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E2326" w14:textId="77777777" w:rsidR="00176B46" w:rsidRPr="006715D7" w:rsidRDefault="00176B46">
      <w:pPr>
        <w:pStyle w:val="Corps"/>
        <w:jc w:val="center"/>
        <w:rPr>
          <w:rFonts w:ascii="Century Gothic" w:eastAsia="Century Gothic" w:hAnsi="Century Gothic" w:cs="Century Gothic"/>
          <w:sz w:val="22"/>
          <w:szCs w:val="22"/>
          <w:lang w:val="en-GB"/>
        </w:rPr>
      </w:pPr>
    </w:p>
    <w:tbl>
      <w:tblPr>
        <w:tblStyle w:val="TableNormal"/>
        <w:tblW w:w="96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09"/>
        <w:gridCol w:w="1134"/>
        <w:gridCol w:w="6028"/>
      </w:tblGrid>
      <w:tr w:rsidR="00FF628B" w:rsidRPr="006715D7" w14:paraId="384A4EA5" w14:textId="77777777">
        <w:trPr>
          <w:trHeight w:val="956"/>
          <w:jc w:val="center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72EB6" w14:textId="77777777" w:rsidR="00176B46" w:rsidRPr="006715D7" w:rsidRDefault="00C72BBB">
            <w:pPr>
              <w:pStyle w:val="Corps"/>
              <w:spacing w:before="2" w:after="2"/>
              <w:rPr>
                <w:lang w:val="en-GB"/>
              </w:rPr>
            </w:pPr>
            <w:r w:rsidRPr="006715D7">
              <w:rPr>
                <w:noProof/>
              </w:rPr>
              <mc:AlternateContent>
                <mc:Choice Requires="wpg">
                  <w:drawing>
                    <wp:inline distT="0" distB="0" distL="0" distR="0" wp14:anchorId="6B00D035" wp14:editId="19406B81">
                      <wp:extent cx="1456056" cy="499745"/>
                      <wp:effectExtent l="0" t="0" r="0" b="0"/>
                      <wp:docPr id="1073741827" name="officeArt object" descr="Pictur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6056" cy="499745"/>
                                <a:chOff x="0" y="0"/>
                                <a:chExt cx="1456055" cy="499744"/>
                              </a:xfrm>
                            </wpg:grpSpPr>
                            <wps:wsp>
                              <wps:cNvPr id="1073741825" name="Shape 1073741825"/>
                              <wps:cNvSpPr/>
                              <wps:spPr>
                                <a:xfrm>
                                  <a:off x="0" y="0"/>
                                  <a:ext cx="1456056" cy="499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age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6056" cy="499745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group w14:anchorId="032E5C76" id="officeArt object" o:spid="_x0000_s1026" alt="Picture 1" style="width:114.65pt;height:39.35pt;mso-position-horizontal-relative:char;mso-position-vertical-relative:line" coordsize="14560,4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">
                      <v:rect id="Shape 1073741825" o:spid="_x0000_s1027" style="position:absolute;width:14560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" stroked="f" strokeweight="1pt">
                        <v:stroke miterlimit="4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1.png" o:spid="_x0000_s1028" type="#_x0000_t75" style="position:absolute;width:14560;height:4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" strokeweight="1pt">
                        <v:stroke miterlimit="4"/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7E804" w14:textId="77777777" w:rsidR="00176B46" w:rsidRPr="006715D7" w:rsidRDefault="00176B46">
            <w:pPr>
              <w:pStyle w:val="Corps"/>
              <w:spacing w:before="2" w:after="2"/>
              <w:rPr>
                <w:rFonts w:ascii="Century Gothic" w:eastAsia="Century Gothic" w:hAnsi="Century Gothic" w:cs="Century Gothic"/>
                <w:sz w:val="36"/>
                <w:szCs w:val="36"/>
                <w:lang w:val="en-GB"/>
              </w:rPr>
            </w:pPr>
          </w:p>
          <w:p w14:paraId="498CAA82" w14:textId="77777777" w:rsidR="00176B46" w:rsidRPr="006715D7" w:rsidRDefault="00790866">
            <w:pPr>
              <w:pStyle w:val="Corps"/>
              <w:spacing w:before="2" w:after="2"/>
              <w:rPr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presents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61AE3" w14:textId="2348D990" w:rsidR="00176B46" w:rsidRPr="006715D7" w:rsidRDefault="00C72BBB">
            <w:pPr>
              <w:pStyle w:val="Titre1"/>
              <w:spacing w:before="2" w:after="2"/>
              <w:jc w:val="right"/>
              <w:rPr>
                <w:rFonts w:ascii="Century Gothic" w:eastAsia="Century Gothic" w:hAnsi="Century Gothic" w:cs="Century Gothic"/>
                <w:color w:val="4F81BD" w:themeColor="accent1"/>
                <w:sz w:val="36"/>
                <w:szCs w:val="36"/>
                <w:u w:color="0080FF"/>
                <w:lang w:val="en-GB"/>
              </w:rPr>
            </w:pPr>
            <w:r w:rsidRPr="006715D7">
              <w:rPr>
                <w:rFonts w:ascii="Century Gothic" w:hAnsi="Century Gothic"/>
                <w:color w:val="4F81BD" w:themeColor="accent1"/>
                <w:sz w:val="36"/>
                <w:szCs w:val="36"/>
                <w:u w:color="0080FF"/>
                <w:lang w:val="en-GB"/>
              </w:rPr>
              <w:t xml:space="preserve">EURO CONNECTION </w:t>
            </w:r>
            <w:r w:rsidR="00E75BA2">
              <w:rPr>
                <w:rFonts w:ascii="Century Gothic" w:hAnsi="Century Gothic"/>
                <w:color w:val="4F81BD" w:themeColor="accent1"/>
                <w:sz w:val="36"/>
                <w:szCs w:val="36"/>
                <w:u w:color="0080FF"/>
                <w:lang w:val="en-GB"/>
              </w:rPr>
              <w:t>XIV</w:t>
            </w:r>
          </w:p>
          <w:p w14:paraId="31F25241" w14:textId="11F199DC" w:rsidR="00176B46" w:rsidRPr="006715D7" w:rsidRDefault="00E75BA2" w:rsidP="00306392">
            <w:pPr>
              <w:pStyle w:val="Titre1"/>
              <w:spacing w:before="2" w:after="2"/>
              <w:jc w:val="right"/>
              <w:rPr>
                <w:color w:val="4F81BD" w:themeColor="accent1"/>
                <w:lang w:val="en-GB"/>
              </w:rPr>
            </w:pPr>
            <w:r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>1</w:t>
            </w:r>
            <w:r w:rsidR="00306392" w:rsidRPr="006715D7"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>-</w:t>
            </w:r>
            <w:r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>2</w:t>
            </w:r>
            <w:r w:rsidR="006A5836" w:rsidRPr="006715D7"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 xml:space="preserve"> </w:t>
            </w:r>
            <w:r w:rsidR="00926C3C" w:rsidRPr="006715D7"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>February</w:t>
            </w:r>
            <w:r w:rsidR="006A5836" w:rsidRPr="006715D7"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 xml:space="preserve"> </w:t>
            </w:r>
            <w:r w:rsidR="00306392" w:rsidRPr="006715D7"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>202</w:t>
            </w:r>
            <w:r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>2</w:t>
            </w:r>
            <w:r w:rsidR="00C72BBB" w:rsidRPr="006715D7">
              <w:rPr>
                <w:rFonts w:ascii="Century Gothic" w:hAnsi="Century Gothic"/>
                <w:color w:val="4F81BD" w:themeColor="accent1"/>
                <w:sz w:val="20"/>
                <w:szCs w:val="20"/>
                <w:u w:color="0080FF"/>
                <w:lang w:val="en-GB"/>
              </w:rPr>
              <w:t xml:space="preserve"> – Clermont-Ferrand</w:t>
            </w:r>
          </w:p>
        </w:tc>
      </w:tr>
    </w:tbl>
    <w:p w14:paraId="15B7F147" w14:textId="77777777" w:rsidR="00176B46" w:rsidRPr="006715D7" w:rsidRDefault="00176B46">
      <w:pPr>
        <w:pStyle w:val="Corps"/>
        <w:widowControl w:val="0"/>
        <w:jc w:val="center"/>
        <w:rPr>
          <w:rFonts w:ascii="Century Gothic" w:eastAsia="Century Gothic" w:hAnsi="Century Gothic" w:cs="Century Gothic"/>
          <w:sz w:val="8"/>
          <w:szCs w:val="8"/>
          <w:lang w:val="en-GB"/>
        </w:rPr>
      </w:pPr>
    </w:p>
    <w:p w14:paraId="4CAFE265" w14:textId="1A3E5568" w:rsidR="00176B46" w:rsidRPr="006715D7" w:rsidRDefault="00C72BBB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Euro Connection </w:t>
      </w:r>
      <w:r w:rsidR="000651F8" w:rsidRPr="006715D7">
        <w:rPr>
          <w:rFonts w:ascii="Century Gothic" w:hAnsi="Century Gothic"/>
          <w:sz w:val="22"/>
          <w:szCs w:val="22"/>
          <w:lang w:val="en-GB"/>
        </w:rPr>
        <w:t>is the main platform for the co</w:t>
      </w:r>
      <w:r w:rsidR="00926C3C" w:rsidRPr="006715D7">
        <w:rPr>
          <w:rFonts w:ascii="Century Gothic" w:hAnsi="Century Gothic"/>
          <w:sz w:val="22"/>
          <w:szCs w:val="22"/>
          <w:lang w:val="en-GB"/>
        </w:rPr>
        <w:t>-</w:t>
      </w:r>
      <w:r w:rsidR="000651F8" w:rsidRPr="006715D7">
        <w:rPr>
          <w:rFonts w:ascii="Century Gothic" w:hAnsi="Century Gothic"/>
          <w:sz w:val="22"/>
          <w:szCs w:val="22"/>
          <w:lang w:val="en-GB"/>
        </w:rPr>
        <w:t>production of short films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. </w:t>
      </w:r>
      <w:r w:rsidR="000651F8" w:rsidRPr="006715D7">
        <w:rPr>
          <w:rFonts w:ascii="Century Gothic" w:hAnsi="Century Gothic"/>
          <w:sz w:val="22"/>
          <w:szCs w:val="22"/>
          <w:lang w:val="en-GB"/>
        </w:rPr>
        <w:t>This pitching and networking event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0651F8" w:rsidRPr="006715D7">
        <w:rPr>
          <w:rFonts w:ascii="Century Gothic" w:hAnsi="Century Gothic"/>
          <w:sz w:val="22"/>
          <w:szCs w:val="22"/>
          <w:lang w:val="en-GB"/>
        </w:rPr>
        <w:t xml:space="preserve">aims at </w:t>
      </w:r>
      <w:r w:rsidR="000651F8" w:rsidRPr="006715D7">
        <w:rPr>
          <w:rFonts w:ascii="Century Gothic" w:hAnsi="Century Gothic"/>
          <w:bCs/>
          <w:sz w:val="22"/>
          <w:szCs w:val="22"/>
          <w:lang w:val="en-GB"/>
        </w:rPr>
        <w:t>fostering partnerships between production companies</w:t>
      </w:r>
      <w:r w:rsidR="000651F8"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131AA3">
        <w:rPr>
          <w:rFonts w:ascii="Century Gothic" w:hAnsi="Century Gothic"/>
          <w:sz w:val="22"/>
          <w:szCs w:val="22"/>
          <w:lang w:val="en-GB"/>
        </w:rPr>
        <w:t xml:space="preserve">within </w:t>
      </w:r>
      <w:r w:rsidR="00BB0CED" w:rsidRPr="006715D7">
        <w:rPr>
          <w:rFonts w:ascii="Century Gothic" w:hAnsi="Century Gothic"/>
          <w:sz w:val="22"/>
          <w:szCs w:val="22"/>
          <w:lang w:val="en-GB"/>
        </w:rPr>
        <w:t xml:space="preserve">Europe </w:t>
      </w:r>
      <w:r w:rsidR="000651F8" w:rsidRPr="006715D7">
        <w:rPr>
          <w:rFonts w:ascii="Century Gothic" w:hAnsi="Century Gothic"/>
          <w:sz w:val="22"/>
          <w:szCs w:val="22"/>
          <w:lang w:val="en-GB"/>
        </w:rPr>
        <w:t xml:space="preserve">around </w:t>
      </w:r>
      <w:r w:rsidR="00A94664">
        <w:rPr>
          <w:rFonts w:ascii="Century Gothic" w:hAnsi="Century Gothic"/>
          <w:sz w:val="22"/>
          <w:szCs w:val="22"/>
          <w:lang w:val="en-GB"/>
        </w:rPr>
        <w:t xml:space="preserve">quality </w:t>
      </w:r>
      <w:r w:rsidR="000651F8" w:rsidRPr="006715D7">
        <w:rPr>
          <w:rFonts w:ascii="Century Gothic" w:hAnsi="Century Gothic"/>
          <w:sz w:val="22"/>
          <w:szCs w:val="22"/>
          <w:lang w:val="en-GB"/>
        </w:rPr>
        <w:t>short film projects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. </w:t>
      </w:r>
    </w:p>
    <w:p w14:paraId="128D1FF9" w14:textId="77777777" w:rsidR="00176B46" w:rsidRPr="006715D7" w:rsidRDefault="00176B46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4B1060C8" w14:textId="515BF55A" w:rsidR="00176B46" w:rsidRDefault="000651F8" w:rsidP="005F7047">
      <w:pPr>
        <w:pStyle w:val="Corps"/>
        <w:jc w:val="both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>The 1</w:t>
      </w:r>
      <w:r w:rsidR="00E75BA2">
        <w:rPr>
          <w:rFonts w:ascii="Century Gothic" w:hAnsi="Century Gothic"/>
          <w:sz w:val="22"/>
          <w:szCs w:val="22"/>
          <w:lang w:val="en-GB"/>
        </w:rPr>
        <w:t>4</w:t>
      </w:r>
      <w:r w:rsidRPr="006715D7">
        <w:rPr>
          <w:rFonts w:ascii="Century Gothic" w:hAnsi="Century Gothic"/>
          <w:sz w:val="22"/>
          <w:szCs w:val="22"/>
          <w:vertAlign w:val="superscript"/>
          <w:lang w:val="en-GB"/>
        </w:rPr>
        <w:t>th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edition of Euro Connection</w:t>
      </w:r>
      <w:r w:rsidR="006A5836"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D14E63">
        <w:rPr>
          <w:rFonts w:ascii="Century Gothic" w:hAnsi="Century Gothic"/>
          <w:sz w:val="22"/>
          <w:szCs w:val="22"/>
          <w:lang w:val="en-GB"/>
        </w:rPr>
        <w:t>will take place</w:t>
      </w:r>
      <w:r w:rsidR="00C72BBB"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Pr="006715D7">
        <w:rPr>
          <w:rFonts w:ascii="Century Gothic" w:hAnsi="Century Gothic"/>
          <w:b/>
          <w:bCs/>
          <w:sz w:val="22"/>
          <w:szCs w:val="22"/>
          <w:lang w:val="en-GB"/>
        </w:rPr>
        <w:t xml:space="preserve">on Tuesday </w:t>
      </w:r>
      <w:r w:rsidR="00E75BA2">
        <w:rPr>
          <w:rFonts w:ascii="Century Gothic" w:hAnsi="Century Gothic"/>
          <w:b/>
          <w:bCs/>
          <w:sz w:val="22"/>
          <w:szCs w:val="22"/>
          <w:lang w:val="en-GB"/>
        </w:rPr>
        <w:t>1</w:t>
      </w:r>
      <w:r w:rsidRPr="006715D7">
        <w:rPr>
          <w:rFonts w:ascii="Century Gothic" w:hAnsi="Century Gothic"/>
          <w:b/>
          <w:bCs/>
          <w:sz w:val="22"/>
          <w:szCs w:val="22"/>
          <w:lang w:val="en-GB"/>
        </w:rPr>
        <w:t xml:space="preserve"> and Wednesday </w:t>
      </w:r>
      <w:r w:rsidR="00E75BA2">
        <w:rPr>
          <w:rFonts w:ascii="Century Gothic" w:hAnsi="Century Gothic"/>
          <w:b/>
          <w:bCs/>
          <w:sz w:val="22"/>
          <w:szCs w:val="22"/>
          <w:lang w:val="en-GB"/>
        </w:rPr>
        <w:t>2</w:t>
      </w:r>
      <w:r w:rsidRPr="006715D7">
        <w:rPr>
          <w:rFonts w:ascii="Century Gothic" w:hAnsi="Century Gothic"/>
          <w:b/>
          <w:bCs/>
          <w:sz w:val="22"/>
          <w:szCs w:val="22"/>
          <w:lang w:val="en-GB"/>
        </w:rPr>
        <w:t xml:space="preserve"> February 202</w:t>
      </w:r>
      <w:r w:rsidR="00E75BA2">
        <w:rPr>
          <w:rFonts w:ascii="Century Gothic" w:hAnsi="Century Gothic"/>
          <w:b/>
          <w:bCs/>
          <w:sz w:val="22"/>
          <w:szCs w:val="22"/>
          <w:lang w:val="en-GB"/>
        </w:rPr>
        <w:t>2</w:t>
      </w:r>
      <w:r w:rsidRPr="006715D7">
        <w:rPr>
          <w:rFonts w:ascii="Century Gothic" w:hAnsi="Century Gothic"/>
          <w:b/>
          <w:bCs/>
          <w:sz w:val="22"/>
          <w:szCs w:val="22"/>
          <w:lang w:val="en-GB"/>
        </w:rPr>
        <w:t xml:space="preserve"> during the Short Film Market in Clermont-Ferrand, </w:t>
      </w:r>
      <w:r w:rsidRPr="006715D7">
        <w:rPr>
          <w:rFonts w:ascii="Century Gothic" w:hAnsi="Century Gothic"/>
          <w:sz w:val="22"/>
          <w:szCs w:val="22"/>
          <w:lang w:val="en-GB"/>
        </w:rPr>
        <w:t>with support from the Creative</w:t>
      </w:r>
      <w:r w:rsidR="00C72BBB" w:rsidRPr="006715D7">
        <w:rPr>
          <w:rFonts w:ascii="Century Gothic" w:hAnsi="Century Gothic"/>
          <w:sz w:val="22"/>
          <w:szCs w:val="22"/>
          <w:lang w:val="en-GB"/>
        </w:rPr>
        <w:t xml:space="preserve"> Europe 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MEDIA sub-programme and the </w:t>
      </w:r>
      <w:r w:rsidR="00C72BBB" w:rsidRPr="006715D7">
        <w:rPr>
          <w:rFonts w:ascii="Century Gothic" w:hAnsi="Century Gothic"/>
          <w:sz w:val="22"/>
          <w:szCs w:val="22"/>
          <w:lang w:val="en-GB"/>
        </w:rPr>
        <w:t xml:space="preserve">PROCIREP. </w:t>
      </w:r>
    </w:p>
    <w:p w14:paraId="2F389854" w14:textId="77777777" w:rsidR="00131AA3" w:rsidRDefault="00131AA3" w:rsidP="005F7047">
      <w:pPr>
        <w:pStyle w:val="Corps"/>
        <w:jc w:val="both"/>
        <w:rPr>
          <w:rFonts w:ascii="Century Gothic" w:hAnsi="Century Gothic"/>
          <w:sz w:val="22"/>
          <w:szCs w:val="22"/>
          <w:lang w:val="en-GB"/>
        </w:rPr>
      </w:pPr>
    </w:p>
    <w:p w14:paraId="69DBCF5F" w14:textId="35167CE2" w:rsidR="00131AA3" w:rsidRPr="006A0CC1" w:rsidRDefault="00131AA3" w:rsidP="006A0C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i/>
          <w:iCs/>
          <w:spacing w:val="-4"/>
          <w:sz w:val="20"/>
          <w:szCs w:val="20"/>
          <w:bdr w:val="none" w:sz="0" w:space="0" w:color="auto"/>
          <w:lang w:val="en-GB" w:eastAsia="fr-FR"/>
        </w:rPr>
      </w:pPr>
      <w:r w:rsidRPr="006A0CC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The </w:t>
      </w:r>
      <w:r w:rsidR="009D3C80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final </w:t>
      </w:r>
      <w:r w:rsidR="000D6ED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conditions of invitation and organisation of Euro Connection may </w:t>
      </w:r>
      <w:r w:rsidR="00DF7E2F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>change</w:t>
      </w:r>
      <w:r w:rsidR="000D6ED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. The present description in pages 1 to 3 is not legally binding. </w:t>
      </w:r>
      <w:r w:rsidR="00DF7E2F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The full form and </w:t>
      </w:r>
      <w:r w:rsidRPr="006A0CC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program </w:t>
      </w:r>
      <w:r w:rsidR="006A0CC1" w:rsidRPr="006A0CC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>of the event</w:t>
      </w:r>
      <w:r w:rsidRPr="006A0CC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 </w:t>
      </w:r>
      <w:r w:rsidR="00DF7E2F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>might</w:t>
      </w:r>
      <w:r w:rsidRPr="006A0CC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 </w:t>
      </w:r>
      <w:r w:rsidR="00DF7E2F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>evolve to respond adequately to the health situation,</w:t>
      </w:r>
      <w:r w:rsidRPr="006A0CC1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 xml:space="preserve"> depend</w:t>
      </w:r>
      <w:r w:rsidR="00DF7E2F">
        <w:rPr>
          <w:rFonts w:ascii="Century Gothic" w:eastAsia="Arial" w:hAnsi="Century Gothic" w:cs="Arial"/>
          <w:i/>
          <w:iCs/>
          <w:color w:val="000000"/>
          <w:spacing w:val="-4"/>
          <w:sz w:val="20"/>
          <w:szCs w:val="20"/>
          <w:u w:color="000000"/>
          <w:lang w:val="en-GB" w:eastAsia="fr-FR"/>
        </w:rPr>
        <w:t>ing on its evolution in coming months.</w:t>
      </w:r>
    </w:p>
    <w:p w14:paraId="29389420" w14:textId="77777777" w:rsidR="00131AA3" w:rsidRPr="006715D7" w:rsidRDefault="00131AA3" w:rsidP="005F7047">
      <w:pPr>
        <w:pStyle w:val="Corps"/>
        <w:jc w:val="both"/>
        <w:rPr>
          <w:rFonts w:ascii="Century Gothic" w:hAnsi="Century Gothic"/>
          <w:sz w:val="22"/>
          <w:szCs w:val="22"/>
          <w:lang w:val="en-GB"/>
        </w:rPr>
      </w:pPr>
    </w:p>
    <w:p w14:paraId="4E5DC3E1" w14:textId="77777777" w:rsidR="0074519F" w:rsidRPr="006715D7" w:rsidRDefault="0074519F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7E3065CD" w14:textId="45F034DC" w:rsidR="00176B46" w:rsidRPr="006715D7" w:rsidRDefault="00926C3C">
      <w:pPr>
        <w:pStyle w:val="Titre1"/>
        <w:jc w:val="center"/>
        <w:rPr>
          <w:rFonts w:ascii="Century Gothic" w:eastAsia="Century Gothic" w:hAnsi="Century Gothic" w:cs="Century Gothic"/>
          <w:color w:val="4F81BD" w:themeColor="accent1"/>
          <w:sz w:val="36"/>
          <w:szCs w:val="36"/>
          <w:u w:color="0080FF"/>
          <w:lang w:val="en-GB"/>
        </w:rPr>
      </w:pPr>
      <w:r w:rsidRPr="006715D7">
        <w:rPr>
          <w:rFonts w:ascii="Century Gothic" w:hAnsi="Century Gothic"/>
          <w:color w:val="4F81BD" w:themeColor="accent1"/>
          <w:sz w:val="36"/>
          <w:szCs w:val="36"/>
          <w:u w:color="0080FF"/>
          <w:lang w:val="en-GB"/>
        </w:rPr>
        <w:t>CALL FOR PROJECTS</w:t>
      </w:r>
      <w:r w:rsidR="00C72BBB" w:rsidRPr="006715D7">
        <w:rPr>
          <w:rFonts w:ascii="Century Gothic" w:hAnsi="Century Gothic"/>
          <w:color w:val="4F81BD" w:themeColor="accent1"/>
          <w:sz w:val="36"/>
          <w:szCs w:val="36"/>
          <w:u w:color="0080FF"/>
          <w:lang w:val="en-GB"/>
        </w:rPr>
        <w:t xml:space="preserve"> </w:t>
      </w:r>
      <w:r w:rsidR="001A1E45" w:rsidRPr="006715D7">
        <w:rPr>
          <w:rFonts w:ascii="Century Gothic" w:hAnsi="Century Gothic"/>
          <w:color w:val="4F81BD" w:themeColor="accent1"/>
          <w:sz w:val="36"/>
          <w:szCs w:val="36"/>
          <w:u w:color="0080FF"/>
          <w:lang w:val="en-GB"/>
        </w:rPr>
        <w:t>202</w:t>
      </w:r>
      <w:r w:rsidR="00E75BA2">
        <w:rPr>
          <w:rFonts w:ascii="Century Gothic" w:hAnsi="Century Gothic"/>
          <w:color w:val="4F81BD" w:themeColor="accent1"/>
          <w:sz w:val="36"/>
          <w:szCs w:val="36"/>
          <w:u w:color="0080FF"/>
          <w:lang w:val="en-GB"/>
        </w:rPr>
        <w:t>2</w:t>
      </w:r>
    </w:p>
    <w:p w14:paraId="21BE6C3A" w14:textId="77777777" w:rsidR="00176B46" w:rsidRPr="006715D7" w:rsidRDefault="00176B46">
      <w:pPr>
        <w:pStyle w:val="Corps"/>
        <w:rPr>
          <w:color w:val="4F81BD" w:themeColor="accent1"/>
          <w:sz w:val="16"/>
          <w:szCs w:val="16"/>
          <w:lang w:val="en-GB"/>
        </w:rPr>
      </w:pPr>
    </w:p>
    <w:p w14:paraId="214A9F33" w14:textId="54788403" w:rsidR="005F7047" w:rsidRPr="006715D7" w:rsidRDefault="00926C3C" w:rsidP="005F7047">
      <w:pPr>
        <w:pStyle w:val="Corps"/>
        <w:jc w:val="center"/>
        <w:rPr>
          <w:rFonts w:ascii="Century Gothic" w:eastAsia="Century Gothic" w:hAnsi="Century Gothic" w:cs="Century Gothic"/>
          <w:b/>
          <w:bCs/>
          <w:color w:val="C0504D" w:themeColor="accent2"/>
          <w:sz w:val="22"/>
          <w:szCs w:val="22"/>
          <w:lang w:val="en-GB"/>
        </w:rPr>
      </w:pPr>
      <w:r w:rsidRPr="006715D7">
        <w:rPr>
          <w:rFonts w:ascii="Century Gothic" w:hAnsi="Century Gothic"/>
          <w:b/>
          <w:color w:val="C0504D" w:themeColor="accent2"/>
          <w:sz w:val="22"/>
          <w:szCs w:val="22"/>
          <w:lang w:val="en-GB"/>
        </w:rPr>
        <w:t>Deadline for sending European projects</w:t>
      </w:r>
      <w:r w:rsidR="005F7047" w:rsidRPr="006715D7">
        <w:rPr>
          <w:rFonts w:ascii="Century Gothic" w:hAnsi="Century Gothic"/>
          <w:b/>
          <w:color w:val="C0504D" w:themeColor="accent2"/>
          <w:sz w:val="22"/>
          <w:szCs w:val="22"/>
          <w:lang w:val="en-GB"/>
        </w:rPr>
        <w:t> </w:t>
      </w:r>
      <w:r w:rsidR="005F7047" w:rsidRPr="006715D7">
        <w:rPr>
          <w:rFonts w:ascii="Century Gothic" w:hAnsi="Century Gothic"/>
          <w:color w:val="C0504D" w:themeColor="accent2"/>
          <w:sz w:val="22"/>
          <w:szCs w:val="22"/>
          <w:lang w:val="en-GB"/>
        </w:rPr>
        <w:t xml:space="preserve">: </w:t>
      </w:r>
      <w:r w:rsidR="005F7047" w:rsidRPr="006715D7">
        <w:rPr>
          <w:rFonts w:ascii="Century Gothic" w:hAnsi="Century Gothic"/>
          <w:b/>
          <w:color w:val="C0504D" w:themeColor="accent2"/>
          <w:sz w:val="22"/>
          <w:szCs w:val="22"/>
          <w:u w:val="single"/>
          <w:lang w:val="en-GB"/>
        </w:rPr>
        <w:t xml:space="preserve">20 </w:t>
      </w:r>
      <w:r w:rsidRPr="006715D7">
        <w:rPr>
          <w:rFonts w:ascii="Century Gothic" w:hAnsi="Century Gothic"/>
          <w:b/>
          <w:color w:val="C0504D" w:themeColor="accent2"/>
          <w:sz w:val="22"/>
          <w:szCs w:val="22"/>
          <w:u w:val="single"/>
          <w:lang w:val="en-GB"/>
        </w:rPr>
        <w:t>October</w:t>
      </w:r>
      <w:r w:rsidR="005F7047" w:rsidRPr="006715D7">
        <w:rPr>
          <w:rFonts w:ascii="Century Gothic" w:hAnsi="Century Gothic"/>
          <w:b/>
          <w:color w:val="C0504D" w:themeColor="accent2"/>
          <w:sz w:val="22"/>
          <w:szCs w:val="22"/>
          <w:u w:val="single"/>
          <w:lang w:val="en-GB"/>
        </w:rPr>
        <w:t xml:space="preserve"> 20</w:t>
      </w:r>
      <w:r w:rsidR="00E61D53">
        <w:rPr>
          <w:rFonts w:ascii="Century Gothic" w:hAnsi="Century Gothic"/>
          <w:b/>
          <w:color w:val="C0504D" w:themeColor="accent2"/>
          <w:sz w:val="22"/>
          <w:szCs w:val="22"/>
          <w:u w:val="single"/>
          <w:lang w:val="en-GB"/>
        </w:rPr>
        <w:t>2</w:t>
      </w:r>
      <w:r w:rsidR="00E75BA2">
        <w:rPr>
          <w:rFonts w:ascii="Century Gothic" w:hAnsi="Century Gothic"/>
          <w:b/>
          <w:color w:val="C0504D" w:themeColor="accent2"/>
          <w:sz w:val="22"/>
          <w:szCs w:val="22"/>
          <w:u w:val="single"/>
          <w:lang w:val="en-GB"/>
        </w:rPr>
        <w:t>1</w:t>
      </w:r>
    </w:p>
    <w:p w14:paraId="46CA2EDC" w14:textId="77777777" w:rsidR="005F7047" w:rsidRPr="006715D7" w:rsidRDefault="005F7047">
      <w:pPr>
        <w:pStyle w:val="Corps"/>
        <w:rPr>
          <w:color w:val="4F81BD" w:themeColor="accent1"/>
          <w:sz w:val="16"/>
          <w:szCs w:val="16"/>
          <w:lang w:val="en-GB"/>
        </w:rPr>
      </w:pPr>
    </w:p>
    <w:p w14:paraId="557484C3" w14:textId="77777777" w:rsidR="00C44B6B" w:rsidRPr="006715D7" w:rsidRDefault="00E9086A" w:rsidP="00E21C8A">
      <w:pPr>
        <w:pStyle w:val="Corps"/>
        <w:pBdr>
          <w:bottom w:val="single" w:sz="4" w:space="0" w:color="000000"/>
        </w:pBdr>
        <w:suppressAutoHyphens/>
        <w:spacing w:before="60" w:after="60"/>
        <w:jc w:val="both"/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</w:pPr>
      <w:r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Co</w:t>
      </w:r>
      <w:r w:rsidR="00926C3C"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-</w:t>
      </w:r>
      <w:r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 xml:space="preserve">production </w:t>
      </w:r>
      <w:r w:rsidR="00926C3C"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and</w:t>
      </w:r>
      <w:r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 xml:space="preserve"> </w:t>
      </w:r>
      <w:r w:rsidR="00926C3C"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reciprocity</w:t>
      </w:r>
    </w:p>
    <w:p w14:paraId="72161AAF" w14:textId="1B5F9DD2" w:rsidR="00E9086A" w:rsidRPr="006715D7" w:rsidRDefault="00926C3C" w:rsidP="00B61A7D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/>
        <w:jc w:val="both"/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</w:pPr>
      <w:r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C</w:t>
      </w:r>
      <w:r w:rsidR="00C44B6B"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o</w:t>
      </w:r>
      <w:r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-</w:t>
      </w:r>
      <w:r w:rsidR="00C44B6B"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production</w:t>
      </w:r>
      <w:r w:rsidR="00E9086A"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 </w:t>
      </w: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requires time, reciprocity and the sharing of artistic and financial responsibilities. </w:t>
      </w:r>
      <w:r w:rsidR="0099130B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>For a</w:t>
      </w: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>ny producer applying with a project</w:t>
      </w:r>
      <w:r w:rsidR="0099130B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, </w:t>
      </w: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a successful coproduction </w:t>
      </w:r>
      <w:r w:rsidR="0099130B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>implies</w:t>
      </w: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: </w:t>
      </w:r>
    </w:p>
    <w:p w14:paraId="550A905A" w14:textId="3E3654C2" w:rsidR="00E9086A" w:rsidRPr="006715D7" w:rsidRDefault="00926C3C" w:rsidP="00B61A7D">
      <w:pPr>
        <w:pStyle w:val="Corps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/>
        <w:jc w:val="both"/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</w:pP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a </w:t>
      </w:r>
      <w:r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good relationship</w:t>
      </w: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 with the author/director in order to jointly welcome and fully trust a foreign artistic and financial partner on board the project. </w:t>
      </w:r>
    </w:p>
    <w:p w14:paraId="1150B260" w14:textId="08F48762" w:rsidR="00B61A7D" w:rsidRPr="006715D7" w:rsidRDefault="00926C3C" w:rsidP="00B61A7D">
      <w:pPr>
        <w:pStyle w:val="Corps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/>
        <w:jc w:val="both"/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</w:pPr>
      <w:r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sufficient time</w:t>
      </w: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 </w:t>
      </w:r>
      <w:r w:rsidR="0099130B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allowed </w:t>
      </w:r>
      <w:r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>for a co-producer to apply for funds in his/her country, before going into production.</w:t>
      </w:r>
    </w:p>
    <w:p w14:paraId="5FD7D302" w14:textId="1FB14CC7" w:rsidR="005F7047" w:rsidRPr="006715D7" w:rsidRDefault="0099130B" w:rsidP="008F1331">
      <w:pPr>
        <w:pStyle w:val="Corps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/>
        <w:jc w:val="both"/>
        <w:rPr>
          <w:color w:val="4F81BD" w:themeColor="accent1"/>
          <w:sz w:val="16"/>
          <w:szCs w:val="16"/>
          <w:lang w:val="en-GB"/>
        </w:rPr>
      </w:pPr>
      <w:r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>being</w:t>
      </w:r>
      <w:r w:rsidR="00926C3C"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 ready to </w:t>
      </w:r>
      <w:r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oneself </w:t>
      </w:r>
      <w:r w:rsidR="00926C3C"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take up </w:t>
      </w:r>
      <w:r w:rsidR="00487BFE"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the </w:t>
      </w:r>
      <w:r w:rsidR="00926C3C"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 xml:space="preserve">role of </w:t>
      </w:r>
      <w:r w:rsidR="00D14E63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>co-producer</w:t>
      </w:r>
      <w:r w:rsidR="00487BFE" w:rsidRPr="006715D7">
        <w:rPr>
          <w:rFonts w:ascii="Century Gothic" w:hAnsi="Century Gothic"/>
          <w:bCs/>
          <w:color w:val="4F81BD" w:themeColor="accent1"/>
          <w:sz w:val="22"/>
          <w:szCs w:val="22"/>
          <w:u w:color="0080FF"/>
          <w:lang w:val="en-GB"/>
        </w:rPr>
        <w:t>.</w:t>
      </w:r>
    </w:p>
    <w:p w14:paraId="75C6CE29" w14:textId="77777777" w:rsidR="00487BFE" w:rsidRPr="006715D7" w:rsidRDefault="00487BFE" w:rsidP="00487BFE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/>
        <w:ind w:left="720"/>
        <w:jc w:val="both"/>
        <w:rPr>
          <w:color w:val="4F81BD" w:themeColor="accent1"/>
          <w:sz w:val="16"/>
          <w:szCs w:val="16"/>
          <w:lang w:val="en-GB"/>
        </w:rPr>
      </w:pPr>
    </w:p>
    <w:p w14:paraId="66E00450" w14:textId="77777777" w:rsidR="00176B46" w:rsidRPr="006715D7" w:rsidRDefault="00487BFE" w:rsidP="00C72BBB">
      <w:pPr>
        <w:pStyle w:val="Corps"/>
        <w:pBdr>
          <w:bottom w:val="single" w:sz="4" w:space="0" w:color="000000"/>
        </w:pBdr>
        <w:suppressAutoHyphens/>
        <w:spacing w:before="60" w:after="60"/>
        <w:jc w:val="both"/>
        <w:rPr>
          <w:rFonts w:ascii="Century Gothic" w:eastAsia="Century Gothic" w:hAnsi="Century Gothic" w:cs="Century Gothic"/>
          <w:b/>
          <w:bCs/>
          <w:color w:val="4F81BD" w:themeColor="accent1"/>
          <w:sz w:val="22"/>
          <w:szCs w:val="22"/>
          <w:u w:color="0080FF"/>
          <w:lang w:val="en-GB"/>
        </w:rPr>
      </w:pPr>
      <w:r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What is</w:t>
      </w:r>
      <w:r w:rsidR="00C72BBB"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 xml:space="preserve"> Euro Connection ?</w:t>
      </w:r>
    </w:p>
    <w:p w14:paraId="3B124FFF" w14:textId="119F4801" w:rsidR="00720AF3" w:rsidRPr="006715D7" w:rsidRDefault="00720AF3">
      <w:pPr>
        <w:pStyle w:val="Corps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Euro Connection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 xml:space="preserve">is </w:t>
      </w:r>
      <w:r w:rsidR="00DA0FFE">
        <w:rPr>
          <w:rFonts w:ascii="Century Gothic" w:hAnsi="Century Gothic"/>
          <w:sz w:val="22"/>
          <w:szCs w:val="22"/>
          <w:lang w:val="en-GB"/>
        </w:rPr>
        <w:t xml:space="preserve">a co-production forum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 xml:space="preserve">designed for </w:t>
      </w:r>
      <w:r w:rsidR="00487BFE"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European producers, broadcasters, distributors and financial backers looking for international co-production partners or projects. </w:t>
      </w:r>
    </w:p>
    <w:p w14:paraId="4893C8CC" w14:textId="77777777" w:rsidR="005F7047" w:rsidRPr="00F211DC" w:rsidRDefault="005F7047" w:rsidP="005F7047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688B07CF" w14:textId="77777777" w:rsidR="001A1E45" w:rsidRPr="006715D7" w:rsidRDefault="001A1E45">
      <w:pPr>
        <w:pStyle w:val="Corps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Euro Connection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>brings together</w:t>
      </w:r>
      <w:r w:rsidRPr="006715D7">
        <w:rPr>
          <w:rFonts w:ascii="Century Gothic" w:hAnsi="Century Gothic"/>
          <w:sz w:val="22"/>
          <w:szCs w:val="22"/>
          <w:lang w:val="en-GB"/>
        </w:rPr>
        <w:t>:</w:t>
      </w:r>
    </w:p>
    <w:p w14:paraId="38B777E7" w14:textId="77777777" w:rsidR="001A1E45" w:rsidRPr="006715D7" w:rsidRDefault="001A1E45">
      <w:pPr>
        <w:pStyle w:val="Corps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- </w:t>
      </w:r>
      <w:r w:rsidR="00F211DC">
        <w:rPr>
          <w:rFonts w:ascii="Century Gothic" w:hAnsi="Century Gothic"/>
          <w:sz w:val="22"/>
          <w:szCs w:val="22"/>
          <w:lang w:val="en-GB"/>
        </w:rPr>
        <w:t>14</w:t>
      </w:r>
      <w:r w:rsidR="00526C27"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 xml:space="preserve">European projects </w:t>
      </w:r>
      <w:r w:rsidR="00F211DC">
        <w:rPr>
          <w:rFonts w:ascii="Century Gothic" w:hAnsi="Century Gothic"/>
          <w:sz w:val="22"/>
          <w:szCs w:val="22"/>
          <w:lang w:val="en-GB"/>
        </w:rPr>
        <w:t xml:space="preserve">that </w:t>
      </w:r>
      <w:r w:rsidR="00BB0CED" w:rsidRPr="006715D7">
        <w:rPr>
          <w:rFonts w:ascii="Century Gothic" w:hAnsi="Century Gothic"/>
          <w:sz w:val="22"/>
          <w:szCs w:val="22"/>
          <w:lang w:val="en-GB"/>
        </w:rPr>
        <w:t xml:space="preserve">are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 xml:space="preserve">selected </w:t>
      </w:r>
      <w:r w:rsidR="00F211DC">
        <w:rPr>
          <w:rFonts w:ascii="Century Gothic" w:hAnsi="Century Gothic"/>
          <w:sz w:val="22"/>
          <w:szCs w:val="22"/>
          <w:lang w:val="en-GB"/>
        </w:rPr>
        <w:t>for pitching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</w:p>
    <w:p w14:paraId="717F9B60" w14:textId="0BDD595B" w:rsidR="00526C27" w:rsidRPr="006715D7" w:rsidRDefault="00526C27">
      <w:pPr>
        <w:pStyle w:val="Corps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- </w:t>
      </w:r>
      <w:r w:rsidR="00DF7E2F">
        <w:rPr>
          <w:rFonts w:ascii="Century Gothic" w:hAnsi="Century Gothic"/>
          <w:sz w:val="22"/>
          <w:szCs w:val="22"/>
          <w:lang w:val="en-GB"/>
        </w:rPr>
        <w:t xml:space="preserve">Some 10 </w:t>
      </w:r>
      <w:r w:rsidR="00F211DC">
        <w:rPr>
          <w:rFonts w:ascii="Century Gothic" w:hAnsi="Century Gothic"/>
          <w:sz w:val="22"/>
          <w:szCs w:val="22"/>
          <w:lang w:val="en-GB"/>
        </w:rPr>
        <w:t xml:space="preserve">producers invited as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 xml:space="preserve">Producers </w:t>
      </w:r>
      <w:r w:rsidR="003C09FA">
        <w:rPr>
          <w:rFonts w:ascii="Century Gothic" w:hAnsi="Century Gothic"/>
          <w:sz w:val="22"/>
          <w:szCs w:val="22"/>
          <w:lang w:val="en-GB"/>
        </w:rPr>
        <w:t xml:space="preserve">in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>Focus</w:t>
      </w:r>
      <w:r w:rsidR="00BB0CED"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</w:p>
    <w:p w14:paraId="4778B67F" w14:textId="77777777" w:rsidR="00526C27" w:rsidRPr="006715D7" w:rsidRDefault="00526C27">
      <w:pPr>
        <w:pStyle w:val="Corps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- </w:t>
      </w:r>
      <w:r w:rsidR="00BB0CED" w:rsidRPr="006715D7">
        <w:rPr>
          <w:rFonts w:ascii="Century Gothic" w:hAnsi="Century Gothic"/>
          <w:sz w:val="22"/>
          <w:szCs w:val="22"/>
          <w:lang w:val="en-GB"/>
        </w:rPr>
        <w:t>An</w:t>
      </w:r>
      <w:r w:rsidR="00F211DC">
        <w:rPr>
          <w:rFonts w:ascii="Century Gothic" w:hAnsi="Century Gothic"/>
          <w:sz w:val="22"/>
          <w:szCs w:val="22"/>
          <w:lang w:val="en-GB"/>
        </w:rPr>
        <w:t xml:space="preserve"> overall</w:t>
      </w:r>
      <w:r w:rsidR="00BB0CED" w:rsidRPr="006715D7">
        <w:rPr>
          <w:rFonts w:ascii="Century Gothic" w:hAnsi="Century Gothic"/>
          <w:sz w:val="22"/>
          <w:szCs w:val="22"/>
          <w:lang w:val="en-GB"/>
        </w:rPr>
        <w:t xml:space="preserve"> industry audience of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584CCA">
        <w:rPr>
          <w:rFonts w:ascii="Century Gothic" w:hAnsi="Century Gothic"/>
          <w:sz w:val="22"/>
          <w:szCs w:val="22"/>
          <w:lang w:val="en-GB"/>
        </w:rPr>
        <w:t>150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>producers and production partners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</w:t>
      </w:r>
      <w:r w:rsidR="00487BFE" w:rsidRPr="006715D7">
        <w:rPr>
          <w:rFonts w:ascii="Century Gothic" w:hAnsi="Century Gothic"/>
          <w:sz w:val="22"/>
          <w:szCs w:val="22"/>
          <w:lang w:val="en-GB"/>
        </w:rPr>
        <w:t>from Europe</w:t>
      </w:r>
    </w:p>
    <w:p w14:paraId="7CFE1374" w14:textId="77777777" w:rsidR="005F7047" w:rsidRPr="00F211DC" w:rsidRDefault="005F7047" w:rsidP="005F7047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3A3D49DE" w14:textId="77777777" w:rsidR="00B30A2D" w:rsidRPr="006715D7" w:rsidRDefault="00642938" w:rsidP="00B30A2D">
      <w:pPr>
        <w:pStyle w:val="Corps"/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</w:pPr>
      <w:r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Our annual call for projects is launched across Europe and results in the selection of 14 projects whose producers are invited to pitch at Euro Connection and network with </w:t>
      </w:r>
      <w:r w:rsidR="00BB0CED"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>the participating</w:t>
      </w:r>
      <w:r w:rsidRPr="006715D7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industry audience of potential co-producers. </w:t>
      </w:r>
    </w:p>
    <w:p w14:paraId="5C47A5E2" w14:textId="77777777" w:rsidR="005F7047" w:rsidRPr="00F211DC" w:rsidRDefault="005F7047" w:rsidP="005F7047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43B3BFF2" w14:textId="77777777" w:rsidR="00642938" w:rsidRPr="006715D7" w:rsidRDefault="00642938" w:rsidP="00642938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>The event revolves around:</w:t>
      </w:r>
    </w:p>
    <w:p w14:paraId="3E9DDE20" w14:textId="0E67598E" w:rsidR="00D72D97" w:rsidRDefault="00642938" w:rsidP="00642938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- </w:t>
      </w:r>
      <w:r w:rsidR="00D72D97">
        <w:rPr>
          <w:rFonts w:ascii="Century Gothic" w:hAnsi="Century Gothic"/>
          <w:bCs/>
          <w:sz w:val="22"/>
          <w:szCs w:val="22"/>
          <w:lang w:val="en-GB" w:eastAsia="ar-SA"/>
        </w:rPr>
        <w:t>Script consulting session (online, mid-De</w:t>
      </w:r>
      <w:r w:rsidR="000D6ED1">
        <w:rPr>
          <w:rFonts w:ascii="Century Gothic" w:hAnsi="Century Gothic"/>
          <w:bCs/>
          <w:sz w:val="22"/>
          <w:szCs w:val="22"/>
          <w:lang w:val="en-GB" w:eastAsia="ar-SA"/>
        </w:rPr>
        <w:t>c.</w:t>
      </w:r>
      <w:r w:rsidR="00D72D97">
        <w:rPr>
          <w:rFonts w:ascii="Century Gothic" w:hAnsi="Century Gothic"/>
          <w:bCs/>
          <w:sz w:val="22"/>
          <w:szCs w:val="22"/>
          <w:lang w:val="en-GB" w:eastAsia="ar-SA"/>
        </w:rPr>
        <w:t xml:space="preserve"> 2021)</w:t>
      </w:r>
      <w:r w:rsidR="000D6ED1">
        <w:rPr>
          <w:rFonts w:ascii="Century Gothic" w:hAnsi="Century Gothic"/>
          <w:bCs/>
          <w:sz w:val="22"/>
          <w:szCs w:val="22"/>
          <w:lang w:val="en-GB" w:eastAsia="ar-SA"/>
        </w:rPr>
        <w:t xml:space="preserve"> &amp; video pitch guidance (early Jan. 2022)</w:t>
      </w:r>
    </w:p>
    <w:p w14:paraId="61D76F85" w14:textId="380FDA7D" w:rsidR="00642938" w:rsidRPr="006715D7" w:rsidRDefault="00D72D97" w:rsidP="00642938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>
        <w:rPr>
          <w:rFonts w:ascii="Century Gothic" w:hAnsi="Century Gothic"/>
          <w:bCs/>
          <w:sz w:val="22"/>
          <w:szCs w:val="22"/>
          <w:lang w:val="en-GB" w:eastAsia="ar-SA"/>
        </w:rPr>
        <w:t xml:space="preserve">- </w:t>
      </w:r>
      <w:r w:rsidR="000D6ED1">
        <w:rPr>
          <w:rFonts w:ascii="Century Gothic" w:hAnsi="Century Gothic"/>
          <w:bCs/>
          <w:sz w:val="22"/>
          <w:szCs w:val="22"/>
          <w:lang w:val="en-GB" w:eastAsia="ar-SA"/>
        </w:rPr>
        <w:t>Live p</w:t>
      </w:r>
      <w:r w:rsidR="00642938"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itch training </w:t>
      </w:r>
      <w:r>
        <w:rPr>
          <w:rFonts w:ascii="Century Gothic" w:hAnsi="Century Gothic"/>
          <w:bCs/>
          <w:sz w:val="22"/>
          <w:szCs w:val="22"/>
          <w:lang w:val="en-GB" w:eastAsia="ar-SA"/>
        </w:rPr>
        <w:t xml:space="preserve">session </w:t>
      </w:r>
      <w:r w:rsidR="00642938"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(Monday </w:t>
      </w:r>
      <w:r>
        <w:rPr>
          <w:rFonts w:ascii="Century Gothic" w:hAnsi="Century Gothic"/>
          <w:bCs/>
          <w:sz w:val="22"/>
          <w:szCs w:val="22"/>
          <w:lang w:val="en-GB" w:eastAsia="ar-SA"/>
        </w:rPr>
        <w:t>3</w:t>
      </w:r>
      <w:r w:rsidR="00D97941">
        <w:rPr>
          <w:rFonts w:ascii="Century Gothic" w:hAnsi="Century Gothic"/>
          <w:bCs/>
          <w:sz w:val="22"/>
          <w:szCs w:val="22"/>
          <w:lang w:val="en-GB" w:eastAsia="ar-SA"/>
        </w:rPr>
        <w:t>1</w:t>
      </w:r>
      <w:r w:rsidR="00584CCA">
        <w:rPr>
          <w:rFonts w:ascii="Century Gothic" w:hAnsi="Century Gothic"/>
          <w:bCs/>
          <w:sz w:val="22"/>
          <w:szCs w:val="22"/>
          <w:lang w:val="en-GB" w:eastAsia="ar-SA"/>
        </w:rPr>
        <w:t xml:space="preserve"> </w:t>
      </w:r>
      <w:r>
        <w:rPr>
          <w:rFonts w:ascii="Century Gothic" w:hAnsi="Century Gothic"/>
          <w:bCs/>
          <w:sz w:val="22"/>
          <w:szCs w:val="22"/>
          <w:lang w:val="en-GB" w:eastAsia="ar-SA"/>
        </w:rPr>
        <w:t>January</w:t>
      </w:r>
      <w:r w:rsidR="00584CCA">
        <w:rPr>
          <w:rFonts w:ascii="Century Gothic" w:hAnsi="Century Gothic"/>
          <w:bCs/>
          <w:sz w:val="22"/>
          <w:szCs w:val="22"/>
          <w:lang w:val="en-GB" w:eastAsia="ar-SA"/>
        </w:rPr>
        <w:t xml:space="preserve"> 202</w:t>
      </w:r>
      <w:r>
        <w:rPr>
          <w:rFonts w:ascii="Century Gothic" w:hAnsi="Century Gothic"/>
          <w:bCs/>
          <w:sz w:val="22"/>
          <w:szCs w:val="22"/>
          <w:lang w:val="en-GB" w:eastAsia="ar-SA"/>
        </w:rPr>
        <w:t>2</w:t>
      </w:r>
      <w:r w:rsidR="00642938" w:rsidRPr="006715D7">
        <w:rPr>
          <w:rFonts w:ascii="Century Gothic" w:hAnsi="Century Gothic"/>
          <w:bCs/>
          <w:sz w:val="22"/>
          <w:szCs w:val="22"/>
          <w:lang w:val="en-GB" w:eastAsia="ar-SA"/>
        </w:rPr>
        <w:t>).</w:t>
      </w:r>
    </w:p>
    <w:p w14:paraId="20DE1B88" w14:textId="285E6C35" w:rsidR="00642938" w:rsidRPr="006715D7" w:rsidRDefault="00642938" w:rsidP="00642938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- </w:t>
      </w:r>
      <w:r w:rsidR="000D6ED1">
        <w:rPr>
          <w:rFonts w:ascii="Century Gothic" w:hAnsi="Century Gothic"/>
          <w:bCs/>
          <w:sz w:val="22"/>
          <w:szCs w:val="22"/>
          <w:lang w:val="en-GB" w:eastAsia="ar-SA"/>
        </w:rPr>
        <w:t>Live p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itching sessions (Tuesday </w:t>
      </w:r>
      <w:r w:rsidR="00D72D97">
        <w:rPr>
          <w:rFonts w:ascii="Century Gothic" w:hAnsi="Century Gothic"/>
          <w:bCs/>
          <w:sz w:val="22"/>
          <w:szCs w:val="22"/>
          <w:lang w:val="en-GB" w:eastAsia="ar-SA"/>
        </w:rPr>
        <w:t>1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 February).</w:t>
      </w:r>
    </w:p>
    <w:p w14:paraId="03D2FE8F" w14:textId="77777777" w:rsidR="00642938" w:rsidRPr="006715D7" w:rsidRDefault="00642938" w:rsidP="00642938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>- Facilitated networking for producers and participants.</w:t>
      </w:r>
    </w:p>
    <w:p w14:paraId="507C78BC" w14:textId="71E4E221" w:rsidR="00642938" w:rsidRPr="006715D7" w:rsidRDefault="00642938" w:rsidP="00642938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- One-on-one business meetings (Wednesday </w:t>
      </w:r>
      <w:r w:rsidR="00D72D97">
        <w:rPr>
          <w:rFonts w:ascii="Century Gothic" w:hAnsi="Century Gothic"/>
          <w:bCs/>
          <w:sz w:val="22"/>
          <w:szCs w:val="22"/>
          <w:lang w:val="en-GB" w:eastAsia="ar-SA"/>
        </w:rPr>
        <w:t>2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 February).</w:t>
      </w:r>
    </w:p>
    <w:p w14:paraId="52309465" w14:textId="77777777" w:rsidR="00F211DC" w:rsidRPr="00F211DC" w:rsidRDefault="00F211DC" w:rsidP="00642938">
      <w:pPr>
        <w:jc w:val="both"/>
        <w:rPr>
          <w:rFonts w:ascii="Century Gothic" w:eastAsia="Century Gothic" w:hAnsi="Century Gothic" w:cs="Century Gothic"/>
          <w:color w:val="000000"/>
          <w:sz w:val="16"/>
          <w:szCs w:val="16"/>
          <w:u w:color="000000"/>
          <w:lang w:val="en-GB" w:eastAsia="fr-FR"/>
        </w:rPr>
      </w:pPr>
    </w:p>
    <w:p w14:paraId="2CB9C733" w14:textId="481F2DF9" w:rsidR="00642938" w:rsidRPr="00F211DC" w:rsidRDefault="00642938" w:rsidP="00642938">
      <w:pP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Some </w:t>
      </w:r>
      <w:r w:rsidR="00584CCA">
        <w:rPr>
          <w:rFonts w:ascii="Century Gothic" w:hAnsi="Century Gothic"/>
          <w:bCs/>
          <w:sz w:val="22"/>
          <w:szCs w:val="22"/>
          <w:lang w:val="en-GB" w:eastAsia="ar-SA"/>
        </w:rPr>
        <w:t>150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 industry delegates take part in Euro Connection each year. </w:t>
      </w:r>
      <w:r w:rsidR="00D72D97">
        <w:rPr>
          <w:rFonts w:ascii="Century Gothic" w:hAnsi="Century Gothic"/>
          <w:bCs/>
          <w:sz w:val="22"/>
          <w:szCs w:val="22"/>
          <w:lang w:val="en-GB" w:eastAsia="ar-SA"/>
        </w:rPr>
        <w:t>112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 films were completed, including </w:t>
      </w:r>
      <w:r w:rsidR="00584CCA">
        <w:rPr>
          <w:rFonts w:ascii="Century Gothic" w:hAnsi="Century Gothic"/>
          <w:bCs/>
          <w:sz w:val="22"/>
          <w:szCs w:val="22"/>
          <w:lang w:val="en-GB" w:eastAsia="ar-SA"/>
        </w:rPr>
        <w:t>5</w:t>
      </w:r>
      <w:r w:rsidR="00D72D97">
        <w:rPr>
          <w:rFonts w:ascii="Century Gothic" w:hAnsi="Century Gothic"/>
          <w:bCs/>
          <w:sz w:val="22"/>
          <w:szCs w:val="22"/>
          <w:lang w:val="en-GB" w:eastAsia="ar-SA"/>
        </w:rPr>
        <w:t>9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 international co-productions</w:t>
      </w:r>
      <w:r w:rsidR="00F211DC">
        <w:rPr>
          <w:rFonts w:ascii="Century Gothic" w:hAnsi="Century Gothic"/>
          <w:bCs/>
          <w:sz w:val="22"/>
          <w:szCs w:val="22"/>
          <w:lang w:val="en-GB" w:eastAsia="ar-SA"/>
        </w:rPr>
        <w:t>,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 as a result from </w:t>
      </w:r>
      <w:r w:rsidR="00584CCA">
        <w:rPr>
          <w:rFonts w:ascii="Century Gothic" w:hAnsi="Century Gothic"/>
          <w:bCs/>
          <w:sz w:val="22"/>
          <w:szCs w:val="22"/>
          <w:lang w:val="en-GB" w:eastAsia="ar-SA"/>
        </w:rPr>
        <w:t>past</w:t>
      </w:r>
      <w:r w:rsidRPr="006715D7">
        <w:rPr>
          <w:rFonts w:ascii="Century Gothic" w:hAnsi="Century Gothic"/>
          <w:bCs/>
          <w:sz w:val="22"/>
          <w:szCs w:val="22"/>
          <w:lang w:val="en-GB" w:eastAsia="ar-SA"/>
        </w:rPr>
        <w:t xml:space="preserve"> editions</w:t>
      </w:r>
      <w:r w:rsidR="00F211DC">
        <w:rPr>
          <w:rFonts w:ascii="Century Gothic" w:hAnsi="Century Gothic"/>
          <w:bCs/>
          <w:sz w:val="22"/>
          <w:szCs w:val="22"/>
          <w:lang w:val="en-GB" w:eastAsia="ar-SA"/>
        </w:rPr>
        <w:t>.</w:t>
      </w:r>
    </w:p>
    <w:p w14:paraId="184FE0CB" w14:textId="77777777" w:rsidR="00131AA3" w:rsidRPr="006715D7" w:rsidRDefault="00131AA3" w:rsidP="00131AA3">
      <w:pPr>
        <w:pStyle w:val="Corps"/>
        <w:pBdr>
          <w:bottom w:val="single" w:sz="4" w:space="0" w:color="000000"/>
        </w:pBdr>
        <w:suppressAutoHyphens/>
        <w:spacing w:before="60" w:after="60"/>
        <w:jc w:val="both"/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</w:pPr>
      <w:r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lastRenderedPageBreak/>
        <w:t>Taking part in Euro Connection</w:t>
      </w:r>
    </w:p>
    <w:p w14:paraId="7DC6C0F4" w14:textId="77777777" w:rsidR="00DA0FFE" w:rsidRDefault="00DA0FFE" w:rsidP="00760F51">
      <w:pPr>
        <w:pStyle w:val="Corps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</w:p>
    <w:p w14:paraId="7B4EC7B2" w14:textId="4CE556C3" w:rsidR="00131AA3" w:rsidRPr="00F2233A" w:rsidRDefault="00131AA3" w:rsidP="00760F51">
      <w:pPr>
        <w:pStyle w:val="Corps"/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</w:pPr>
      <w:r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>I – Pitching a European project</w:t>
      </w:r>
    </w:p>
    <w:p w14:paraId="4361D550" w14:textId="1664A877" w:rsidR="004F67D5" w:rsidRPr="006715D7" w:rsidRDefault="004F67D5" w:rsidP="00760F51">
      <w:pPr>
        <w:pStyle w:val="Corps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Producers </w:t>
      </w:r>
      <w:r w:rsidR="00BB0CED" w:rsidRPr="006715D7">
        <w:rPr>
          <w:rFonts w:ascii="Century Gothic" w:hAnsi="Century Gothic"/>
          <w:sz w:val="22"/>
          <w:szCs w:val="22"/>
          <w:lang w:val="en-GB"/>
        </w:rPr>
        <w:t>willing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to pitch a short film project at Euro Connection and whose company is based in a European country associated to the event must send their application by email </w:t>
      </w:r>
      <w:r w:rsidRPr="006715D7">
        <w:rPr>
          <w:rFonts w:ascii="Century Gothic" w:hAnsi="Century Gothic"/>
          <w:b/>
          <w:sz w:val="22"/>
          <w:szCs w:val="22"/>
          <w:lang w:val="en-GB"/>
        </w:rPr>
        <w:t xml:space="preserve">no later than October 20, </w:t>
      </w:r>
      <w:r w:rsidR="00CC09AE">
        <w:rPr>
          <w:rFonts w:ascii="Century Gothic" w:hAnsi="Century Gothic"/>
          <w:b/>
          <w:sz w:val="22"/>
          <w:szCs w:val="22"/>
          <w:lang w:val="en-GB"/>
        </w:rPr>
        <w:t>202</w:t>
      </w:r>
      <w:r w:rsidR="00834F28">
        <w:rPr>
          <w:rFonts w:ascii="Century Gothic" w:hAnsi="Century Gothic"/>
          <w:b/>
          <w:sz w:val="22"/>
          <w:szCs w:val="22"/>
          <w:lang w:val="en-GB"/>
        </w:rPr>
        <w:t>1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to the national correspondent in their country (see list below).</w:t>
      </w:r>
    </w:p>
    <w:p w14:paraId="1B41295E" w14:textId="77777777" w:rsidR="00760F51" w:rsidRPr="006715D7" w:rsidRDefault="00760F51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2DDCC3AE" w14:textId="77777777" w:rsidR="00FF628B" w:rsidRPr="006715D7" w:rsidRDefault="00BB0CED">
      <w:pPr>
        <w:pStyle w:val="Corps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  <w:r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>Requirements</w:t>
      </w:r>
    </w:p>
    <w:p w14:paraId="094BBD76" w14:textId="108D8A50" w:rsidR="00A96B18" w:rsidRPr="006715D7" w:rsidRDefault="00BB0CED" w:rsidP="00A96B18">
      <w:pPr>
        <w:pStyle w:val="Corps"/>
        <w:rPr>
          <w:rFonts w:ascii="Century Gothic" w:eastAsia="Century Gothic" w:hAnsi="Century Gothic" w:cs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>May apply producers legally based in one of the countries associated to Euro Connection 202</w:t>
      </w:r>
      <w:r w:rsidR="00C97D7F">
        <w:rPr>
          <w:rFonts w:ascii="Century Gothic" w:hAnsi="Century Gothic"/>
          <w:sz w:val="22"/>
          <w:szCs w:val="22"/>
          <w:lang w:val="en-GB"/>
        </w:rPr>
        <w:t>2</w:t>
      </w:r>
      <w:r w:rsidRPr="006715D7">
        <w:rPr>
          <w:rFonts w:ascii="Century Gothic" w:hAnsi="Century Gothic"/>
          <w:sz w:val="22"/>
          <w:szCs w:val="22"/>
          <w:lang w:val="en-GB"/>
        </w:rPr>
        <w:t xml:space="preserve"> (</w:t>
      </w:r>
      <w:r w:rsidRPr="00D9305B">
        <w:rPr>
          <w:rFonts w:ascii="Century Gothic" w:hAnsi="Century Gothic"/>
          <w:sz w:val="22"/>
          <w:szCs w:val="22"/>
          <w:lang w:val="en-GB"/>
        </w:rPr>
        <w:t>see p.</w:t>
      </w:r>
      <w:r w:rsidR="001C04CB" w:rsidRPr="00D9305B">
        <w:rPr>
          <w:rFonts w:ascii="Century Gothic" w:hAnsi="Century Gothic"/>
          <w:sz w:val="22"/>
          <w:szCs w:val="22"/>
          <w:lang w:val="en-GB"/>
        </w:rPr>
        <w:t>6</w:t>
      </w:r>
      <w:r w:rsidRPr="00D9305B">
        <w:rPr>
          <w:rFonts w:ascii="Century Gothic" w:hAnsi="Century Gothic"/>
          <w:sz w:val="22"/>
          <w:szCs w:val="22"/>
          <w:lang w:val="en-GB"/>
        </w:rPr>
        <w:t>).</w:t>
      </w:r>
    </w:p>
    <w:p w14:paraId="39B003C7" w14:textId="77777777" w:rsidR="00720AF3" w:rsidRPr="006715D7" w:rsidRDefault="00720AF3" w:rsidP="00720AF3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308DADB4" w14:textId="77777777" w:rsidR="006715D7" w:rsidRDefault="006715D7" w:rsidP="006715D7">
      <w:pPr>
        <w:pStyle w:val="Corps"/>
        <w:rPr>
          <w:rFonts w:ascii="Century Gothic" w:hAnsi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sz w:val="22"/>
          <w:szCs w:val="22"/>
          <w:lang w:val="en-GB"/>
        </w:rPr>
        <w:t xml:space="preserve">All projects must match </w:t>
      </w:r>
      <w:r w:rsidRPr="006715D7">
        <w:rPr>
          <w:rFonts w:ascii="Century Gothic" w:hAnsi="Century Gothic"/>
          <w:b/>
          <w:sz w:val="22"/>
          <w:szCs w:val="22"/>
          <w:lang w:val="en-GB"/>
        </w:rPr>
        <w:t>the following criteria</w:t>
      </w:r>
      <w:r>
        <w:rPr>
          <w:rFonts w:ascii="Century Gothic" w:hAnsi="Century Gothic"/>
          <w:sz w:val="22"/>
          <w:szCs w:val="22"/>
          <w:lang w:val="en-GB"/>
        </w:rPr>
        <w:t>:</w:t>
      </w:r>
      <w:r w:rsidRPr="006715D7">
        <w:rPr>
          <w:rFonts w:ascii="Century Gothic" w:hAnsi="Century Gothic"/>
          <w:sz w:val="22"/>
          <w:szCs w:val="22"/>
          <w:lang w:val="en-GB"/>
        </w:rPr>
        <w:t> </w:t>
      </w:r>
    </w:p>
    <w:p w14:paraId="464DA603" w14:textId="5B04CFCE" w:rsidR="00720AF3" w:rsidRPr="00AF1971" w:rsidRDefault="006715D7" w:rsidP="006715D7">
      <w:pPr>
        <w:pStyle w:val="Corps"/>
        <w:rPr>
          <w:rFonts w:ascii="Century Gothic" w:eastAsia="Century Gothic" w:hAnsi="Century Gothic" w:cs="Century Gothic"/>
          <w:sz w:val="22"/>
          <w:szCs w:val="22"/>
          <w:lang w:val="en-US"/>
        </w:rPr>
      </w:pPr>
      <w:r w:rsidRPr="00AF1971">
        <w:rPr>
          <w:rFonts w:ascii="Century Gothic" w:hAnsi="Century Gothic"/>
          <w:sz w:val="22"/>
          <w:szCs w:val="22"/>
          <w:lang w:val="en-GB"/>
        </w:rPr>
        <w:t xml:space="preserve">- </w:t>
      </w:r>
      <w:r w:rsidRPr="00AF1971">
        <w:rPr>
          <w:rFonts w:ascii="Century Gothic" w:hAnsi="Century Gothic"/>
          <w:sz w:val="22"/>
          <w:szCs w:val="22"/>
          <w:lang w:val="en-US"/>
        </w:rPr>
        <w:t>The project is a short film</w:t>
      </w:r>
      <w:r w:rsidR="00720AF3" w:rsidRPr="00AF1971">
        <w:rPr>
          <w:rFonts w:ascii="Century Gothic" w:hAnsi="Century Gothic"/>
          <w:sz w:val="22"/>
          <w:szCs w:val="22"/>
          <w:lang w:val="en-US"/>
        </w:rPr>
        <w:t xml:space="preserve"> (animation, fiction, </w:t>
      </w:r>
      <w:r w:rsidRPr="00AF1971">
        <w:rPr>
          <w:rFonts w:ascii="Century Gothic" w:hAnsi="Century Gothic"/>
          <w:sz w:val="22"/>
          <w:szCs w:val="22"/>
          <w:lang w:val="en-US"/>
        </w:rPr>
        <w:t>creative documentary</w:t>
      </w:r>
      <w:r w:rsidR="00816951">
        <w:rPr>
          <w:rFonts w:ascii="Century Gothic" w:hAnsi="Century Gothic"/>
          <w:sz w:val="22"/>
          <w:szCs w:val="22"/>
          <w:lang w:val="en-US"/>
        </w:rPr>
        <w:t>, VR project</w:t>
      </w:r>
      <w:r w:rsidR="00720AF3" w:rsidRPr="00AF1971">
        <w:rPr>
          <w:rFonts w:ascii="Century Gothic" w:hAnsi="Century Gothic"/>
          <w:sz w:val="22"/>
          <w:szCs w:val="22"/>
          <w:lang w:val="en-US"/>
        </w:rPr>
        <w:t>).</w:t>
      </w:r>
    </w:p>
    <w:p w14:paraId="2BE68FD7" w14:textId="77777777" w:rsidR="006715D7" w:rsidRPr="00AF1971" w:rsidRDefault="006715D7" w:rsidP="006715D7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The duration does not exceed </w:t>
      </w:r>
      <w:r w:rsidR="00CC09AE">
        <w:rPr>
          <w:rFonts w:ascii="Century Gothic" w:hAnsi="Century Gothic"/>
          <w:bCs/>
          <w:sz w:val="22"/>
          <w:szCs w:val="22"/>
          <w:lang w:val="en-GB" w:eastAsia="ar-SA"/>
        </w:rPr>
        <w:t>3</w:t>
      </w: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>0 minutes.</w:t>
      </w:r>
    </w:p>
    <w:p w14:paraId="47290146" w14:textId="77777777" w:rsidR="006715D7" w:rsidRPr="00AF1971" w:rsidRDefault="006715D7" w:rsidP="006715D7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The project must have </w:t>
      </w:r>
      <w:r w:rsidRPr="00AF1971">
        <w:rPr>
          <w:rFonts w:ascii="Century Gothic" w:hAnsi="Century Gothic"/>
          <w:bCs/>
          <w:sz w:val="22"/>
          <w:szCs w:val="22"/>
          <w:u w:val="single"/>
          <w:lang w:val="en-GB" w:eastAsia="ar-SA"/>
        </w:rPr>
        <w:t>partial funding</w:t>
      </w: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* </w:t>
      </w:r>
      <w:r w:rsidR="00CC09AE">
        <w:rPr>
          <w:rFonts w:ascii="Century Gothic" w:hAnsi="Century Gothic"/>
          <w:bCs/>
          <w:sz w:val="22"/>
          <w:szCs w:val="22"/>
          <w:lang w:val="en-GB" w:eastAsia="ar-SA"/>
        </w:rPr>
        <w:t xml:space="preserve">in place </w:t>
      </w: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granted </w:t>
      </w:r>
      <w:r w:rsidR="00584CCA">
        <w:rPr>
          <w:rFonts w:ascii="Century Gothic" w:hAnsi="Century Gothic"/>
          <w:bCs/>
          <w:sz w:val="22"/>
          <w:szCs w:val="22"/>
          <w:lang w:val="en-GB" w:eastAsia="ar-SA"/>
        </w:rPr>
        <w:t>from</w:t>
      </w: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 an external source (third party organisation).</w:t>
      </w:r>
    </w:p>
    <w:p w14:paraId="0B22AFED" w14:textId="77777777" w:rsidR="00720AF3" w:rsidRPr="00AF1971" w:rsidRDefault="006715D7" w:rsidP="00720AF3">
      <w:pPr>
        <w:pStyle w:val="Paragraphedeliste"/>
        <w:numPr>
          <w:ilvl w:val="0"/>
          <w:numId w:val="2"/>
        </w:numPr>
        <w:jc w:val="both"/>
        <w:rPr>
          <w:rFonts w:ascii="Century Gothic" w:eastAsia="Century Gothic" w:hAnsi="Century Gothic" w:cs="Century Gothic"/>
          <w:sz w:val="22"/>
          <w:szCs w:val="22"/>
          <w:lang w:val="en-US"/>
        </w:rPr>
      </w:pPr>
      <w:r w:rsidRPr="00AF1971">
        <w:rPr>
          <w:rFonts w:ascii="Century Gothic" w:hAnsi="Century Gothic"/>
          <w:sz w:val="22"/>
          <w:szCs w:val="22"/>
          <w:lang w:val="en-US"/>
        </w:rPr>
        <w:t>The producer intends to develop the film as an international coproduction</w:t>
      </w:r>
    </w:p>
    <w:p w14:paraId="4CC3D43D" w14:textId="69EF99B2" w:rsidR="006715D7" w:rsidRPr="00AF1971" w:rsidRDefault="006715D7" w:rsidP="006715D7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Shooting or production shall start no earlier than </w:t>
      </w:r>
      <w:r w:rsidR="00AF1971" w:rsidRPr="00AF1971">
        <w:rPr>
          <w:rFonts w:ascii="Century Gothic" w:hAnsi="Century Gothic"/>
          <w:bCs/>
          <w:sz w:val="22"/>
          <w:szCs w:val="22"/>
          <w:lang w:val="en-GB" w:eastAsia="ar-SA"/>
        </w:rPr>
        <w:t>June</w:t>
      </w: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 202</w:t>
      </w:r>
      <w:r w:rsidR="00C97D7F">
        <w:rPr>
          <w:rFonts w:ascii="Century Gothic" w:hAnsi="Century Gothic"/>
          <w:bCs/>
          <w:sz w:val="22"/>
          <w:szCs w:val="22"/>
          <w:lang w:val="en-GB" w:eastAsia="ar-SA"/>
        </w:rPr>
        <w:t>2</w:t>
      </w:r>
      <w:r w:rsidRPr="00AF1971">
        <w:rPr>
          <w:rFonts w:ascii="Century Gothic" w:hAnsi="Century Gothic"/>
          <w:bCs/>
          <w:sz w:val="22"/>
          <w:szCs w:val="22"/>
          <w:lang w:val="en-GB" w:eastAsia="ar-SA"/>
        </w:rPr>
        <w:t>.</w:t>
      </w:r>
    </w:p>
    <w:p w14:paraId="0FB20A65" w14:textId="77777777" w:rsidR="00720AF3" w:rsidRPr="006715D7" w:rsidRDefault="00720AF3" w:rsidP="00720AF3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  <w:lang w:val="en-GB"/>
        </w:rPr>
      </w:pPr>
    </w:p>
    <w:p w14:paraId="3C457D30" w14:textId="77777777" w:rsidR="00A96B18" w:rsidRDefault="00A96B18" w:rsidP="00A96B18">
      <w:pPr>
        <w:pStyle w:val="Corps"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1" w:color="0070C0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  <w:r w:rsidRPr="006715D7">
        <w:rPr>
          <w:rFonts w:ascii="Century Gothic" w:eastAsia="Century Gothic" w:hAnsi="Century Gothic" w:cs="Century Gothic"/>
          <w:color w:val="4F81BD" w:themeColor="accent1"/>
          <w:sz w:val="22"/>
          <w:szCs w:val="22"/>
          <w:vertAlign w:val="superscript"/>
          <w:lang w:val="en-GB"/>
        </w:rPr>
        <w:t>*</w:t>
      </w:r>
      <w:r w:rsidRPr="006715D7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</w:t>
      </w:r>
      <w:r w:rsidR="006715D7" w:rsidRPr="00CC09AE">
        <w:rPr>
          <w:rFonts w:ascii="Century Gothic" w:hAnsi="Century Gothic"/>
          <w:b/>
          <w:color w:val="4F81BD" w:themeColor="accent1"/>
          <w:sz w:val="22"/>
          <w:szCs w:val="22"/>
          <w:lang w:val="en-GB"/>
        </w:rPr>
        <w:t>Partial funding</w:t>
      </w:r>
      <w:r w:rsidR="006715D7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here means financial support </w:t>
      </w:r>
      <w:r w:rsid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secured </w:t>
      </w:r>
      <w:r w:rsidR="006715D7">
        <w:rPr>
          <w:rFonts w:ascii="Century Gothic" w:hAnsi="Century Gothic"/>
          <w:color w:val="4F81BD" w:themeColor="accent1"/>
          <w:sz w:val="22"/>
          <w:szCs w:val="22"/>
          <w:lang w:val="en-GB"/>
        </w:rPr>
        <w:t>towards the development or production of the project</w:t>
      </w:r>
      <w:r w:rsidR="003A6A11">
        <w:rPr>
          <w:rFonts w:ascii="Century Gothic" w:hAnsi="Century Gothic"/>
          <w:color w:val="4F81BD" w:themeColor="accent1"/>
          <w:sz w:val="22"/>
          <w:szCs w:val="22"/>
          <w:lang w:val="en-GB"/>
        </w:rPr>
        <w:t>. It</w:t>
      </w:r>
      <w:r w:rsidR="006715D7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must have been granted by a</w:t>
      </w:r>
      <w:r w:rsid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third-party organisation (</w:t>
      </w:r>
      <w:proofErr w:type="spellStart"/>
      <w:r w:rsid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>i.e</w:t>
      </w:r>
      <w:proofErr w:type="spellEnd"/>
      <w:r w:rsid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: </w:t>
      </w:r>
      <w:r w:rsidR="00AF1971"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script development grant, production fund, state or local government support, </w:t>
      </w:r>
      <w:r w:rsidR="00CC09AE">
        <w:rPr>
          <w:rFonts w:ascii="Century Gothic" w:hAnsi="Century Gothic"/>
          <w:color w:val="4F81BD" w:themeColor="accent1"/>
          <w:sz w:val="22"/>
          <w:szCs w:val="22"/>
          <w:lang w:val="en-GB"/>
        </w:rPr>
        <w:t>co-financing</w:t>
      </w:r>
      <w:r w:rsidR="00AF1971"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from a broadcaster, prize money from a foundation or contest, etc.)</w:t>
      </w:r>
      <w:r w:rsid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>.</w:t>
      </w:r>
    </w:p>
    <w:p w14:paraId="50E072A1" w14:textId="77777777" w:rsidR="00AF1971" w:rsidRPr="003A6A11" w:rsidRDefault="00AF1971" w:rsidP="00A96B18">
      <w:pPr>
        <w:pStyle w:val="Corps"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1" w:color="0070C0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color w:val="4F81BD" w:themeColor="accent1"/>
          <w:sz w:val="16"/>
          <w:szCs w:val="16"/>
          <w:lang w:val="en-GB"/>
        </w:rPr>
      </w:pPr>
    </w:p>
    <w:p w14:paraId="4D9A5C4F" w14:textId="18E70470" w:rsidR="00FF628B" w:rsidRDefault="00AF1971" w:rsidP="00A96B18">
      <w:pPr>
        <w:pStyle w:val="Corps"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1" w:color="0070C0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  <w:r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>In-kind contributions</w:t>
      </w:r>
      <w:r w:rsidR="00CC09AE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, </w:t>
      </w:r>
      <w:r w:rsidR="00131AA3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services, </w:t>
      </w:r>
      <w:r w:rsidR="00584CCA">
        <w:rPr>
          <w:rFonts w:ascii="Century Gothic" w:hAnsi="Century Gothic"/>
          <w:color w:val="4F81BD" w:themeColor="accent1"/>
          <w:sz w:val="22"/>
          <w:szCs w:val="22"/>
          <w:lang w:val="en-GB"/>
        </w:rPr>
        <w:t>valorisation</w:t>
      </w:r>
      <w:r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or investment share from the original production company </w:t>
      </w:r>
      <w:r w:rsidR="00CC09AE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or affiliated partners </w:t>
      </w:r>
      <w:r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are </w:t>
      </w:r>
      <w:r w:rsidRPr="00AF1971">
        <w:rPr>
          <w:rFonts w:ascii="Century Gothic" w:hAnsi="Century Gothic"/>
          <w:color w:val="4F81BD" w:themeColor="accent1"/>
          <w:sz w:val="22"/>
          <w:szCs w:val="22"/>
          <w:u w:val="single"/>
          <w:lang w:val="en-GB"/>
        </w:rPr>
        <w:t>not</w:t>
      </w:r>
      <w:r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considered valid as acquired partial funding in the respect of this selection process.  </w:t>
      </w:r>
    </w:p>
    <w:p w14:paraId="35D42A07" w14:textId="77777777" w:rsidR="00AF1971" w:rsidRPr="003A6A11" w:rsidRDefault="00AF1971" w:rsidP="00A96B18">
      <w:pPr>
        <w:pStyle w:val="Corps"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1" w:color="0070C0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color w:val="4F81BD" w:themeColor="accent1"/>
          <w:sz w:val="16"/>
          <w:szCs w:val="16"/>
          <w:lang w:val="en-US"/>
        </w:rPr>
      </w:pPr>
    </w:p>
    <w:p w14:paraId="275D1487" w14:textId="77777777" w:rsidR="006715D7" w:rsidRPr="006715D7" w:rsidRDefault="00AF1971" w:rsidP="00AF1971">
      <w:pPr>
        <w:pStyle w:val="Corps"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1" w:color="0070C0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  <w:r w:rsidRPr="00AF1971">
        <w:rPr>
          <w:rFonts w:ascii="Century Gothic" w:hAnsi="Century Gothic"/>
          <w:color w:val="4F81BD" w:themeColor="accent1"/>
          <w:sz w:val="22"/>
          <w:szCs w:val="22"/>
          <w:lang w:val="en-GB"/>
        </w:rPr>
        <w:t>No minimum amount or percentage is required.</w:t>
      </w:r>
      <w:r>
        <w:rPr>
          <w:rFonts w:ascii="Century Gothic" w:hAnsi="Century Gothic"/>
          <w:color w:val="4F81BD" w:themeColor="accent1"/>
          <w:sz w:val="22"/>
          <w:szCs w:val="22"/>
          <w:lang w:val="en-GB"/>
        </w:rPr>
        <w:t xml:space="preserve"> </w:t>
      </w:r>
      <w:r w:rsidRPr="00AF1971">
        <w:rPr>
          <w:rFonts w:ascii="Century Gothic" w:hAnsi="Century Gothic"/>
          <w:color w:val="4F81BD" w:themeColor="accent1"/>
          <w:sz w:val="22"/>
          <w:szCs w:val="22"/>
          <w:lang w:val="en-US"/>
        </w:rPr>
        <w:t xml:space="preserve">Projects can </w:t>
      </w:r>
      <w:r w:rsidR="003A6A11">
        <w:rPr>
          <w:rFonts w:ascii="Century Gothic" w:hAnsi="Century Gothic"/>
          <w:color w:val="4F81BD" w:themeColor="accent1"/>
          <w:sz w:val="22"/>
          <w:szCs w:val="22"/>
          <w:lang w:val="en-US"/>
        </w:rPr>
        <w:t>indifferently</w:t>
      </w:r>
      <w:r>
        <w:rPr>
          <w:rFonts w:ascii="Century Gothic" w:hAnsi="Century Gothic"/>
          <w:color w:val="4F81BD" w:themeColor="accent1"/>
          <w:sz w:val="22"/>
          <w:szCs w:val="22"/>
          <w:lang w:val="en-US"/>
        </w:rPr>
        <w:t xml:space="preserve"> </w:t>
      </w:r>
      <w:r w:rsidRPr="00AF1971">
        <w:rPr>
          <w:rFonts w:ascii="Century Gothic" w:hAnsi="Century Gothic"/>
          <w:color w:val="4F81BD" w:themeColor="accent1"/>
          <w:sz w:val="22"/>
          <w:szCs w:val="22"/>
          <w:lang w:val="en-US"/>
        </w:rPr>
        <w:t>be in a</w:t>
      </w:r>
      <w:r w:rsidR="003A6A11">
        <w:rPr>
          <w:rFonts w:ascii="Century Gothic" w:hAnsi="Century Gothic"/>
          <w:color w:val="4F81BD" w:themeColor="accent1"/>
          <w:sz w:val="22"/>
          <w:szCs w:val="22"/>
          <w:lang w:val="en-US"/>
        </w:rPr>
        <w:t>n</w:t>
      </w:r>
      <w:r w:rsidRPr="00AF1971">
        <w:rPr>
          <w:rFonts w:ascii="Century Gothic" w:hAnsi="Century Gothic"/>
          <w:color w:val="4F81BD" w:themeColor="accent1"/>
          <w:sz w:val="22"/>
          <w:szCs w:val="22"/>
          <w:lang w:val="en-US"/>
        </w:rPr>
        <w:t xml:space="preserve"> early or advanced stage of funding. </w:t>
      </w:r>
    </w:p>
    <w:p w14:paraId="38E94B8C" w14:textId="77777777" w:rsidR="00A96B18" w:rsidRPr="003A6A11" w:rsidRDefault="00A96B18" w:rsidP="0074519F">
      <w:pPr>
        <w:pStyle w:val="Corps"/>
        <w:jc w:val="both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6903FECB" w14:textId="77777777" w:rsidR="00AF1971" w:rsidRPr="00AF1971" w:rsidRDefault="00AF1971" w:rsidP="00AF1971">
      <w:pPr>
        <w:pStyle w:val="Corps"/>
        <w:rPr>
          <w:rFonts w:ascii="Century Gothic" w:hAnsi="Century Gothic"/>
          <w:sz w:val="22"/>
          <w:szCs w:val="22"/>
          <w:lang w:val="en-GB"/>
        </w:rPr>
      </w:pPr>
      <w:r w:rsidRPr="00AF1971">
        <w:rPr>
          <w:rFonts w:ascii="Century Gothic" w:hAnsi="Century Gothic"/>
          <w:bCs/>
          <w:sz w:val="22"/>
          <w:szCs w:val="22"/>
          <w:lang w:val="en-GB"/>
        </w:rPr>
        <w:t xml:space="preserve">Any producer applying with a project formally commits to attend Euro Connection in person in Clermont-Ferrand </w:t>
      </w:r>
      <w:r w:rsidRPr="00AF1971">
        <w:rPr>
          <w:rFonts w:ascii="Century Gothic" w:hAnsi="Century Gothic"/>
          <w:sz w:val="22"/>
          <w:szCs w:val="22"/>
          <w:lang w:val="en-GB"/>
        </w:rPr>
        <w:t>in case of selection.</w:t>
      </w:r>
    </w:p>
    <w:p w14:paraId="59528FC8" w14:textId="77777777" w:rsidR="00182FD6" w:rsidRPr="006715D7" w:rsidRDefault="00182FD6" w:rsidP="005F7047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4F62C3EC" w14:textId="77777777" w:rsidR="00182FD6" w:rsidRPr="006715D7" w:rsidRDefault="00AF1971" w:rsidP="0074519F">
      <w:pPr>
        <w:pStyle w:val="Corps"/>
        <w:jc w:val="both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  <w:r>
        <w:rPr>
          <w:rFonts w:ascii="Century Gothic" w:hAnsi="Century Gothic"/>
          <w:color w:val="4F81BD" w:themeColor="accent1"/>
          <w:sz w:val="22"/>
          <w:szCs w:val="22"/>
          <w:lang w:val="en-GB"/>
        </w:rPr>
        <w:t>Sending application</w:t>
      </w:r>
    </w:p>
    <w:p w14:paraId="1B030D87" w14:textId="3DA1E719" w:rsidR="00AF1971" w:rsidRPr="00AF1971" w:rsidRDefault="003A6A11" w:rsidP="00AF1971">
      <w:pPr>
        <w:jc w:val="both"/>
        <w:rPr>
          <w:rFonts w:ascii="Century Gothic" w:hAnsi="Century Gothic"/>
          <w:b/>
          <w:sz w:val="22"/>
          <w:szCs w:val="22"/>
          <w:lang w:val="en-GB" w:eastAsia="ar-SA"/>
        </w:rPr>
      </w:pPr>
      <w:r>
        <w:rPr>
          <w:rFonts w:ascii="Century Gothic" w:hAnsi="Century Gothic"/>
          <w:sz w:val="22"/>
          <w:szCs w:val="22"/>
          <w:lang w:val="en-GB" w:eastAsia="ar-SA"/>
        </w:rPr>
        <w:t>Please</w:t>
      </w:r>
      <w:r w:rsidR="00AF1971" w:rsidRPr="00AF1971">
        <w:rPr>
          <w:rFonts w:ascii="Century Gothic" w:hAnsi="Century Gothic"/>
          <w:sz w:val="22"/>
          <w:szCs w:val="22"/>
          <w:lang w:val="en-GB" w:eastAsia="ar-SA"/>
        </w:rPr>
        <w:t xml:space="preserve"> send </w:t>
      </w:r>
      <w:r>
        <w:rPr>
          <w:rFonts w:ascii="Century Gothic" w:hAnsi="Century Gothic"/>
          <w:sz w:val="22"/>
          <w:szCs w:val="22"/>
          <w:lang w:val="en-GB" w:eastAsia="ar-SA"/>
        </w:rPr>
        <w:t>your</w:t>
      </w:r>
      <w:r w:rsidR="00AF1971" w:rsidRPr="00AF1971">
        <w:rPr>
          <w:rFonts w:ascii="Century Gothic" w:hAnsi="Century Gothic"/>
          <w:sz w:val="22"/>
          <w:szCs w:val="22"/>
          <w:lang w:val="en-GB" w:eastAsia="ar-SA"/>
        </w:rPr>
        <w:t xml:space="preserve"> application by email to the national correspondent in </w:t>
      </w:r>
      <w:r>
        <w:rPr>
          <w:rFonts w:ascii="Century Gothic" w:hAnsi="Century Gothic"/>
          <w:sz w:val="22"/>
          <w:szCs w:val="22"/>
          <w:lang w:val="en-GB" w:eastAsia="ar-SA"/>
        </w:rPr>
        <w:t>your</w:t>
      </w:r>
      <w:r w:rsidR="00AF1971" w:rsidRPr="00AF1971">
        <w:rPr>
          <w:rFonts w:ascii="Century Gothic" w:hAnsi="Century Gothic"/>
          <w:sz w:val="22"/>
          <w:szCs w:val="22"/>
          <w:lang w:val="en-GB" w:eastAsia="ar-SA"/>
        </w:rPr>
        <w:t xml:space="preserve"> country (</w:t>
      </w:r>
      <w:r w:rsidR="00AF1971" w:rsidRPr="00D9305B">
        <w:rPr>
          <w:rFonts w:ascii="Century Gothic" w:hAnsi="Century Gothic"/>
          <w:bCs/>
          <w:sz w:val="22"/>
          <w:szCs w:val="22"/>
          <w:lang w:val="en-GB" w:eastAsia="ar-SA"/>
        </w:rPr>
        <w:t>see p.</w:t>
      </w:r>
      <w:r w:rsidR="001C04CB" w:rsidRPr="00D9305B">
        <w:rPr>
          <w:rFonts w:ascii="Century Gothic" w:hAnsi="Century Gothic"/>
          <w:bCs/>
          <w:sz w:val="22"/>
          <w:szCs w:val="22"/>
          <w:lang w:val="en-GB" w:eastAsia="ar-SA"/>
        </w:rPr>
        <w:t>6</w:t>
      </w:r>
      <w:r w:rsidR="00AF1971" w:rsidRPr="00AF1971">
        <w:rPr>
          <w:rFonts w:ascii="Century Gothic" w:hAnsi="Century Gothic"/>
          <w:bCs/>
          <w:sz w:val="22"/>
          <w:szCs w:val="22"/>
          <w:lang w:val="en-GB" w:eastAsia="ar-SA"/>
        </w:rPr>
        <w:t xml:space="preserve">) </w:t>
      </w:r>
      <w:r w:rsidR="00AF1971" w:rsidRPr="00AF1971">
        <w:rPr>
          <w:rFonts w:ascii="Century Gothic" w:hAnsi="Century Gothic"/>
          <w:sz w:val="22"/>
          <w:szCs w:val="22"/>
          <w:lang w:val="en-GB" w:eastAsia="ar-SA"/>
        </w:rPr>
        <w:t xml:space="preserve">no later than </w:t>
      </w:r>
      <w:r w:rsidR="00AF1971" w:rsidRPr="00AF1971">
        <w:rPr>
          <w:rFonts w:ascii="Century Gothic" w:hAnsi="Century Gothic"/>
          <w:b/>
          <w:sz w:val="22"/>
          <w:szCs w:val="22"/>
          <w:lang w:val="en-GB" w:eastAsia="ar-SA"/>
        </w:rPr>
        <w:t>October 20, 20</w:t>
      </w:r>
      <w:r w:rsidR="00530DA6">
        <w:rPr>
          <w:rFonts w:ascii="Century Gothic" w:hAnsi="Century Gothic"/>
          <w:b/>
          <w:sz w:val="22"/>
          <w:szCs w:val="22"/>
          <w:lang w:val="en-GB" w:eastAsia="ar-SA"/>
        </w:rPr>
        <w:t>2</w:t>
      </w:r>
      <w:r w:rsidR="00C97D7F">
        <w:rPr>
          <w:rFonts w:ascii="Century Gothic" w:hAnsi="Century Gothic"/>
          <w:b/>
          <w:sz w:val="22"/>
          <w:szCs w:val="22"/>
          <w:lang w:val="en-GB" w:eastAsia="ar-SA"/>
        </w:rPr>
        <w:t>1</w:t>
      </w:r>
      <w:r w:rsidR="00AF1971" w:rsidRPr="00AF1971">
        <w:rPr>
          <w:rFonts w:ascii="Century Gothic" w:hAnsi="Century Gothic"/>
          <w:b/>
          <w:sz w:val="22"/>
          <w:szCs w:val="22"/>
          <w:lang w:val="en-GB" w:eastAsia="ar-SA"/>
        </w:rPr>
        <w:t xml:space="preserve">. </w:t>
      </w:r>
      <w:r w:rsidR="00AF1971" w:rsidRPr="00AF1971">
        <w:rPr>
          <w:rFonts w:ascii="Century Gothic" w:hAnsi="Century Gothic"/>
          <w:sz w:val="22"/>
          <w:szCs w:val="22"/>
          <w:lang w:val="en-GB" w:eastAsia="ar-SA"/>
        </w:rPr>
        <w:t xml:space="preserve">Applications shall be sent as </w:t>
      </w:r>
      <w:r w:rsidR="00AF1971" w:rsidRPr="00AF1971">
        <w:rPr>
          <w:rFonts w:ascii="Century Gothic" w:hAnsi="Century Gothic"/>
          <w:b/>
          <w:sz w:val="22"/>
          <w:szCs w:val="22"/>
          <w:lang w:val="en-GB" w:eastAsia="ar-SA"/>
        </w:rPr>
        <w:t>1 single pdf file</w:t>
      </w:r>
      <w:r w:rsidR="00AF1971" w:rsidRPr="00AF1971">
        <w:rPr>
          <w:rFonts w:ascii="Century Gothic" w:hAnsi="Century Gothic"/>
          <w:sz w:val="22"/>
          <w:szCs w:val="22"/>
          <w:lang w:val="en-GB" w:eastAsia="ar-SA"/>
        </w:rPr>
        <w:t xml:space="preserve"> containing the entry form below carefully filled out, with all additional documents required. </w:t>
      </w:r>
      <w:r w:rsidR="00AF1971" w:rsidRPr="00AF1971">
        <w:rPr>
          <w:rFonts w:ascii="Century Gothic" w:hAnsi="Century Gothic"/>
          <w:bCs/>
          <w:sz w:val="22"/>
          <w:szCs w:val="22"/>
          <w:lang w:val="en-GB" w:eastAsia="ar-SA"/>
        </w:rPr>
        <w:t>Incomplete applications or ineligible projects will not be considered.</w:t>
      </w:r>
      <w:r w:rsidR="00AF1971" w:rsidRPr="00AF1971">
        <w:rPr>
          <w:rFonts w:ascii="Century Gothic" w:hAnsi="Century Gothic"/>
          <w:b/>
          <w:sz w:val="22"/>
          <w:szCs w:val="22"/>
          <w:lang w:val="en-GB" w:eastAsia="ar-SA"/>
        </w:rPr>
        <w:t xml:space="preserve"> </w:t>
      </w:r>
      <w:r w:rsidR="00AF1971" w:rsidRPr="00AF1971">
        <w:rPr>
          <w:rFonts w:ascii="Century Gothic" w:hAnsi="Century Gothic"/>
          <w:bCs/>
          <w:sz w:val="22"/>
          <w:szCs w:val="22"/>
          <w:lang w:val="en-GB" w:eastAsia="ar-SA"/>
        </w:rPr>
        <w:t>The correspondents are at the disposal of applicants for any query regarding application.</w:t>
      </w:r>
    </w:p>
    <w:p w14:paraId="5F2AB0E2" w14:textId="77777777" w:rsidR="00095036" w:rsidRPr="006715D7" w:rsidRDefault="00095036" w:rsidP="0074519F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03D0BAD4" w14:textId="77777777" w:rsidR="00FF628B" w:rsidRPr="009A447A" w:rsidRDefault="003A6A11" w:rsidP="009A447A">
      <w:pPr>
        <w:pStyle w:val="Corps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  <w:r>
        <w:rPr>
          <w:rFonts w:ascii="Century Gothic" w:hAnsi="Century Gothic"/>
          <w:color w:val="4F81BD" w:themeColor="accent1"/>
          <w:sz w:val="22"/>
          <w:szCs w:val="22"/>
          <w:lang w:val="en-GB"/>
        </w:rPr>
        <w:t>Selection of projects</w:t>
      </w:r>
    </w:p>
    <w:p w14:paraId="799BF9A1" w14:textId="7B067E35" w:rsidR="00E21384" w:rsidRPr="00E21384" w:rsidRDefault="00E21384" w:rsidP="00E21384">
      <w:pPr>
        <w:pStyle w:val="Corps"/>
        <w:rPr>
          <w:rFonts w:ascii="Century Gothic" w:eastAsia="Century Gothic" w:hAnsi="Century Gothic" w:cs="Century Gothic"/>
          <w:sz w:val="22"/>
          <w:szCs w:val="22"/>
          <w:lang w:val="en-GB"/>
        </w:rPr>
      </w:pPr>
      <w:r w:rsidRPr="00E21384">
        <w:rPr>
          <w:rFonts w:ascii="Century Gothic" w:eastAsia="Century Gothic" w:hAnsi="Century Gothic" w:cs="Century Gothic"/>
          <w:bCs/>
          <w:sz w:val="22"/>
          <w:szCs w:val="22"/>
          <w:lang w:val="en-GB"/>
        </w:rPr>
        <w:t xml:space="preserve">In each country the national correspondent </w:t>
      </w:r>
      <w:r>
        <w:rPr>
          <w:rFonts w:ascii="Century Gothic" w:eastAsia="Century Gothic" w:hAnsi="Century Gothic" w:cs="Century Gothic"/>
          <w:bCs/>
          <w:sz w:val="22"/>
          <w:szCs w:val="22"/>
          <w:lang w:val="en-GB"/>
        </w:rPr>
        <w:t>collects</w:t>
      </w:r>
      <w:r w:rsidR="009A447A">
        <w:rPr>
          <w:rFonts w:ascii="Century Gothic" w:eastAsia="Century Gothic" w:hAnsi="Century Gothic" w:cs="Century Gothic"/>
          <w:bCs/>
          <w:sz w:val="22"/>
          <w:szCs w:val="22"/>
          <w:lang w:val="en-GB"/>
        </w:rPr>
        <w:t xml:space="preserve"> applications, checks eligibility, and </w:t>
      </w:r>
      <w:r w:rsidRPr="00E21384">
        <w:rPr>
          <w:rFonts w:ascii="Century Gothic" w:eastAsia="Century Gothic" w:hAnsi="Century Gothic" w:cs="Century Gothic"/>
          <w:bCs/>
          <w:sz w:val="22"/>
          <w:szCs w:val="22"/>
          <w:lang w:val="en-GB"/>
        </w:rPr>
        <w:t xml:space="preserve">sets up an expert committee </w:t>
      </w:r>
      <w:r w:rsidR="009A447A">
        <w:rPr>
          <w:rFonts w:ascii="Century Gothic" w:eastAsia="Century Gothic" w:hAnsi="Century Gothic" w:cs="Century Gothic"/>
          <w:bCs/>
          <w:sz w:val="22"/>
          <w:szCs w:val="22"/>
          <w:lang w:val="en-GB"/>
        </w:rPr>
        <w:t>to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nominate 1 finalist project</w:t>
      </w:r>
      <w:r w:rsidRPr="00442856">
        <w:rPr>
          <w:rStyle w:val="Appelnotedebasdep"/>
        </w:rPr>
        <w:footnoteReference w:id="2"/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. </w:t>
      </w:r>
      <w:r w:rsidR="009A447A">
        <w:rPr>
          <w:rFonts w:ascii="Century Gothic" w:eastAsia="Century Gothic" w:hAnsi="Century Gothic" w:cs="Century Gothic"/>
          <w:sz w:val="22"/>
          <w:szCs w:val="22"/>
          <w:lang w:val="en-GB"/>
        </w:rPr>
        <w:t>E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xpert committees will especially pay attention to the artistic value of the projects. Each national correspondent will inform the applicants of the results of the nomination of the finalist project. 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>P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roducers 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>with a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finalist projects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, </w:t>
      </w:r>
      <w:r w:rsidR="00C97D7F"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>who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’ve </w:t>
      </w:r>
      <w:r w:rsidR="00C97D7F"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>appl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>ied</w:t>
      </w:r>
      <w:r w:rsidR="00C97D7F"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to their correspondents with an application in another language than English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, 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will 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>need</w:t>
      </w:r>
      <w:r w:rsidR="009A447A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to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send an English version of their application</w:t>
      </w:r>
      <w:r w:rsidR="009A447A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(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>including script</w:t>
      </w:r>
      <w:r w:rsidR="009A447A">
        <w:rPr>
          <w:rFonts w:ascii="Century Gothic" w:eastAsia="Century Gothic" w:hAnsi="Century Gothic" w:cs="Century Gothic"/>
          <w:sz w:val="22"/>
          <w:szCs w:val="22"/>
          <w:lang w:val="en-GB"/>
        </w:rPr>
        <w:t>)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</w:t>
      </w:r>
      <w:r w:rsidR="009A447A">
        <w:rPr>
          <w:rFonts w:ascii="Century Gothic" w:eastAsia="Century Gothic" w:hAnsi="Century Gothic" w:cs="Century Gothic"/>
          <w:sz w:val="22"/>
          <w:szCs w:val="22"/>
          <w:lang w:val="en-GB"/>
        </w:rPr>
        <w:t>within 7 days</w:t>
      </w:r>
      <w:r w:rsidR="00C97D7F">
        <w:rPr>
          <w:rFonts w:ascii="Century Gothic" w:eastAsia="Century Gothic" w:hAnsi="Century Gothic" w:cs="Century Gothic"/>
          <w:sz w:val="22"/>
          <w:szCs w:val="22"/>
          <w:lang w:val="en-GB"/>
        </w:rPr>
        <w:t>.</w:t>
      </w:r>
      <w:r w:rsidRPr="00E21384">
        <w:rPr>
          <w:rFonts w:ascii="Century Gothic" w:eastAsia="Century Gothic" w:hAnsi="Century Gothic" w:cs="Century Gothic"/>
          <w:sz w:val="22"/>
          <w:szCs w:val="22"/>
          <w:lang w:val="en-GB"/>
        </w:rPr>
        <w:t xml:space="preserve"> </w:t>
      </w:r>
    </w:p>
    <w:p w14:paraId="6FC4928A" w14:textId="77777777" w:rsidR="001F3586" w:rsidRDefault="001F3586" w:rsidP="009A447A">
      <w:pPr>
        <w:pStyle w:val="Corps"/>
        <w:rPr>
          <w:rFonts w:ascii="Century Gothic" w:eastAsia="Century Gothic" w:hAnsi="Century Gothic" w:cs="Century Gothic"/>
          <w:sz w:val="22"/>
          <w:szCs w:val="22"/>
          <w:lang w:val="en-GB"/>
        </w:rPr>
      </w:pPr>
    </w:p>
    <w:p w14:paraId="6336BE7A" w14:textId="00E89950" w:rsidR="009A447A" w:rsidRPr="00BE098A" w:rsidRDefault="009A447A" w:rsidP="009A447A">
      <w:pPr>
        <w:pStyle w:val="Corps"/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</w:pPr>
      <w:r w:rsidRPr="00BE098A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  <w:lastRenderedPageBreak/>
        <w:t xml:space="preserve">A European jury will then </w:t>
      </w:r>
      <w:r w:rsidR="009A639C" w:rsidRPr="00BE098A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  <w:t>s</w:t>
      </w:r>
      <w:r w:rsidRPr="00BE098A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  <w:t xml:space="preserve">elect up to 13 projects from all the finalist projects. The jury will include 3 industry professionals from different nationalities. All finalist participants will be informed of the list of selected projects for Euro Connection by the end of November </w:t>
      </w:r>
      <w:r w:rsidR="00530DA6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  <w:t>202</w:t>
      </w:r>
      <w:r w:rsidR="00C170B8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  <w:t>1</w:t>
      </w:r>
      <w:r w:rsidRPr="00BE098A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GB"/>
        </w:rPr>
        <w:t>.</w:t>
      </w:r>
    </w:p>
    <w:p w14:paraId="46364262" w14:textId="77777777" w:rsidR="009A447A" w:rsidRPr="006715D7" w:rsidRDefault="009A447A" w:rsidP="0074519F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  <w:lang w:val="en-GB"/>
        </w:rPr>
      </w:pPr>
    </w:p>
    <w:p w14:paraId="2A9D914E" w14:textId="4FAD94C4" w:rsidR="009A447A" w:rsidRPr="00BE098A" w:rsidRDefault="009A447A" w:rsidP="009A447A">
      <w:pPr>
        <w:pStyle w:val="Corps"/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</w:pPr>
      <w:r w:rsidRPr="00BE098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 xml:space="preserve">For Baltic countries (Estonia, Latvia, Lithuania), the winning project of the Baltic Pitching Forum (Vilnius, October </w:t>
      </w:r>
      <w:r w:rsidR="00C170B8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7</w:t>
      </w:r>
      <w:r w:rsidR="00BE098A" w:rsidRPr="00BE098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-</w:t>
      </w:r>
      <w:r w:rsidR="00C170B8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9</w:t>
      </w:r>
      <w:r w:rsidRPr="00BE098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, 20</w:t>
      </w:r>
      <w:r w:rsidR="00530DA6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2</w:t>
      </w:r>
      <w:r w:rsidR="00C170B8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1</w:t>
      </w:r>
      <w:r w:rsidRPr="00BE098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) will be selected for Euro Connection, as a result from the partnership between these two events. For Denmark, the Danish finalist project will be nominated with the results of Pitch Me baby</w:t>
      </w:r>
      <w:r w:rsidR="00BE098A" w:rsidRPr="00BE098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!</w:t>
      </w:r>
      <w:r w:rsidRPr="00BE098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 xml:space="preserve"> </w:t>
      </w:r>
      <w:r w:rsidR="00BE098A" w:rsidRPr="00BE098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on</w:t>
      </w:r>
      <w:r w:rsidRPr="00BE098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 xml:space="preserve"> </w:t>
      </w:r>
      <w:r w:rsidR="00C170B8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Sept.</w:t>
      </w:r>
      <w:r w:rsidRPr="00604672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 xml:space="preserve"> </w:t>
      </w:r>
      <w:r w:rsidR="00C170B8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2</w:t>
      </w:r>
      <w:r w:rsidRPr="00604672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 xml:space="preserve">, </w:t>
      </w:r>
      <w:r w:rsidR="00604672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202</w:t>
      </w:r>
      <w:r w:rsidR="00C170B8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1</w:t>
      </w:r>
      <w:r w:rsidRPr="00BE098A">
        <w:rPr>
          <w:rFonts w:ascii="Century Gothic" w:eastAsia="Century Gothic" w:hAnsi="Century Gothic" w:cs="Century Gothic"/>
          <w:color w:val="000000" w:themeColor="text1"/>
          <w:spacing w:val="-3"/>
          <w:sz w:val="22"/>
          <w:szCs w:val="22"/>
          <w:lang w:val="en-GB"/>
        </w:rPr>
        <w:t>, in partnership with the Odense Film Festival and the Creative Europe desk in Denmark.</w:t>
      </w:r>
    </w:p>
    <w:p w14:paraId="79DC1FCB" w14:textId="77777777" w:rsidR="00FF628B" w:rsidRPr="006715D7" w:rsidRDefault="00FF628B" w:rsidP="0074519F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0CBCB35F" w14:textId="77777777" w:rsidR="00720AF3" w:rsidRPr="006715D7" w:rsidRDefault="009A447A" w:rsidP="0074519F">
      <w:pPr>
        <w:pStyle w:val="Corps"/>
        <w:rPr>
          <w:rFonts w:ascii="Century Gothic" w:hAnsi="Century Gothic"/>
          <w:color w:val="4F81BD" w:themeColor="accent1"/>
          <w:sz w:val="22"/>
          <w:szCs w:val="22"/>
          <w:lang w:val="en-GB"/>
        </w:rPr>
      </w:pPr>
      <w:r>
        <w:rPr>
          <w:rFonts w:ascii="Century Gothic" w:hAnsi="Century Gothic"/>
          <w:color w:val="4F81BD" w:themeColor="accent1"/>
          <w:sz w:val="22"/>
          <w:szCs w:val="22"/>
          <w:lang w:val="en-GB"/>
        </w:rPr>
        <w:t>Invitation for selected European projects</w:t>
      </w:r>
    </w:p>
    <w:p w14:paraId="3E3A0A78" w14:textId="77777777" w:rsidR="009A447A" w:rsidRPr="00BE098A" w:rsidRDefault="009A447A" w:rsidP="009A447A">
      <w:pPr>
        <w:pStyle w:val="Corps"/>
        <w:jc w:val="both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r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The producer</w:t>
      </w:r>
      <w:r w:rsidR="00BE098A"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s</w:t>
      </w:r>
      <w:r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of each selected project will be invited to Euro Connection </w:t>
      </w:r>
      <w:r w:rsidR="00BE098A"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to pitch their project. Invitation is </w:t>
      </w:r>
      <w:r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limited to one person per production company</w:t>
      </w:r>
      <w:r w:rsidR="00BE098A"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, and </w:t>
      </w:r>
      <w:r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covers:</w:t>
      </w:r>
    </w:p>
    <w:p w14:paraId="53B077F5" w14:textId="77777777" w:rsidR="009A447A" w:rsidRPr="00BE098A" w:rsidRDefault="009A447A" w:rsidP="009A447A">
      <w:pPr>
        <w:pStyle w:val="Corps"/>
        <w:jc w:val="both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r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- A 160 € travel grant</w:t>
      </w:r>
      <w:r w:rsidR="00BE098A"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;</w:t>
      </w:r>
    </w:p>
    <w:p w14:paraId="33F6CE18" w14:textId="3CC4E8B8" w:rsidR="009A447A" w:rsidRPr="0011220C" w:rsidRDefault="009A447A" w:rsidP="009A447A">
      <w:pPr>
        <w:pStyle w:val="Corps"/>
        <w:jc w:val="both"/>
        <w:rPr>
          <w:rFonts w:ascii="Century Gothic" w:hAnsi="Century Gothic"/>
          <w:color w:val="auto"/>
          <w:sz w:val="22"/>
          <w:szCs w:val="22"/>
          <w:lang w:val="en-GB"/>
        </w:rPr>
      </w:pPr>
      <w:r w:rsidRPr="0011220C">
        <w:rPr>
          <w:rFonts w:ascii="Century Gothic" w:hAnsi="Century Gothic"/>
          <w:color w:val="auto"/>
          <w:sz w:val="22"/>
          <w:szCs w:val="22"/>
          <w:lang w:val="en-GB"/>
        </w:rPr>
        <w:t>- 4 hotel nights and meals (</w:t>
      </w:r>
      <w:r w:rsidR="00BE098A" w:rsidRPr="0011220C">
        <w:rPr>
          <w:rFonts w:ascii="Century Gothic" w:hAnsi="Century Gothic"/>
          <w:color w:val="auto"/>
          <w:sz w:val="22"/>
          <w:szCs w:val="22"/>
          <w:lang w:val="en-GB"/>
        </w:rPr>
        <w:t>a</w:t>
      </w:r>
      <w:r w:rsidRPr="0011220C">
        <w:rPr>
          <w:rFonts w:ascii="Century Gothic" w:hAnsi="Century Gothic"/>
          <w:color w:val="auto"/>
          <w:sz w:val="22"/>
          <w:szCs w:val="22"/>
          <w:lang w:val="en-GB"/>
        </w:rPr>
        <w:t xml:space="preserve">rrival Sunday </w:t>
      </w:r>
      <w:r w:rsidR="00604672" w:rsidRPr="0011220C">
        <w:rPr>
          <w:rFonts w:ascii="Century Gothic" w:hAnsi="Century Gothic"/>
          <w:color w:val="auto"/>
          <w:sz w:val="22"/>
          <w:szCs w:val="22"/>
          <w:lang w:val="en-GB"/>
        </w:rPr>
        <w:t>3</w:t>
      </w:r>
      <w:r w:rsidR="008231A3">
        <w:rPr>
          <w:rFonts w:ascii="Century Gothic" w:hAnsi="Century Gothic"/>
          <w:color w:val="auto"/>
          <w:sz w:val="22"/>
          <w:szCs w:val="22"/>
          <w:lang w:val="en-GB"/>
        </w:rPr>
        <w:t>0</w:t>
      </w:r>
      <w:r w:rsidR="00604672" w:rsidRPr="0011220C">
        <w:rPr>
          <w:rFonts w:ascii="Century Gothic" w:hAnsi="Century Gothic"/>
          <w:color w:val="auto"/>
          <w:sz w:val="22"/>
          <w:szCs w:val="22"/>
          <w:lang w:val="en-GB"/>
        </w:rPr>
        <w:t xml:space="preserve"> January</w:t>
      </w:r>
      <w:r w:rsidRPr="0011220C">
        <w:rPr>
          <w:rFonts w:ascii="Century Gothic" w:hAnsi="Century Gothic"/>
          <w:color w:val="auto"/>
          <w:sz w:val="22"/>
          <w:szCs w:val="22"/>
          <w:lang w:val="en-GB"/>
        </w:rPr>
        <w:t xml:space="preserve">  – </w:t>
      </w:r>
      <w:r w:rsidR="00BE098A" w:rsidRPr="0011220C">
        <w:rPr>
          <w:rFonts w:ascii="Century Gothic" w:hAnsi="Century Gothic"/>
          <w:color w:val="auto"/>
          <w:sz w:val="22"/>
          <w:szCs w:val="22"/>
          <w:lang w:val="en-GB"/>
        </w:rPr>
        <w:t>d</w:t>
      </w:r>
      <w:r w:rsidRPr="0011220C">
        <w:rPr>
          <w:rFonts w:ascii="Century Gothic" w:hAnsi="Century Gothic"/>
          <w:color w:val="auto"/>
          <w:sz w:val="22"/>
          <w:szCs w:val="22"/>
          <w:lang w:val="en-GB"/>
        </w:rPr>
        <w:t xml:space="preserve">eparture Thursday </w:t>
      </w:r>
      <w:r w:rsidR="008231A3">
        <w:rPr>
          <w:rFonts w:ascii="Century Gothic" w:hAnsi="Century Gothic"/>
          <w:color w:val="auto"/>
          <w:sz w:val="22"/>
          <w:szCs w:val="22"/>
          <w:lang w:val="en-GB"/>
        </w:rPr>
        <w:t>3</w:t>
      </w:r>
      <w:r w:rsidRPr="0011220C">
        <w:rPr>
          <w:rFonts w:ascii="Century Gothic" w:hAnsi="Century Gothic"/>
          <w:color w:val="auto"/>
          <w:sz w:val="22"/>
          <w:szCs w:val="22"/>
          <w:lang w:val="en-GB"/>
        </w:rPr>
        <w:t xml:space="preserve"> Feb. </w:t>
      </w:r>
      <w:r w:rsidR="0011220C" w:rsidRPr="0011220C">
        <w:rPr>
          <w:rFonts w:ascii="Century Gothic" w:hAnsi="Century Gothic"/>
          <w:color w:val="auto"/>
          <w:sz w:val="22"/>
          <w:szCs w:val="22"/>
          <w:lang w:val="en-GB"/>
        </w:rPr>
        <w:t>202</w:t>
      </w:r>
      <w:r w:rsidR="008231A3">
        <w:rPr>
          <w:rFonts w:ascii="Century Gothic" w:hAnsi="Century Gothic"/>
          <w:color w:val="auto"/>
          <w:sz w:val="22"/>
          <w:szCs w:val="22"/>
          <w:lang w:val="en-GB"/>
        </w:rPr>
        <w:t>2</w:t>
      </w:r>
      <w:r w:rsidRPr="0011220C">
        <w:rPr>
          <w:rFonts w:ascii="Century Gothic" w:hAnsi="Century Gothic"/>
          <w:color w:val="auto"/>
          <w:sz w:val="22"/>
          <w:szCs w:val="22"/>
          <w:lang w:val="en-GB"/>
        </w:rPr>
        <w:t>)</w:t>
      </w:r>
    </w:p>
    <w:p w14:paraId="1E4D2B43" w14:textId="6920A984" w:rsidR="009A447A" w:rsidRPr="00BE098A" w:rsidRDefault="009A447A" w:rsidP="009A447A">
      <w:pPr>
        <w:pStyle w:val="Corps"/>
        <w:jc w:val="both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r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- Full accreditation to the Short Film Market in Clermont-Ferrand.</w:t>
      </w:r>
    </w:p>
    <w:p w14:paraId="11817A31" w14:textId="77777777" w:rsidR="009A447A" w:rsidRPr="006715D7" w:rsidRDefault="009A447A" w:rsidP="005F7047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2F395CE7" w14:textId="77777777" w:rsidR="009A447A" w:rsidRPr="00BE098A" w:rsidRDefault="00BE098A" w:rsidP="0074519F">
      <w:pPr>
        <w:pStyle w:val="Corps"/>
        <w:jc w:val="both"/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</w:pPr>
      <w:r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>The authors</w:t>
      </w:r>
      <w:r w:rsidR="009A447A"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/directors of the projects </w:t>
      </w:r>
      <w:r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>are very</w:t>
      </w:r>
      <w:r w:rsidR="009A447A"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 welcome</w:t>
      </w:r>
      <w:r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 and their presence is strongly advised.</w:t>
      </w:r>
      <w:r w:rsidR="009A447A"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 </w:t>
      </w:r>
      <w:r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Authors/directors are invited </w:t>
      </w:r>
      <w:r w:rsidR="009A447A"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in shared hotel room with </w:t>
      </w:r>
      <w:r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their </w:t>
      </w:r>
      <w:r w:rsidR="009A447A"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>producer</w:t>
      </w:r>
      <w:r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 </w:t>
      </w:r>
      <w:r w:rsidR="009A447A"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>and will also be granted a free Market accreditation</w:t>
      </w:r>
      <w:r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 xml:space="preserve"> and access to all networking facilities</w:t>
      </w:r>
      <w:r w:rsidR="009A447A" w:rsidRPr="00BE098A">
        <w:rPr>
          <w:rFonts w:ascii="Century Gothic" w:eastAsia="Century Gothic" w:hAnsi="Century Gothic" w:cs="Century Gothic"/>
          <w:bCs/>
          <w:color w:val="000000" w:themeColor="text1"/>
          <w:sz w:val="22"/>
          <w:szCs w:val="22"/>
          <w:lang w:val="en-GB"/>
        </w:rPr>
        <w:t>.</w:t>
      </w:r>
    </w:p>
    <w:p w14:paraId="46ADDF1D" w14:textId="77777777" w:rsidR="00FF628B" w:rsidRPr="006715D7" w:rsidRDefault="00FF628B" w:rsidP="0074519F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1755232B" w14:textId="03AD787E" w:rsidR="00526C27" w:rsidRPr="00F2233A" w:rsidRDefault="00526C27" w:rsidP="0074519F">
      <w:pPr>
        <w:pStyle w:val="Corps"/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</w:pPr>
      <w:r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 xml:space="preserve">II – </w:t>
      </w:r>
      <w:r w:rsidR="003C09FA"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 xml:space="preserve">Attending as </w:t>
      </w:r>
      <w:r w:rsidR="00095569"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 xml:space="preserve">Producers </w:t>
      </w:r>
      <w:r w:rsidR="003C09FA"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 xml:space="preserve">in </w:t>
      </w:r>
      <w:r w:rsidR="00095569"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>Focus</w:t>
      </w:r>
    </w:p>
    <w:p w14:paraId="6E43B869" w14:textId="314DC646" w:rsidR="008231A3" w:rsidRDefault="008231A3" w:rsidP="0074519F">
      <w:pPr>
        <w:pStyle w:val="Corps"/>
        <w:rPr>
          <w:rFonts w:ascii="Century Gothic" w:hAnsi="Century Gothic"/>
          <w:spacing w:val="-3"/>
          <w:sz w:val="22"/>
          <w:szCs w:val="22"/>
          <w:lang w:val="en-GB"/>
        </w:rPr>
      </w:pP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Participation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 xml:space="preserve">of 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Producers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 xml:space="preserve">in 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Focus is by invitation only. </w:t>
      </w:r>
      <w:r w:rsidR="00DF7E2F">
        <w:rPr>
          <w:rFonts w:ascii="Century Gothic" w:hAnsi="Century Gothic"/>
          <w:spacing w:val="-3"/>
          <w:sz w:val="22"/>
          <w:szCs w:val="22"/>
          <w:lang w:val="en-GB"/>
        </w:rPr>
        <w:t xml:space="preserve">Ten </w:t>
      </w:r>
      <w:r w:rsidR="00095569">
        <w:rPr>
          <w:rFonts w:ascii="Century Gothic" w:hAnsi="Century Gothic"/>
          <w:spacing w:val="-3"/>
          <w:sz w:val="22"/>
          <w:szCs w:val="22"/>
          <w:lang w:val="en-GB"/>
        </w:rPr>
        <w:t xml:space="preserve">producers are invited to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 xml:space="preserve">be part of Euro Connection as </w:t>
      </w:r>
      <w:r w:rsidR="00095569">
        <w:rPr>
          <w:rFonts w:ascii="Century Gothic" w:hAnsi="Century Gothic"/>
          <w:spacing w:val="-3"/>
          <w:sz w:val="22"/>
          <w:szCs w:val="22"/>
          <w:lang w:val="en-GB"/>
        </w:rPr>
        <w:t xml:space="preserve">Producers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 xml:space="preserve">in </w:t>
      </w:r>
      <w:r w:rsidR="00095569">
        <w:rPr>
          <w:rFonts w:ascii="Century Gothic" w:hAnsi="Century Gothic"/>
          <w:spacing w:val="-3"/>
          <w:sz w:val="22"/>
          <w:szCs w:val="22"/>
          <w:lang w:val="en-GB"/>
        </w:rPr>
        <w:t>Focus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 xml:space="preserve">. Invitations are made 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at the discretion of the Euro Connection organizing team. Profiles of producers willing to get on board international projects are given priorities. Wherever relevant, </w:t>
      </w:r>
      <w:r w:rsidR="003D723B">
        <w:rPr>
          <w:rFonts w:ascii="Century Gothic" w:hAnsi="Century Gothic"/>
          <w:spacing w:val="-3"/>
          <w:sz w:val="22"/>
          <w:szCs w:val="22"/>
          <w:lang w:val="en-GB"/>
        </w:rPr>
        <w:t xml:space="preserve">some 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producers </w:t>
      </w:r>
      <w:r w:rsidRPr="00095569">
        <w:rPr>
          <w:rFonts w:ascii="Century Gothic" w:hAnsi="Century Gothic"/>
          <w:spacing w:val="-3"/>
          <w:sz w:val="22"/>
          <w:szCs w:val="22"/>
          <w:lang w:val="en-GB"/>
        </w:rPr>
        <w:t xml:space="preserve">of 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the remaining </w:t>
      </w:r>
      <w:r w:rsidRPr="00095569">
        <w:rPr>
          <w:rFonts w:ascii="Century Gothic" w:hAnsi="Century Gothic"/>
          <w:spacing w:val="-3"/>
          <w:sz w:val="22"/>
          <w:szCs w:val="22"/>
          <w:lang w:val="en-GB"/>
        </w:rPr>
        <w:t>finalist projects</w:t>
      </w:r>
      <w:r>
        <w:rPr>
          <w:rFonts w:ascii="Century Gothic" w:hAnsi="Century Gothic"/>
          <w:spacing w:val="-3"/>
          <w:sz w:val="22"/>
          <w:szCs w:val="22"/>
          <w:lang w:val="en-GB"/>
        </w:rPr>
        <w:t>, outside the selected projects, might be invited to attend as Producers in Focus if willing to do so. European or international producers with a film in selection at the Clermont-Ferrand ISFF 2022 might be considered as well.</w:t>
      </w:r>
    </w:p>
    <w:p w14:paraId="10CC7F39" w14:textId="77777777" w:rsidR="008231A3" w:rsidRDefault="008231A3" w:rsidP="0074519F">
      <w:pPr>
        <w:pStyle w:val="Corps"/>
        <w:rPr>
          <w:rFonts w:ascii="Century Gothic" w:hAnsi="Century Gothic"/>
          <w:spacing w:val="-3"/>
          <w:sz w:val="22"/>
          <w:szCs w:val="22"/>
          <w:lang w:val="en-GB"/>
        </w:rPr>
      </w:pPr>
    </w:p>
    <w:p w14:paraId="3832F4F9" w14:textId="4D06E894" w:rsidR="00095569" w:rsidRDefault="00095569" w:rsidP="0074519F">
      <w:pPr>
        <w:pStyle w:val="Corps"/>
        <w:rPr>
          <w:rFonts w:ascii="Century Gothic" w:hAnsi="Century Gothic"/>
          <w:spacing w:val="-3"/>
          <w:sz w:val="22"/>
          <w:szCs w:val="22"/>
          <w:lang w:val="en-GB"/>
        </w:rPr>
      </w:pP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Each </w:t>
      </w:r>
      <w:r w:rsidR="008231A3">
        <w:rPr>
          <w:rFonts w:ascii="Century Gothic" w:hAnsi="Century Gothic"/>
          <w:spacing w:val="-3"/>
          <w:sz w:val="22"/>
          <w:szCs w:val="22"/>
          <w:lang w:val="en-GB"/>
        </w:rPr>
        <w:t xml:space="preserve">Producer in Focus 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is given a two-minute window during Euro Connection to present their company, and their approach to short films and to co-production. This is not a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 xml:space="preserve">project-related </w:t>
      </w:r>
      <w:r>
        <w:rPr>
          <w:rFonts w:ascii="Century Gothic" w:hAnsi="Century Gothic"/>
          <w:spacing w:val="-3"/>
          <w:sz w:val="22"/>
          <w:szCs w:val="22"/>
          <w:lang w:val="en-GB"/>
        </w:rPr>
        <w:t>pitch</w:t>
      </w:r>
      <w:r w:rsidR="00DA0FFE">
        <w:rPr>
          <w:rFonts w:ascii="Century Gothic" w:hAnsi="Century Gothic"/>
          <w:spacing w:val="-3"/>
          <w:sz w:val="22"/>
          <w:szCs w:val="22"/>
          <w:lang w:val="en-GB"/>
        </w:rPr>
        <w:t xml:space="preserve">, but rather a short pitch of </w:t>
      </w:r>
      <w:r w:rsidR="00B3673D">
        <w:rPr>
          <w:rFonts w:ascii="Century Gothic" w:hAnsi="Century Gothic"/>
          <w:spacing w:val="-3"/>
          <w:sz w:val="22"/>
          <w:szCs w:val="22"/>
          <w:lang w:val="en-GB"/>
        </w:rPr>
        <w:t>their company profile</w:t>
      </w:r>
      <w:r>
        <w:rPr>
          <w:rFonts w:ascii="Century Gothic" w:hAnsi="Century Gothic"/>
          <w:spacing w:val="-3"/>
          <w:sz w:val="22"/>
          <w:szCs w:val="22"/>
          <w:lang w:val="en-GB"/>
        </w:rPr>
        <w:t>. The profile</w:t>
      </w:r>
      <w:r w:rsidR="008231A3">
        <w:rPr>
          <w:rFonts w:ascii="Century Gothic" w:hAnsi="Century Gothic"/>
          <w:spacing w:val="-3"/>
          <w:sz w:val="22"/>
          <w:szCs w:val="22"/>
          <w:lang w:val="en-GB"/>
        </w:rPr>
        <w:t>s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 of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>the P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roducers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>in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 Focus </w:t>
      </w:r>
      <w:r w:rsidR="008231A3">
        <w:rPr>
          <w:rFonts w:ascii="Century Gothic" w:hAnsi="Century Gothic"/>
          <w:spacing w:val="-3"/>
          <w:sz w:val="22"/>
          <w:szCs w:val="22"/>
          <w:lang w:val="en-GB"/>
        </w:rPr>
        <w:t>are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 </w:t>
      </w:r>
      <w:r w:rsidR="008231A3">
        <w:rPr>
          <w:rFonts w:ascii="Century Gothic" w:hAnsi="Century Gothic"/>
          <w:spacing w:val="-3"/>
          <w:sz w:val="22"/>
          <w:szCs w:val="22"/>
          <w:lang w:val="en-GB"/>
        </w:rPr>
        <w:t>detailed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 in the Euro Connection booklet. Producers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 xml:space="preserve">in 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Focus </w:t>
      </w:r>
      <w:r w:rsidR="003C09FA">
        <w:rPr>
          <w:rFonts w:ascii="Century Gothic" w:hAnsi="Century Gothic"/>
          <w:spacing w:val="-3"/>
          <w:sz w:val="22"/>
          <w:szCs w:val="22"/>
          <w:lang w:val="en-GB"/>
        </w:rPr>
        <w:t>are given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 a chance to be actively identified by the industry audience, to develop their network, </w:t>
      </w:r>
      <w:r w:rsidR="00520D07">
        <w:rPr>
          <w:rFonts w:ascii="Century Gothic" w:hAnsi="Century Gothic"/>
          <w:spacing w:val="-3"/>
          <w:sz w:val="22"/>
          <w:szCs w:val="22"/>
          <w:lang w:val="en-GB"/>
        </w:rPr>
        <w:t>and</w:t>
      </w:r>
      <w:r>
        <w:rPr>
          <w:rFonts w:ascii="Century Gothic" w:hAnsi="Century Gothic"/>
          <w:spacing w:val="-3"/>
          <w:sz w:val="22"/>
          <w:szCs w:val="22"/>
          <w:lang w:val="en-GB"/>
        </w:rPr>
        <w:t xml:space="preserve"> to get on board pitched projects. </w:t>
      </w:r>
    </w:p>
    <w:p w14:paraId="06B21369" w14:textId="77777777" w:rsidR="005541C5" w:rsidRDefault="005541C5" w:rsidP="0074519F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789F5C9D" w14:textId="4A223023" w:rsidR="005541C5" w:rsidRPr="00950618" w:rsidRDefault="00950618" w:rsidP="0074519F">
      <w:pPr>
        <w:pStyle w:val="Corps"/>
        <w:jc w:val="both"/>
        <w:rPr>
          <w:rFonts w:ascii="Century Gothic" w:hAnsi="Century Gothic"/>
          <w:sz w:val="22"/>
          <w:szCs w:val="22"/>
          <w:lang w:val="en-US"/>
        </w:rPr>
      </w:pPr>
      <w:r w:rsidRPr="00950618">
        <w:rPr>
          <w:rFonts w:ascii="Century Gothic" w:hAnsi="Century Gothic"/>
          <w:sz w:val="22"/>
          <w:szCs w:val="22"/>
          <w:lang w:val="en-US"/>
        </w:rPr>
        <w:t xml:space="preserve">Invitation to the Producers </w:t>
      </w:r>
      <w:r w:rsidR="003C09FA">
        <w:rPr>
          <w:rFonts w:ascii="Century Gothic" w:hAnsi="Century Gothic"/>
          <w:sz w:val="22"/>
          <w:szCs w:val="22"/>
          <w:lang w:val="en-US"/>
        </w:rPr>
        <w:t xml:space="preserve">in </w:t>
      </w:r>
      <w:r w:rsidRPr="00950618">
        <w:rPr>
          <w:rFonts w:ascii="Century Gothic" w:hAnsi="Century Gothic"/>
          <w:sz w:val="22"/>
          <w:szCs w:val="22"/>
          <w:lang w:val="en-US"/>
        </w:rPr>
        <w:t xml:space="preserve">Focus </w:t>
      </w:r>
      <w:r>
        <w:rPr>
          <w:rFonts w:ascii="Century Gothic" w:hAnsi="Century Gothic"/>
          <w:sz w:val="22"/>
          <w:szCs w:val="22"/>
          <w:lang w:val="en-US"/>
        </w:rPr>
        <w:t>includes:</w:t>
      </w:r>
    </w:p>
    <w:p w14:paraId="14B0D917" w14:textId="773F6241" w:rsidR="005541C5" w:rsidRPr="00950618" w:rsidRDefault="005541C5" w:rsidP="0074519F">
      <w:pPr>
        <w:pStyle w:val="Corps"/>
        <w:jc w:val="both"/>
        <w:rPr>
          <w:rFonts w:ascii="Century Gothic" w:hAnsi="Century Gothic"/>
          <w:sz w:val="22"/>
          <w:szCs w:val="22"/>
          <w:lang w:val="en-US"/>
        </w:rPr>
      </w:pPr>
      <w:r w:rsidRPr="00950618">
        <w:rPr>
          <w:rFonts w:ascii="Century Gothic" w:hAnsi="Century Gothic"/>
          <w:sz w:val="22"/>
          <w:szCs w:val="22"/>
          <w:lang w:val="en-US"/>
        </w:rPr>
        <w:t xml:space="preserve">- </w:t>
      </w:r>
      <w:r w:rsidR="00950618" w:rsidRPr="00950618">
        <w:rPr>
          <w:rFonts w:ascii="Century Gothic" w:hAnsi="Century Gothic"/>
          <w:sz w:val="22"/>
          <w:szCs w:val="22"/>
          <w:lang w:val="en-US"/>
        </w:rPr>
        <w:t>3 hotel nights</w:t>
      </w:r>
      <w:r w:rsidRPr="00950618">
        <w:rPr>
          <w:rFonts w:ascii="Century Gothic" w:hAnsi="Century Gothic"/>
          <w:sz w:val="22"/>
          <w:szCs w:val="22"/>
          <w:lang w:val="en-US"/>
        </w:rPr>
        <w:t xml:space="preserve"> (</w:t>
      </w:r>
      <w:r w:rsidR="00950618" w:rsidRPr="00950618">
        <w:rPr>
          <w:rFonts w:ascii="Century Gothic" w:hAnsi="Century Gothic"/>
          <w:sz w:val="22"/>
          <w:szCs w:val="22"/>
          <w:lang w:val="en-US"/>
        </w:rPr>
        <w:t>arrival</w:t>
      </w:r>
      <w:r w:rsidRPr="00950618">
        <w:rPr>
          <w:rFonts w:ascii="Century Gothic" w:hAnsi="Century Gothic"/>
          <w:sz w:val="22"/>
          <w:szCs w:val="22"/>
          <w:lang w:val="en-US"/>
        </w:rPr>
        <w:t xml:space="preserve"> </w:t>
      </w:r>
      <w:r w:rsidR="00950618" w:rsidRPr="00950618">
        <w:rPr>
          <w:rFonts w:ascii="Century Gothic" w:hAnsi="Century Gothic"/>
          <w:sz w:val="22"/>
          <w:szCs w:val="22"/>
          <w:lang w:val="en-US"/>
        </w:rPr>
        <w:t>Monday</w:t>
      </w:r>
      <w:r w:rsidRPr="00950618">
        <w:rPr>
          <w:rFonts w:ascii="Century Gothic" w:hAnsi="Century Gothic"/>
          <w:sz w:val="22"/>
          <w:szCs w:val="22"/>
          <w:lang w:val="en-US"/>
        </w:rPr>
        <w:t xml:space="preserve"> </w:t>
      </w:r>
      <w:r w:rsidR="003C09FA">
        <w:rPr>
          <w:rFonts w:ascii="Century Gothic" w:hAnsi="Century Gothic"/>
          <w:sz w:val="22"/>
          <w:szCs w:val="22"/>
          <w:lang w:val="en-US"/>
        </w:rPr>
        <w:t>31 Jan.</w:t>
      </w:r>
      <w:r w:rsidRPr="00950618">
        <w:rPr>
          <w:rFonts w:ascii="Century Gothic" w:hAnsi="Century Gothic"/>
          <w:sz w:val="22"/>
          <w:szCs w:val="22"/>
          <w:lang w:val="en-US"/>
        </w:rPr>
        <w:t xml:space="preserve"> - </w:t>
      </w:r>
      <w:r w:rsidR="00950618" w:rsidRPr="00950618">
        <w:rPr>
          <w:rFonts w:ascii="Century Gothic" w:hAnsi="Century Gothic"/>
          <w:sz w:val="22"/>
          <w:szCs w:val="22"/>
          <w:lang w:val="en-US"/>
        </w:rPr>
        <w:t>depart</w:t>
      </w:r>
      <w:r w:rsidR="00950618">
        <w:rPr>
          <w:rFonts w:ascii="Century Gothic" w:hAnsi="Century Gothic"/>
          <w:sz w:val="22"/>
          <w:szCs w:val="22"/>
          <w:lang w:val="en-US"/>
        </w:rPr>
        <w:t>ure</w:t>
      </w:r>
      <w:r w:rsidRPr="00950618">
        <w:rPr>
          <w:rFonts w:ascii="Century Gothic" w:hAnsi="Century Gothic"/>
          <w:sz w:val="22"/>
          <w:szCs w:val="22"/>
          <w:lang w:val="en-US"/>
        </w:rPr>
        <w:t xml:space="preserve"> </w:t>
      </w:r>
      <w:r w:rsidR="00950618">
        <w:rPr>
          <w:rFonts w:ascii="Century Gothic" w:hAnsi="Century Gothic"/>
          <w:sz w:val="22"/>
          <w:szCs w:val="22"/>
          <w:lang w:val="en-US"/>
        </w:rPr>
        <w:t>Thursday</w:t>
      </w:r>
      <w:r w:rsidR="0011220C">
        <w:rPr>
          <w:rFonts w:ascii="Century Gothic" w:hAnsi="Century Gothic"/>
          <w:sz w:val="22"/>
          <w:szCs w:val="22"/>
          <w:lang w:val="en-US"/>
        </w:rPr>
        <w:t xml:space="preserve"> </w:t>
      </w:r>
      <w:r w:rsidR="003C09FA">
        <w:rPr>
          <w:rFonts w:ascii="Century Gothic" w:hAnsi="Century Gothic"/>
          <w:sz w:val="22"/>
          <w:szCs w:val="22"/>
          <w:lang w:val="en-US"/>
        </w:rPr>
        <w:t>3</w:t>
      </w:r>
      <w:r w:rsidRPr="00950618">
        <w:rPr>
          <w:rFonts w:ascii="Century Gothic" w:hAnsi="Century Gothic"/>
          <w:sz w:val="22"/>
          <w:szCs w:val="22"/>
          <w:lang w:val="en-US"/>
        </w:rPr>
        <w:t xml:space="preserve"> </w:t>
      </w:r>
      <w:r w:rsidR="00950618">
        <w:rPr>
          <w:rFonts w:ascii="Century Gothic" w:hAnsi="Century Gothic"/>
          <w:sz w:val="22"/>
          <w:szCs w:val="22"/>
          <w:lang w:val="en-US"/>
        </w:rPr>
        <w:t>February</w:t>
      </w:r>
      <w:r w:rsidR="0011220C">
        <w:rPr>
          <w:rFonts w:ascii="Century Gothic" w:hAnsi="Century Gothic"/>
          <w:sz w:val="22"/>
          <w:szCs w:val="22"/>
          <w:lang w:val="en-US"/>
        </w:rPr>
        <w:t xml:space="preserve"> 202</w:t>
      </w:r>
      <w:r w:rsidR="003C09FA">
        <w:rPr>
          <w:rFonts w:ascii="Century Gothic" w:hAnsi="Century Gothic"/>
          <w:sz w:val="22"/>
          <w:szCs w:val="22"/>
          <w:lang w:val="en-US"/>
        </w:rPr>
        <w:t>2</w:t>
      </w:r>
      <w:r w:rsidRPr="00950618">
        <w:rPr>
          <w:rFonts w:ascii="Century Gothic" w:hAnsi="Century Gothic"/>
          <w:sz w:val="22"/>
          <w:szCs w:val="22"/>
          <w:lang w:val="en-US"/>
        </w:rPr>
        <w:t>)</w:t>
      </w:r>
      <w:r w:rsidR="00950618">
        <w:rPr>
          <w:rFonts w:ascii="Century Gothic" w:hAnsi="Century Gothic"/>
          <w:sz w:val="22"/>
          <w:szCs w:val="22"/>
          <w:lang w:val="en-US"/>
        </w:rPr>
        <w:t xml:space="preserve">; </w:t>
      </w:r>
    </w:p>
    <w:p w14:paraId="5F850A1D" w14:textId="77777777" w:rsidR="005541C5" w:rsidRPr="00950618" w:rsidRDefault="00950618" w:rsidP="0074519F">
      <w:pPr>
        <w:pStyle w:val="Corps"/>
        <w:jc w:val="both"/>
        <w:rPr>
          <w:rFonts w:ascii="Century Gothic" w:hAnsi="Century Gothic"/>
          <w:sz w:val="22"/>
          <w:szCs w:val="22"/>
          <w:lang w:val="en-US"/>
        </w:rPr>
      </w:pPr>
      <w:r w:rsidRPr="00950618">
        <w:rPr>
          <w:rFonts w:ascii="Century Gothic" w:hAnsi="Century Gothic"/>
          <w:sz w:val="22"/>
          <w:szCs w:val="22"/>
          <w:lang w:val="en-US"/>
        </w:rPr>
        <w:t xml:space="preserve">- meal vouchers for the duration of their </w:t>
      </w:r>
      <w:r>
        <w:rPr>
          <w:rFonts w:ascii="Century Gothic" w:hAnsi="Century Gothic"/>
          <w:sz w:val="22"/>
          <w:szCs w:val="22"/>
          <w:lang w:val="en-US"/>
        </w:rPr>
        <w:t xml:space="preserve">stay; </w:t>
      </w:r>
    </w:p>
    <w:p w14:paraId="0DE1F4AC" w14:textId="77777777" w:rsidR="00950618" w:rsidRPr="00BE098A" w:rsidRDefault="00950618" w:rsidP="00950618">
      <w:pPr>
        <w:pStyle w:val="Corps"/>
        <w:jc w:val="both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r w:rsidRPr="00BE098A">
        <w:rPr>
          <w:rFonts w:ascii="Century Gothic" w:hAnsi="Century Gothic"/>
          <w:color w:val="000000" w:themeColor="text1"/>
          <w:sz w:val="22"/>
          <w:szCs w:val="22"/>
          <w:lang w:val="en-GB"/>
        </w:rPr>
        <w:t>- Full accreditation to the International Short Film Market in Clermont-Ferrand</w:t>
      </w:r>
      <w:r>
        <w:rPr>
          <w:rFonts w:ascii="Century Gothic" w:hAnsi="Century Gothic"/>
          <w:color w:val="000000" w:themeColor="text1"/>
          <w:sz w:val="22"/>
          <w:szCs w:val="22"/>
          <w:lang w:val="en-GB"/>
        </w:rPr>
        <w:t>;</w:t>
      </w:r>
    </w:p>
    <w:p w14:paraId="307420CF" w14:textId="77777777" w:rsidR="005541C5" w:rsidRPr="00950618" w:rsidRDefault="00950618" w:rsidP="0074519F">
      <w:pPr>
        <w:pStyle w:val="Corps"/>
        <w:jc w:val="both"/>
        <w:rPr>
          <w:rFonts w:ascii="Century Gothic" w:eastAsia="Century Gothic" w:hAnsi="Century Gothic" w:cs="Century Gothic"/>
          <w:sz w:val="22"/>
          <w:szCs w:val="22"/>
          <w:lang w:val="en-US"/>
        </w:rPr>
      </w:pPr>
      <w:r w:rsidRPr="00950618">
        <w:rPr>
          <w:rFonts w:ascii="Century Gothic" w:eastAsia="Century Gothic" w:hAnsi="Century Gothic" w:cs="Century Gothic"/>
          <w:sz w:val="22"/>
          <w:szCs w:val="22"/>
          <w:lang w:val="en-US"/>
        </w:rPr>
        <w:t xml:space="preserve">- Invitation to the Euro </w:t>
      </w:r>
      <w:r>
        <w:rPr>
          <w:rFonts w:ascii="Century Gothic" w:eastAsia="Century Gothic" w:hAnsi="Century Gothic" w:cs="Century Gothic"/>
          <w:sz w:val="22"/>
          <w:szCs w:val="22"/>
          <w:lang w:val="en-US"/>
        </w:rPr>
        <w:t>Connection lunch and Euro Connection / CNC networking cocktail.</w:t>
      </w:r>
    </w:p>
    <w:p w14:paraId="721B731F" w14:textId="77777777" w:rsidR="00A37461" w:rsidRPr="00950618" w:rsidRDefault="00A37461" w:rsidP="0074519F">
      <w:pPr>
        <w:pStyle w:val="Corps"/>
        <w:rPr>
          <w:rFonts w:ascii="Century Gothic" w:eastAsia="Century Gothic" w:hAnsi="Century Gothic" w:cs="Century Gothic"/>
          <w:sz w:val="16"/>
          <w:szCs w:val="16"/>
          <w:lang w:val="en-US"/>
        </w:rPr>
      </w:pPr>
    </w:p>
    <w:p w14:paraId="221C68DF" w14:textId="77777777" w:rsidR="005541C5" w:rsidRPr="006715D7" w:rsidRDefault="005541C5" w:rsidP="0074519F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36EFE930" w14:textId="3E11BBD6" w:rsidR="00526C27" w:rsidRPr="00F2233A" w:rsidRDefault="0011220C" w:rsidP="0074519F">
      <w:pPr>
        <w:pStyle w:val="Corps"/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</w:pPr>
      <w:r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>III</w:t>
      </w:r>
      <w:r w:rsidR="00526C27"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 xml:space="preserve"> – </w:t>
      </w:r>
      <w:r w:rsid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>R</w:t>
      </w:r>
      <w:r w:rsidR="00950618" w:rsidRPr="00F2233A">
        <w:rPr>
          <w:rFonts w:ascii="Century Gothic" w:hAnsi="Century Gothic"/>
          <w:b/>
          <w:bCs/>
          <w:color w:val="4F81BD" w:themeColor="accent1"/>
          <w:sz w:val="22"/>
          <w:szCs w:val="22"/>
          <w:lang w:val="en-GB"/>
        </w:rPr>
        <w:t>egistering to attend pitching sessions and request business meetings</w:t>
      </w:r>
    </w:p>
    <w:p w14:paraId="2CD1966E" w14:textId="0046310C" w:rsidR="007328EA" w:rsidRDefault="004F590F" w:rsidP="0074519F">
      <w:pPr>
        <w:pStyle w:val="Corps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r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Access to pitching sessions (Tuesday 1 Feb.) is free </w:t>
      </w:r>
      <w:r w:rsidRPr="004F590F">
        <w:rPr>
          <w:rFonts w:ascii="Century Gothic" w:hAnsi="Century Gothic"/>
          <w:color w:val="000000" w:themeColor="text1"/>
          <w:sz w:val="22"/>
          <w:szCs w:val="22"/>
          <w:u w:val="single"/>
          <w:lang w:val="en-GB"/>
        </w:rPr>
        <w:t>upon prior registration</w:t>
      </w:r>
      <w:r>
        <w:rPr>
          <w:rFonts w:ascii="Century Gothic" w:hAnsi="Century Gothic"/>
          <w:color w:val="000000" w:themeColor="text1"/>
          <w:sz w:val="22"/>
          <w:szCs w:val="22"/>
          <w:lang w:val="en-GB"/>
        </w:rPr>
        <w:t>.</w:t>
      </w:r>
      <w:r w:rsidR="006308AB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Online registration will open mid-January for p</w:t>
      </w:r>
      <w:r w:rsidR="00812D92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>roduc</w:t>
      </w:r>
      <w:r w:rsidR="00950618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>e</w:t>
      </w:r>
      <w:r w:rsidR="00812D92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rs, </w:t>
      </w:r>
      <w:r w:rsidR="0011220C">
        <w:rPr>
          <w:rFonts w:ascii="Century Gothic" w:hAnsi="Century Gothic"/>
          <w:color w:val="000000" w:themeColor="text1"/>
          <w:sz w:val="22"/>
          <w:szCs w:val="22"/>
          <w:lang w:val="en-GB"/>
        </w:rPr>
        <w:t>fund representatives</w:t>
      </w:r>
      <w:r w:rsidR="00812D92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, </w:t>
      </w:r>
      <w:r w:rsidR="00950618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>distributors</w:t>
      </w:r>
      <w:r w:rsidR="00812D92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</w:t>
      </w:r>
      <w:r w:rsidR="00950618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>and</w:t>
      </w:r>
      <w:r w:rsidR="00812D92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</w:t>
      </w:r>
      <w:r w:rsidR="00950618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>broadcasters</w:t>
      </w:r>
      <w:r w:rsidR="00812D92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</w:t>
      </w:r>
      <w:r w:rsidR="00950618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accredited to the </w:t>
      </w:r>
      <w:r w:rsid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Clermont-Ferrand </w:t>
      </w:r>
      <w:r w:rsidR="00950618" w:rsidRP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>Short Film Mar</w:t>
      </w:r>
      <w:r w:rsidR="00950618">
        <w:rPr>
          <w:rFonts w:ascii="Century Gothic" w:hAnsi="Century Gothic"/>
          <w:color w:val="000000" w:themeColor="text1"/>
          <w:sz w:val="22"/>
          <w:szCs w:val="22"/>
          <w:lang w:val="en-GB"/>
        </w:rPr>
        <w:t>ket</w:t>
      </w:r>
      <w:r w:rsidR="007328E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. The Euro Connection Booklet will also be available online, with details of </w:t>
      </w:r>
      <w:r w:rsidR="006308AB">
        <w:rPr>
          <w:rFonts w:ascii="Century Gothic" w:hAnsi="Century Gothic"/>
          <w:color w:val="000000" w:themeColor="text1"/>
          <w:sz w:val="22"/>
          <w:szCs w:val="22"/>
          <w:lang w:val="en-GB"/>
        </w:rPr>
        <w:t>S</w:t>
      </w:r>
      <w:r w:rsidR="007328E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elected </w:t>
      </w:r>
      <w:r w:rsidR="006308AB">
        <w:rPr>
          <w:rFonts w:ascii="Century Gothic" w:hAnsi="Century Gothic"/>
          <w:color w:val="000000" w:themeColor="text1"/>
          <w:sz w:val="22"/>
          <w:szCs w:val="22"/>
          <w:lang w:val="en-GB"/>
        </w:rPr>
        <w:t>P</w:t>
      </w:r>
      <w:r w:rsidR="007328EA">
        <w:rPr>
          <w:rFonts w:ascii="Century Gothic" w:hAnsi="Century Gothic"/>
          <w:color w:val="000000" w:themeColor="text1"/>
          <w:sz w:val="22"/>
          <w:szCs w:val="22"/>
          <w:lang w:val="en-GB"/>
        </w:rPr>
        <w:t>rojects and profiles of Producers</w:t>
      </w:r>
      <w:r w:rsidR="006308AB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in</w:t>
      </w:r>
      <w:r w:rsidR="007328E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Focus.</w:t>
      </w:r>
      <w:r w:rsidR="00F2233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</w:t>
      </w:r>
      <w:r w:rsidR="007328E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Registered participants can then also contact the Euro Connection team to secure meetings </w:t>
      </w:r>
      <w:r w:rsidR="006308AB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(Wed. 2 Feb.) </w:t>
      </w:r>
      <w:r w:rsidR="007328EA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with the teams of the selected projects of their choice.  </w:t>
      </w:r>
    </w:p>
    <w:p w14:paraId="7F84B214" w14:textId="77777777" w:rsidR="00720AF3" w:rsidRPr="006715D7" w:rsidRDefault="00720AF3" w:rsidP="0074519F">
      <w:pPr>
        <w:pStyle w:val="Corps"/>
        <w:rPr>
          <w:rFonts w:ascii="Century Gothic" w:eastAsia="Century Gothic" w:hAnsi="Century Gothic" w:cs="Century Gothic"/>
          <w:sz w:val="16"/>
          <w:szCs w:val="16"/>
          <w:lang w:val="en-GB"/>
        </w:rPr>
      </w:pPr>
    </w:p>
    <w:p w14:paraId="1E622004" w14:textId="6E7A40FB" w:rsidR="004D7D15" w:rsidRPr="00F2233A" w:rsidRDefault="007328EA" w:rsidP="00F2233A">
      <w:pPr>
        <w:pStyle w:val="Corps"/>
        <w:rPr>
          <w:rStyle w:val="Hyperlink1"/>
          <w:rFonts w:eastAsia="Arial" w:cs="Arial"/>
          <w:color w:val="000000" w:themeColor="text1"/>
          <w:spacing w:val="0"/>
          <w:sz w:val="22"/>
          <w:szCs w:val="22"/>
          <w:u w:val="none" w:color="000000"/>
          <w:lang w:val="en-US"/>
        </w:rPr>
      </w:pPr>
      <w:r w:rsidRPr="007328EA">
        <w:rPr>
          <w:rFonts w:ascii="Century Gothic" w:hAnsi="Century Gothic"/>
          <w:color w:val="000000" w:themeColor="text1"/>
          <w:sz w:val="22"/>
          <w:szCs w:val="22"/>
          <w:lang w:val="en-US"/>
        </w:rPr>
        <w:t xml:space="preserve">Early registration is advised as </w:t>
      </w:r>
      <w:r>
        <w:rPr>
          <w:rFonts w:ascii="Century Gothic" w:hAnsi="Century Gothic"/>
          <w:color w:val="000000" w:themeColor="text1"/>
          <w:sz w:val="22"/>
          <w:szCs w:val="22"/>
          <w:lang w:val="en-US"/>
        </w:rPr>
        <w:t xml:space="preserve">Tuesday’s </w:t>
      </w:r>
      <w:r w:rsidRPr="007328EA">
        <w:rPr>
          <w:rFonts w:ascii="Century Gothic" w:hAnsi="Century Gothic"/>
          <w:color w:val="000000" w:themeColor="text1"/>
          <w:sz w:val="22"/>
          <w:szCs w:val="22"/>
          <w:lang w:val="en-US"/>
        </w:rPr>
        <w:t xml:space="preserve">pitching sessions </w:t>
      </w:r>
      <w:r>
        <w:rPr>
          <w:rFonts w:ascii="Century Gothic" w:hAnsi="Century Gothic"/>
          <w:color w:val="000000" w:themeColor="text1"/>
          <w:sz w:val="22"/>
          <w:szCs w:val="22"/>
          <w:lang w:val="en-US"/>
        </w:rPr>
        <w:t>are often full</w:t>
      </w:r>
      <w:r w:rsidR="006B4F21">
        <w:rPr>
          <w:rFonts w:ascii="Century Gothic" w:hAnsi="Century Gothic"/>
          <w:color w:val="000000" w:themeColor="text1"/>
          <w:sz w:val="22"/>
          <w:szCs w:val="22"/>
          <w:lang w:val="en-US"/>
        </w:rPr>
        <w:t>y booked</w:t>
      </w:r>
      <w:r w:rsidRPr="007328EA">
        <w:rPr>
          <w:rFonts w:ascii="Century Gothic" w:hAnsi="Century Gothic"/>
          <w:color w:val="000000" w:themeColor="text1"/>
          <w:sz w:val="22"/>
          <w:szCs w:val="22"/>
          <w:lang w:val="en-US"/>
        </w:rPr>
        <w:t xml:space="preserve"> and the schedule for </w:t>
      </w:r>
      <w:r>
        <w:rPr>
          <w:rFonts w:ascii="Century Gothic" w:hAnsi="Century Gothic"/>
          <w:color w:val="000000" w:themeColor="text1"/>
          <w:sz w:val="22"/>
          <w:szCs w:val="22"/>
          <w:lang w:val="en-US"/>
        </w:rPr>
        <w:t xml:space="preserve">Wednesday’s </w:t>
      </w:r>
      <w:r w:rsidRPr="007328EA">
        <w:rPr>
          <w:rFonts w:ascii="Century Gothic" w:hAnsi="Century Gothic"/>
          <w:color w:val="000000" w:themeColor="text1"/>
          <w:sz w:val="22"/>
          <w:szCs w:val="22"/>
          <w:lang w:val="en-US"/>
        </w:rPr>
        <w:t>one-to-one meetings fills u</w:t>
      </w:r>
      <w:r w:rsidR="006B4F21">
        <w:rPr>
          <w:rFonts w:ascii="Century Gothic" w:hAnsi="Century Gothic"/>
          <w:color w:val="000000" w:themeColor="text1"/>
          <w:sz w:val="22"/>
          <w:szCs w:val="22"/>
          <w:lang w:val="en-US"/>
        </w:rPr>
        <w:t>p</w:t>
      </w:r>
      <w:r w:rsidRPr="007328EA">
        <w:rPr>
          <w:rFonts w:ascii="Century Gothic" w:hAnsi="Century Gothic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Century Gothic" w:hAnsi="Century Gothic"/>
          <w:color w:val="000000" w:themeColor="text1"/>
          <w:sz w:val="22"/>
          <w:szCs w:val="22"/>
          <w:lang w:val="en-US"/>
        </w:rPr>
        <w:t>quickly.</w:t>
      </w:r>
    </w:p>
    <w:p w14:paraId="3572F9F8" w14:textId="14463D9F" w:rsidR="00176B46" w:rsidRPr="009D3C80" w:rsidRDefault="0011220C" w:rsidP="00424A4D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4F81BD" w:themeFill="accent1"/>
        <w:jc w:val="center"/>
        <w:rPr>
          <w:rFonts w:ascii="Century Gothic" w:eastAsia="Century Gothic" w:hAnsi="Century Gothic" w:cs="Century Gothic"/>
          <w:color w:val="FFFFFF"/>
          <w:sz w:val="32"/>
          <w:szCs w:val="32"/>
          <w:u w:color="FFFFFF"/>
          <w:lang w:val="en-US"/>
        </w:rPr>
      </w:pPr>
      <w:proofErr w:type="spellStart"/>
      <w:r w:rsidRPr="009D3C80">
        <w:rPr>
          <w:rFonts w:ascii="Century Gothic" w:hAnsi="Century Gothic"/>
          <w:b/>
          <w:bCs/>
          <w:color w:val="FFFFFF"/>
          <w:sz w:val="32"/>
          <w:szCs w:val="32"/>
          <w:u w:color="FFFFFF"/>
          <w:lang w:val="en-US"/>
        </w:rPr>
        <w:lastRenderedPageBreak/>
        <w:t>Enrty</w:t>
      </w:r>
      <w:proofErr w:type="spellEnd"/>
      <w:r w:rsidRPr="009D3C80">
        <w:rPr>
          <w:rFonts w:ascii="Century Gothic" w:hAnsi="Century Gothic"/>
          <w:b/>
          <w:bCs/>
          <w:color w:val="FFFFFF"/>
          <w:sz w:val="32"/>
          <w:szCs w:val="32"/>
          <w:u w:color="FFFFFF"/>
          <w:lang w:val="en-US"/>
        </w:rPr>
        <w:t xml:space="preserve"> form</w:t>
      </w:r>
      <w:r w:rsidR="00C72BBB" w:rsidRPr="009D3C80">
        <w:rPr>
          <w:rFonts w:ascii="Century Gothic" w:hAnsi="Century Gothic"/>
          <w:b/>
          <w:bCs/>
          <w:color w:val="FFFFFF"/>
          <w:sz w:val="32"/>
          <w:szCs w:val="32"/>
          <w:u w:color="FFFFFF"/>
          <w:lang w:val="en-US"/>
        </w:rPr>
        <w:t xml:space="preserve">  – Euro Connection </w:t>
      </w:r>
      <w:r w:rsidR="00EB11E6" w:rsidRPr="009D3C80">
        <w:rPr>
          <w:rFonts w:ascii="Century Gothic" w:hAnsi="Century Gothic"/>
          <w:b/>
          <w:bCs/>
          <w:color w:val="FFFFFF"/>
          <w:sz w:val="32"/>
          <w:szCs w:val="32"/>
          <w:u w:color="FFFFFF"/>
          <w:lang w:val="en-US"/>
        </w:rPr>
        <w:t>202</w:t>
      </w:r>
      <w:r w:rsidR="00816951">
        <w:rPr>
          <w:rFonts w:ascii="Century Gothic" w:hAnsi="Century Gothic"/>
          <w:b/>
          <w:bCs/>
          <w:color w:val="FFFFFF"/>
          <w:sz w:val="32"/>
          <w:szCs w:val="32"/>
          <w:u w:color="FFFFFF"/>
          <w:lang w:val="en-US"/>
        </w:rPr>
        <w:t>2</w:t>
      </w:r>
    </w:p>
    <w:p w14:paraId="16EC61A2" w14:textId="77777777" w:rsidR="00176B46" w:rsidRPr="009D3C80" w:rsidRDefault="00176B46">
      <w:pPr>
        <w:pStyle w:val="Corps"/>
        <w:jc w:val="both"/>
        <w:rPr>
          <w:rFonts w:ascii="Century Gothic" w:eastAsia="Century Gothic" w:hAnsi="Century Gothic" w:cs="Century Gothic"/>
          <w:sz w:val="18"/>
          <w:szCs w:val="18"/>
          <w:lang w:val="en-US"/>
        </w:rPr>
      </w:pPr>
    </w:p>
    <w:p w14:paraId="056A42B8" w14:textId="77777777" w:rsidR="00176B46" w:rsidRPr="006715D7" w:rsidRDefault="00CA2DAE">
      <w:pPr>
        <w:pStyle w:val="Corps"/>
        <w:pBdr>
          <w:bottom w:val="single" w:sz="4" w:space="0" w:color="000000"/>
        </w:pBdr>
        <w:spacing w:after="80"/>
        <w:jc w:val="both"/>
        <w:rPr>
          <w:rFonts w:ascii="Century Gothic" w:eastAsia="Century Gothic" w:hAnsi="Century Gothic" w:cs="Century Gothic"/>
          <w:b/>
          <w:bCs/>
          <w:color w:val="auto"/>
          <w:sz w:val="20"/>
          <w:szCs w:val="20"/>
          <w:lang w:val="en-GB"/>
        </w:rPr>
      </w:pPr>
      <w:r>
        <w:rPr>
          <w:rFonts w:ascii="Century Gothic" w:hAnsi="Century Gothic"/>
          <w:b/>
          <w:bCs/>
          <w:color w:val="auto"/>
          <w:sz w:val="20"/>
          <w:szCs w:val="20"/>
          <w:lang w:val="en-GB"/>
        </w:rPr>
        <w:t>Short Film project</w:t>
      </w:r>
    </w:p>
    <w:p w14:paraId="588E4F87" w14:textId="77777777" w:rsidR="00176B46" w:rsidRPr="006715D7" w:rsidRDefault="00CA2DAE" w:rsidP="00611BC0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Original title:</w:t>
      </w:r>
    </w:p>
    <w:p w14:paraId="668DE135" w14:textId="77777777" w:rsidR="00176B46" w:rsidRPr="006715D7" w:rsidRDefault="00CA2DAE" w:rsidP="00611BC0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English title:</w:t>
      </w:r>
    </w:p>
    <w:p w14:paraId="6C058F0F" w14:textId="77777777" w:rsidR="00176B46" w:rsidRPr="006715D7" w:rsidRDefault="00CA2DAE" w:rsidP="00611BC0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Directed by:</w:t>
      </w:r>
    </w:p>
    <w:p w14:paraId="2C4E265D" w14:textId="77777777" w:rsidR="00176B46" w:rsidRPr="006715D7" w:rsidRDefault="00CA2DAE" w:rsidP="00611BC0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Script by:</w:t>
      </w:r>
    </w:p>
    <w:p w14:paraId="4D2297A0" w14:textId="77777777" w:rsidR="00176B46" w:rsidRPr="006715D7" w:rsidRDefault="00176B46">
      <w:pPr>
        <w:pStyle w:val="Corps"/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431FA6CC" w14:textId="77777777" w:rsidR="00176B46" w:rsidRPr="00CA2DAE" w:rsidRDefault="00CA2DAE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entury Gothic" w:hAnsi="Century Gothic"/>
          <w:b/>
          <w:bCs/>
          <w:sz w:val="20"/>
          <w:szCs w:val="20"/>
          <w:lang w:val="en-US"/>
        </w:rPr>
      </w:pPr>
      <w:r w:rsidRPr="00CA2DAE">
        <w:rPr>
          <w:rFonts w:ascii="Century Gothic" w:hAnsi="Century Gothic"/>
          <w:b/>
          <w:bCs/>
          <w:sz w:val="20"/>
          <w:szCs w:val="20"/>
          <w:lang w:val="en-US"/>
        </w:rPr>
        <w:t>Short synopsis</w:t>
      </w:r>
      <w:r w:rsidR="00C72BBB" w:rsidRPr="00CA2DAE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r w:rsidR="00C72BBB" w:rsidRPr="00CA2DAE">
        <w:rPr>
          <w:rFonts w:ascii="Century Gothic" w:hAnsi="Century Gothic"/>
          <w:sz w:val="20"/>
          <w:szCs w:val="20"/>
          <w:lang w:val="en-US"/>
        </w:rPr>
        <w:t xml:space="preserve">(500 </w:t>
      </w:r>
      <w:r w:rsidRPr="00CA2DAE">
        <w:rPr>
          <w:rFonts w:ascii="Century Gothic" w:hAnsi="Century Gothic"/>
          <w:sz w:val="20"/>
          <w:szCs w:val="20"/>
          <w:lang w:val="en-US"/>
        </w:rPr>
        <w:t>signs</w:t>
      </w:r>
      <w:r w:rsidR="00C72BBB" w:rsidRPr="00CA2DAE">
        <w:rPr>
          <w:rFonts w:ascii="Century Gothic" w:hAnsi="Century Gothic"/>
          <w:sz w:val="20"/>
          <w:szCs w:val="20"/>
          <w:lang w:val="en-US"/>
        </w:rPr>
        <w:t>)</w:t>
      </w:r>
      <w:r w:rsidR="00C72BBB" w:rsidRPr="00CA2DAE">
        <w:rPr>
          <w:rFonts w:ascii="Century Gothic" w:hAnsi="Century Gothic"/>
          <w:b/>
          <w:bCs/>
          <w:sz w:val="20"/>
          <w:szCs w:val="20"/>
          <w:lang w:val="en-US"/>
        </w:rPr>
        <w:t xml:space="preserve">: </w:t>
      </w:r>
    </w:p>
    <w:p w14:paraId="304EB980" w14:textId="77777777" w:rsidR="00830068" w:rsidRPr="00CA2DAE" w:rsidRDefault="00830068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572F31B9" w14:textId="77777777" w:rsidR="00830068" w:rsidRPr="00CA2DAE" w:rsidRDefault="00830068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48937853" w14:textId="77777777" w:rsidR="00830068" w:rsidRPr="00CA2DAE" w:rsidRDefault="00830068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5C7BD421" w14:textId="77777777" w:rsidR="00830068" w:rsidRPr="00CA2DAE" w:rsidRDefault="00830068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1585D6E0" w14:textId="77777777" w:rsidR="00830068" w:rsidRPr="00CA2DAE" w:rsidRDefault="00830068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4A90FD88" w14:textId="77777777" w:rsidR="00830068" w:rsidRPr="00CA2DAE" w:rsidRDefault="00830068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375B200D" w14:textId="77777777" w:rsidR="00176B46" w:rsidRPr="00CA2DAE" w:rsidRDefault="00176B46">
      <w:pPr>
        <w:pStyle w:val="Retraitcorpsdetexte"/>
        <w:suppressAutoHyphens/>
        <w:spacing w:after="0" w:line="280" w:lineRule="atLeast"/>
        <w:ind w:left="0"/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3DE95DCD" w14:textId="77777777" w:rsidR="00011255" w:rsidRPr="00790866" w:rsidRDefault="00CA2DAE" w:rsidP="00011255">
      <w:pPr>
        <w:pStyle w:val="Corps"/>
        <w:pBdr>
          <w:bottom w:val="single" w:sz="4" w:space="0" w:color="000000"/>
        </w:pBdr>
        <w:spacing w:after="80"/>
        <w:jc w:val="both"/>
        <w:rPr>
          <w:rFonts w:ascii="Century Gothic" w:eastAsia="Century Gothic" w:hAnsi="Century Gothic" w:cs="Century Gothic"/>
          <w:color w:val="auto"/>
          <w:sz w:val="20"/>
          <w:szCs w:val="20"/>
          <w:lang w:val="en-US"/>
        </w:rPr>
      </w:pPr>
      <w:r w:rsidRPr="00790866">
        <w:rPr>
          <w:rFonts w:ascii="Century Gothic" w:hAnsi="Century Gothic"/>
          <w:b/>
          <w:bCs/>
          <w:color w:val="auto"/>
          <w:sz w:val="20"/>
          <w:szCs w:val="20"/>
          <w:lang w:val="en-US"/>
        </w:rPr>
        <w:t>Tech specs</w:t>
      </w:r>
    </w:p>
    <w:p w14:paraId="3CC05B76" w14:textId="29832354" w:rsidR="00011255" w:rsidRDefault="00CA2DAE" w:rsidP="00611BC0">
      <w:pPr>
        <w:pStyle w:val="Corps"/>
        <w:spacing w:afterLines="40" w:after="96"/>
        <w:jc w:val="both"/>
        <w:rPr>
          <w:rFonts w:ascii="Century Gothic" w:hAnsi="Century Gothic"/>
          <w:sz w:val="20"/>
          <w:szCs w:val="20"/>
          <w:lang w:val="en-US"/>
        </w:rPr>
      </w:pPr>
      <w:r w:rsidRPr="00CA2DAE">
        <w:rPr>
          <w:rFonts w:ascii="Century Gothic" w:hAnsi="Century Gothic"/>
          <w:sz w:val="20"/>
          <w:szCs w:val="20"/>
          <w:lang w:val="en-US"/>
        </w:rPr>
        <w:t>Category</w:t>
      </w:r>
      <w:r w:rsidR="00011255" w:rsidRPr="00CA2DAE">
        <w:rPr>
          <w:rFonts w:ascii="Century Gothic" w:hAnsi="Century Gothic"/>
          <w:sz w:val="20"/>
          <w:szCs w:val="20"/>
          <w:lang w:val="en-US"/>
        </w:rPr>
        <w:t xml:space="preserve">: </w:t>
      </w:r>
      <w:r w:rsidR="00011255"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="00011255" w:rsidRPr="00CA2DAE">
        <w:rPr>
          <w:rFonts w:ascii="Century Gothic" w:hAnsi="Century Gothic"/>
          <w:sz w:val="20"/>
          <w:szCs w:val="20"/>
          <w:lang w:val="en-US"/>
        </w:rPr>
        <w:t xml:space="preserve"> fiction </w:t>
      </w:r>
      <w:r w:rsidR="00011255"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="00011255" w:rsidRPr="00CA2DAE">
        <w:rPr>
          <w:rFonts w:ascii="Century Gothic" w:hAnsi="Century Gothic"/>
          <w:sz w:val="20"/>
          <w:szCs w:val="20"/>
          <w:lang w:val="en-US"/>
        </w:rPr>
        <w:t xml:space="preserve"> animation </w:t>
      </w:r>
      <w:r w:rsidR="00011255"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="00011255"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33524C">
        <w:rPr>
          <w:rFonts w:ascii="Century Gothic" w:hAnsi="Century Gothic"/>
          <w:sz w:val="20"/>
          <w:lang w:val="en-GB" w:eastAsia="ar-SA"/>
        </w:rPr>
        <w:t>creative documentary</w:t>
      </w:r>
      <w:r w:rsidRPr="006715D7">
        <w:rPr>
          <w:rFonts w:ascii="Monotype Sorts" w:hAnsi="Monotype Sorts"/>
          <w:sz w:val="20"/>
          <w:szCs w:val="20"/>
          <w:lang w:val="en-GB"/>
        </w:rPr>
        <w:t></w:t>
      </w:r>
      <w:r w:rsidR="00830068"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="00830068"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CA2DAE">
        <w:rPr>
          <w:rFonts w:ascii="Century Gothic" w:hAnsi="Century Gothic"/>
          <w:sz w:val="20"/>
          <w:szCs w:val="20"/>
          <w:lang w:val="en-US"/>
        </w:rPr>
        <w:t>VR</w:t>
      </w:r>
      <w:r w:rsidR="00830068"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project</w:t>
      </w:r>
      <w:r w:rsidR="00830068" w:rsidRPr="00CA2DAE">
        <w:rPr>
          <w:rFonts w:ascii="Century Gothic" w:hAnsi="Century Gothic"/>
          <w:sz w:val="20"/>
          <w:szCs w:val="20"/>
          <w:lang w:val="en-US"/>
        </w:rPr>
        <w:t xml:space="preserve"> (</w:t>
      </w:r>
      <w:r>
        <w:rPr>
          <w:rFonts w:ascii="Century Gothic" w:hAnsi="Century Gothic"/>
          <w:sz w:val="20"/>
          <w:szCs w:val="20"/>
          <w:lang w:val="en-US"/>
        </w:rPr>
        <w:t>short</w:t>
      </w:r>
      <w:r w:rsidR="00830068" w:rsidRPr="00CA2DAE">
        <w:rPr>
          <w:rFonts w:ascii="Century Gothic" w:hAnsi="Century Gothic"/>
          <w:sz w:val="20"/>
          <w:szCs w:val="20"/>
          <w:lang w:val="en-US"/>
        </w:rPr>
        <w:t>)</w:t>
      </w:r>
    </w:p>
    <w:p w14:paraId="26EF04E4" w14:textId="073223CA" w:rsidR="00A94664" w:rsidRPr="00CA2DAE" w:rsidRDefault="00F67A45" w:rsidP="00611BC0">
      <w:pPr>
        <w:pStyle w:val="Corps"/>
        <w:spacing w:afterLines="40" w:after="96"/>
        <w:jc w:val="both"/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Stage of development : </w:t>
      </w:r>
      <w:r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early</w:t>
      </w:r>
      <w:r>
        <w:rPr>
          <w:rFonts w:ascii="Century Gothic" w:hAnsi="Century Gothic"/>
          <w:sz w:val="20"/>
          <w:szCs w:val="20"/>
          <w:lang w:val="en-US"/>
        </w:rPr>
        <w:tab/>
      </w:r>
      <w:r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in progress</w:t>
      </w:r>
      <w:r>
        <w:rPr>
          <w:rFonts w:ascii="Century Gothic" w:hAnsi="Century Gothic"/>
          <w:sz w:val="20"/>
          <w:szCs w:val="20"/>
          <w:lang w:val="en-US"/>
        </w:rPr>
        <w:tab/>
      </w:r>
      <w:r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Pr="00CA2DAE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lang w:val="en-GB" w:eastAsia="ar-SA"/>
        </w:rPr>
        <w:t>advanced</w:t>
      </w:r>
    </w:p>
    <w:p w14:paraId="3A819D7A" w14:textId="77777777" w:rsidR="00011255" w:rsidRPr="006715D7" w:rsidRDefault="00CA2DAE" w:rsidP="00611BC0">
      <w:pPr>
        <w:pStyle w:val="Corps"/>
        <w:spacing w:afterLines="40" w:after="96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CA2DAE">
        <w:rPr>
          <w:rFonts w:ascii="Century Gothic" w:hAnsi="Century Gothic"/>
          <w:bCs/>
          <w:sz w:val="20"/>
          <w:szCs w:val="20"/>
          <w:lang w:val="en-GB"/>
        </w:rPr>
        <w:t xml:space="preserve">Estimated </w:t>
      </w:r>
      <w:r>
        <w:rPr>
          <w:rFonts w:ascii="Century Gothic" w:hAnsi="Century Gothic"/>
          <w:bCs/>
          <w:sz w:val="20"/>
          <w:szCs w:val="20"/>
          <w:lang w:val="en-GB"/>
        </w:rPr>
        <w:t>duration</w:t>
      </w:r>
      <w:r>
        <w:rPr>
          <w:rFonts w:ascii="Century Gothic" w:hAnsi="Century Gothic"/>
          <w:sz w:val="20"/>
          <w:szCs w:val="20"/>
          <w:lang w:val="en-GB"/>
        </w:rPr>
        <w:t xml:space="preserve"> 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>(</w:t>
      </w:r>
      <w:r>
        <w:rPr>
          <w:rFonts w:ascii="Century Gothic" w:hAnsi="Century Gothic"/>
          <w:sz w:val="20"/>
          <w:szCs w:val="20"/>
          <w:lang w:val="en-GB"/>
        </w:rPr>
        <w:t>in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 xml:space="preserve"> minutes): 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ab/>
      </w:r>
      <w:r w:rsidR="00011255" w:rsidRPr="006715D7">
        <w:rPr>
          <w:rFonts w:ascii="Century Gothic" w:hAnsi="Century Gothic"/>
          <w:sz w:val="20"/>
          <w:szCs w:val="20"/>
          <w:lang w:val="en-GB"/>
        </w:rPr>
        <w:tab/>
      </w:r>
      <w:r w:rsidR="00011255" w:rsidRPr="006715D7">
        <w:rPr>
          <w:rFonts w:ascii="Century Gothic" w:hAnsi="Century Gothic"/>
          <w:sz w:val="20"/>
          <w:szCs w:val="20"/>
          <w:lang w:val="en-GB"/>
        </w:rPr>
        <w:tab/>
      </w:r>
      <w:r w:rsidRPr="00CA2DAE">
        <w:rPr>
          <w:rFonts w:ascii="Century Gothic" w:hAnsi="Century Gothic"/>
          <w:sz w:val="20"/>
          <w:szCs w:val="20"/>
          <w:lang w:val="en-GB"/>
        </w:rPr>
        <w:t>Planned shooting format:</w:t>
      </w:r>
    </w:p>
    <w:p w14:paraId="19832278" w14:textId="77777777" w:rsidR="00CA2DAE" w:rsidRPr="00CA2DAE" w:rsidRDefault="00CA2DAE" w:rsidP="00CA2DAE">
      <w:pPr>
        <w:pStyle w:val="Corps"/>
        <w:spacing w:afterLines="40" w:after="96"/>
        <w:rPr>
          <w:rFonts w:ascii="Century Gothic" w:hAnsi="Century Gothic"/>
          <w:bCs/>
          <w:sz w:val="20"/>
          <w:szCs w:val="20"/>
          <w:lang w:val="en-GB"/>
        </w:rPr>
      </w:pPr>
      <w:r w:rsidRPr="00CA2DAE">
        <w:rPr>
          <w:rFonts w:ascii="Century Gothic" w:hAnsi="Century Gothic"/>
          <w:bCs/>
          <w:sz w:val="20"/>
          <w:szCs w:val="20"/>
          <w:lang w:val="en-GB"/>
        </w:rPr>
        <w:t xml:space="preserve">Planned dates of shooting: </w:t>
      </w:r>
      <w:r w:rsidR="0011220C">
        <w:rPr>
          <w:rFonts w:ascii="Century Gothic" w:hAnsi="Century Gothic"/>
          <w:bCs/>
          <w:sz w:val="20"/>
          <w:szCs w:val="20"/>
          <w:lang w:val="en-GB"/>
        </w:rPr>
        <w:tab/>
      </w:r>
      <w:r w:rsidR="0011220C">
        <w:rPr>
          <w:rFonts w:ascii="Century Gothic" w:hAnsi="Century Gothic"/>
          <w:bCs/>
          <w:sz w:val="20"/>
          <w:szCs w:val="20"/>
          <w:lang w:val="en-GB"/>
        </w:rPr>
        <w:tab/>
      </w:r>
      <w:r w:rsidR="0011220C">
        <w:rPr>
          <w:rFonts w:ascii="Century Gothic" w:hAnsi="Century Gothic"/>
          <w:bCs/>
          <w:sz w:val="20"/>
          <w:szCs w:val="20"/>
          <w:lang w:val="en-GB"/>
        </w:rPr>
        <w:tab/>
      </w:r>
      <w:r w:rsidR="0011220C">
        <w:rPr>
          <w:rFonts w:ascii="Century Gothic" w:hAnsi="Century Gothic"/>
          <w:bCs/>
          <w:sz w:val="20"/>
          <w:szCs w:val="20"/>
          <w:lang w:val="en-GB"/>
        </w:rPr>
        <w:tab/>
        <w:t xml:space="preserve">Planned delivery date: </w:t>
      </w:r>
    </w:p>
    <w:p w14:paraId="56CE2491" w14:textId="77777777" w:rsidR="00011255" w:rsidRPr="00CA2DAE" w:rsidRDefault="00011255" w:rsidP="00611BC0">
      <w:pPr>
        <w:pStyle w:val="En-tte"/>
        <w:pBdr>
          <w:bottom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  <w:r w:rsidRPr="00CA2DAE">
        <w:rPr>
          <w:rFonts w:ascii="Century Gothic" w:hAnsi="Century Gothic"/>
          <w:b/>
          <w:bCs/>
          <w:sz w:val="20"/>
          <w:szCs w:val="20"/>
          <w:lang w:val="en-US"/>
        </w:rPr>
        <w:t xml:space="preserve">Budget </w:t>
      </w:r>
      <w:r w:rsidR="00CA2DAE" w:rsidRPr="00CA2DAE">
        <w:rPr>
          <w:rFonts w:ascii="Century Gothic" w:hAnsi="Century Gothic"/>
          <w:b/>
          <w:bCs/>
          <w:sz w:val="20"/>
          <w:szCs w:val="20"/>
          <w:lang w:val="en-US"/>
        </w:rPr>
        <w:t>and funding</w:t>
      </w:r>
    </w:p>
    <w:p w14:paraId="3D5DB9C0" w14:textId="77777777" w:rsidR="00011255" w:rsidRPr="00CA2DAE" w:rsidRDefault="00CA2DAE" w:rsidP="00611BC0">
      <w:pPr>
        <w:pStyle w:val="Corps"/>
        <w:suppressAutoHyphens/>
        <w:spacing w:after="40"/>
        <w:jc w:val="both"/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Total estimated budget</w:t>
      </w:r>
      <w:r w:rsidR="00011255" w:rsidRPr="00CA2DAE">
        <w:rPr>
          <w:rFonts w:ascii="Century Gothic" w:hAnsi="Century Gothic"/>
          <w:sz w:val="20"/>
          <w:szCs w:val="20"/>
          <w:lang w:val="en-US"/>
        </w:rPr>
        <w:t xml:space="preserve"> (</w:t>
      </w:r>
      <w:r w:rsidRPr="00CA2DAE">
        <w:rPr>
          <w:rFonts w:ascii="Century Gothic" w:hAnsi="Century Gothic"/>
          <w:sz w:val="20"/>
          <w:szCs w:val="20"/>
          <w:lang w:val="en-US"/>
        </w:rPr>
        <w:t>i</w:t>
      </w:r>
      <w:r w:rsidR="0011220C">
        <w:rPr>
          <w:rFonts w:ascii="Century Gothic" w:hAnsi="Century Gothic"/>
          <w:sz w:val="20"/>
          <w:szCs w:val="20"/>
          <w:lang w:val="en-US"/>
        </w:rPr>
        <w:t>n euros)</w:t>
      </w:r>
      <w:r w:rsidR="00011255" w:rsidRPr="00CA2DAE">
        <w:rPr>
          <w:rFonts w:ascii="Century Gothic" w:hAnsi="Century Gothic"/>
          <w:sz w:val="20"/>
          <w:szCs w:val="20"/>
          <w:lang w:val="en-US"/>
        </w:rPr>
        <w:t xml:space="preserve">: </w:t>
      </w:r>
    </w:p>
    <w:p w14:paraId="4FABC3E1" w14:textId="77777777" w:rsidR="00011255" w:rsidRPr="006715D7" w:rsidRDefault="00CA2DAE" w:rsidP="00611BC0">
      <w:pPr>
        <w:pStyle w:val="Corps"/>
        <w:suppressAutoHyphens/>
        <w:spacing w:before="80" w:after="40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CA2DAE">
        <w:rPr>
          <w:rFonts w:ascii="Century Gothic" w:hAnsi="Century Gothic"/>
          <w:sz w:val="20"/>
          <w:szCs w:val="20"/>
          <w:lang w:val="en-GB"/>
        </w:rPr>
        <w:t>Secured funding (at time of application):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ab/>
        <w:t xml:space="preserve"> …..………………….  €  ( </w:t>
      </w:r>
      <w:proofErr w:type="spellStart"/>
      <w:r>
        <w:rPr>
          <w:rFonts w:ascii="Century Gothic" w:hAnsi="Century Gothic"/>
          <w:sz w:val="20"/>
          <w:szCs w:val="20"/>
          <w:lang w:val="en-GB"/>
        </w:rPr>
        <w:t>i.e</w:t>
      </w:r>
      <w:proofErr w:type="spellEnd"/>
      <w:r w:rsidR="00011255" w:rsidRPr="006715D7">
        <w:rPr>
          <w:rFonts w:ascii="Century Gothic" w:hAnsi="Century Gothic"/>
          <w:sz w:val="20"/>
          <w:szCs w:val="20"/>
          <w:lang w:val="en-GB"/>
        </w:rPr>
        <w:t xml:space="preserve"> ……..  % </w:t>
      </w:r>
      <w:r>
        <w:rPr>
          <w:rFonts w:ascii="Century Gothic" w:hAnsi="Century Gothic"/>
          <w:sz w:val="20"/>
          <w:szCs w:val="20"/>
          <w:lang w:val="en-GB"/>
        </w:rPr>
        <w:t>of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 xml:space="preserve"> budget)</w:t>
      </w:r>
    </w:p>
    <w:p w14:paraId="0B86735F" w14:textId="77777777" w:rsidR="00011255" w:rsidRPr="006715D7" w:rsidRDefault="00011255" w:rsidP="00611BC0">
      <w:pPr>
        <w:pStyle w:val="Corps"/>
        <w:suppressAutoHyphens/>
        <w:spacing w:before="80" w:after="40"/>
        <w:jc w:val="both"/>
        <w:rPr>
          <w:rFonts w:ascii="Century Gothic" w:hAnsi="Century Gothic"/>
          <w:spacing w:val="-3"/>
          <w:sz w:val="20"/>
          <w:szCs w:val="20"/>
          <w:lang w:val="en-GB"/>
        </w:rPr>
      </w:pPr>
      <w:r w:rsidRPr="006715D7">
        <w:rPr>
          <w:rFonts w:ascii="Monotype Sorts" w:hAnsi="Monotype Sorts"/>
          <w:spacing w:val="-4"/>
          <w:sz w:val="20"/>
          <w:szCs w:val="20"/>
          <w:lang w:val="en-GB"/>
        </w:rPr>
        <w:sym w:font="Monotype Sorts" w:char="F072"/>
      </w:r>
      <w:r w:rsidRPr="006715D7">
        <w:rPr>
          <w:rFonts w:ascii="Monotype Sorts" w:hAnsi="Monotype Sorts"/>
          <w:spacing w:val="-4"/>
          <w:sz w:val="20"/>
          <w:szCs w:val="20"/>
          <w:lang w:val="en-GB"/>
        </w:rPr>
        <w:sym w:font="Monotype Sorts" w:char="F020"/>
      </w:r>
      <w:r w:rsidRPr="006715D7">
        <w:rPr>
          <w:rFonts w:ascii="Century Gothic" w:hAnsi="Century Gothic"/>
          <w:spacing w:val="-3"/>
          <w:sz w:val="20"/>
          <w:szCs w:val="20"/>
          <w:lang w:val="en-GB"/>
        </w:rPr>
        <w:t xml:space="preserve"> </w:t>
      </w:r>
      <w:r w:rsidR="00CA2DAE" w:rsidRPr="00CA2DAE">
        <w:rPr>
          <w:rFonts w:ascii="Century Gothic" w:hAnsi="Century Gothic"/>
          <w:spacing w:val="-3"/>
          <w:sz w:val="20"/>
          <w:szCs w:val="20"/>
          <w:lang w:val="en-GB"/>
        </w:rPr>
        <w:t xml:space="preserve">I </w:t>
      </w:r>
      <w:r w:rsidR="0011220C">
        <w:rPr>
          <w:rFonts w:ascii="Century Gothic" w:hAnsi="Century Gothic"/>
          <w:spacing w:val="-3"/>
          <w:sz w:val="20"/>
          <w:szCs w:val="20"/>
          <w:lang w:val="en-GB"/>
        </w:rPr>
        <w:t>declare</w:t>
      </w:r>
      <w:r w:rsidR="00CA2DAE" w:rsidRPr="00CA2DAE">
        <w:rPr>
          <w:rFonts w:ascii="Century Gothic" w:hAnsi="Century Gothic"/>
          <w:spacing w:val="-3"/>
          <w:sz w:val="20"/>
          <w:szCs w:val="20"/>
          <w:lang w:val="en-GB"/>
        </w:rPr>
        <w:t xml:space="preserve"> that project has secured partial funding from an external source</w:t>
      </w:r>
      <w:r w:rsidRPr="006715D7">
        <w:rPr>
          <w:rFonts w:ascii="Century Gothic" w:hAnsi="Century Gothic"/>
          <w:spacing w:val="-3"/>
          <w:sz w:val="20"/>
          <w:szCs w:val="20"/>
          <w:lang w:val="en-GB"/>
        </w:rPr>
        <w:t>.</w:t>
      </w:r>
    </w:p>
    <w:p w14:paraId="4004B4D1" w14:textId="77777777" w:rsidR="00011255" w:rsidRPr="006715D7" w:rsidRDefault="00CA2DAE" w:rsidP="00611BC0">
      <w:pPr>
        <w:pStyle w:val="Corps"/>
        <w:suppressAutoHyphens/>
        <w:spacing w:before="80" w:after="40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Name of organisation that granted funding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 xml:space="preserve">: </w:t>
      </w:r>
    </w:p>
    <w:p w14:paraId="0F997D56" w14:textId="77777777" w:rsidR="00011255" w:rsidRPr="006715D7" w:rsidRDefault="00CA2DAE" w:rsidP="00611BC0">
      <w:pPr>
        <w:pStyle w:val="Corps"/>
        <w:spacing w:after="40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CA2DAE">
        <w:rPr>
          <w:rFonts w:ascii="Century Gothic" w:hAnsi="Century Gothic"/>
          <w:sz w:val="20"/>
          <w:szCs w:val="20"/>
          <w:lang w:val="en-GB"/>
        </w:rPr>
        <w:t>Amount of funding granted: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ab/>
      </w:r>
      <w:r w:rsidR="00011255" w:rsidRPr="006715D7">
        <w:rPr>
          <w:rFonts w:ascii="Century Gothic" w:hAnsi="Century Gothic"/>
          <w:sz w:val="20"/>
          <w:szCs w:val="20"/>
          <w:lang w:val="en-GB"/>
        </w:rPr>
        <w:tab/>
      </w:r>
      <w:r w:rsidR="00011255" w:rsidRPr="006715D7">
        <w:rPr>
          <w:rFonts w:ascii="Century Gothic" w:hAnsi="Century Gothic"/>
          <w:sz w:val="20"/>
          <w:szCs w:val="20"/>
          <w:lang w:val="en-GB"/>
        </w:rPr>
        <w:tab/>
      </w:r>
      <w:r w:rsidR="003C60EF"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>Date funding was granted</w:t>
      </w:r>
      <w:r w:rsidR="00011255" w:rsidRPr="006715D7">
        <w:rPr>
          <w:rFonts w:ascii="Century Gothic" w:hAnsi="Century Gothic"/>
          <w:sz w:val="20"/>
          <w:szCs w:val="20"/>
          <w:lang w:val="en-GB"/>
        </w:rPr>
        <w:t xml:space="preserve"> : </w:t>
      </w:r>
    </w:p>
    <w:p w14:paraId="0E6A03B1" w14:textId="77777777" w:rsidR="00011255" w:rsidRPr="006715D7" w:rsidRDefault="00CA2DAE" w:rsidP="00611BC0">
      <w:pPr>
        <w:pStyle w:val="Corps"/>
        <w:suppressAutoHyphens/>
        <w:spacing w:before="80" w:after="40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Type of funding received:</w:t>
      </w:r>
    </w:p>
    <w:p w14:paraId="141C60AA" w14:textId="77777777" w:rsidR="00011255" w:rsidRPr="006715D7" w:rsidRDefault="00011255" w:rsidP="00011255">
      <w:pPr>
        <w:pStyle w:val="Corps"/>
        <w:spacing w:line="300" w:lineRule="exact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CA2DAE">
        <w:rPr>
          <w:rFonts w:ascii="Century Gothic" w:hAnsi="Century Gothic"/>
          <w:sz w:val="20"/>
          <w:szCs w:val="20"/>
          <w:lang w:val="en-GB"/>
        </w:rPr>
        <w:t>script / development grant</w:t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CA2DAE">
        <w:rPr>
          <w:rFonts w:ascii="Century Gothic" w:hAnsi="Century Gothic"/>
          <w:sz w:val="20"/>
          <w:szCs w:val="20"/>
          <w:lang w:val="en-GB"/>
        </w:rPr>
        <w:t>broadcaster</w:t>
      </w:r>
      <w:r w:rsidR="0011220C">
        <w:rPr>
          <w:rFonts w:ascii="Century Gothic" w:hAnsi="Century Gothic"/>
          <w:sz w:val="20"/>
          <w:szCs w:val="20"/>
          <w:lang w:val="en-GB"/>
        </w:rPr>
        <w:t xml:space="preserve"> / TV coproduction support</w:t>
      </w:r>
    </w:p>
    <w:p w14:paraId="1FB5188D" w14:textId="77777777" w:rsidR="00011255" w:rsidRPr="006715D7" w:rsidRDefault="00011255" w:rsidP="00011255">
      <w:pPr>
        <w:pStyle w:val="Corps"/>
        <w:spacing w:line="300" w:lineRule="exact"/>
        <w:rPr>
          <w:rFonts w:ascii="Century Gothic" w:eastAsia="Century Gothic" w:hAnsi="Century Gothic" w:cs="Century Gothic"/>
          <w:sz w:val="20"/>
          <w:szCs w:val="20"/>
          <w:lang w:val="en-GB"/>
        </w:rPr>
      </w:pPr>
      <w:r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CA2DAE">
        <w:rPr>
          <w:rFonts w:ascii="Century Gothic" w:hAnsi="Century Gothic"/>
          <w:sz w:val="20"/>
          <w:szCs w:val="20"/>
          <w:lang w:val="en-GB"/>
        </w:rPr>
        <w:t>state production fund</w:t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CA2DAE">
        <w:rPr>
          <w:rFonts w:ascii="Century Gothic" w:hAnsi="Century Gothic"/>
          <w:sz w:val="20"/>
          <w:szCs w:val="20"/>
          <w:lang w:val="en-GB"/>
        </w:rPr>
        <w:t>prize/award/foundation money</w:t>
      </w:r>
    </w:p>
    <w:p w14:paraId="017B94F2" w14:textId="77777777" w:rsidR="00011255" w:rsidRPr="006715D7" w:rsidRDefault="00011255" w:rsidP="00011255">
      <w:pPr>
        <w:pStyle w:val="Corps"/>
        <w:spacing w:line="300" w:lineRule="exact"/>
        <w:rPr>
          <w:rFonts w:ascii="Century Gothic" w:hAnsi="Century Gothic"/>
          <w:sz w:val="20"/>
          <w:szCs w:val="20"/>
          <w:lang w:val="en-GB"/>
        </w:rPr>
      </w:pPr>
      <w:r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CA2DAE">
        <w:rPr>
          <w:rFonts w:ascii="Century Gothic" w:hAnsi="Century Gothic"/>
          <w:sz w:val="20"/>
          <w:szCs w:val="20"/>
          <w:lang w:val="en-GB"/>
        </w:rPr>
        <w:t>local/regional/city production fund</w:t>
      </w:r>
      <w:r w:rsidR="00CA2DAE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6715D7">
        <w:rPr>
          <w:rFonts w:ascii="Century Gothic" w:hAnsi="Century Gothic"/>
          <w:sz w:val="20"/>
          <w:szCs w:val="20"/>
          <w:lang w:val="en-GB"/>
        </w:rPr>
        <w:tab/>
      </w:r>
      <w:r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CA2DAE">
        <w:rPr>
          <w:rFonts w:ascii="Century Gothic" w:hAnsi="Century Gothic"/>
          <w:sz w:val="20"/>
          <w:szCs w:val="20"/>
          <w:lang w:val="en-GB"/>
        </w:rPr>
        <w:t>other</w:t>
      </w:r>
      <w:r w:rsidRPr="006715D7">
        <w:rPr>
          <w:rFonts w:ascii="Century Gothic" w:hAnsi="Century Gothic"/>
          <w:sz w:val="20"/>
          <w:szCs w:val="20"/>
          <w:lang w:val="en-GB"/>
        </w:rPr>
        <w:t xml:space="preserve"> (</w:t>
      </w:r>
      <w:r w:rsidR="00CA2DAE">
        <w:rPr>
          <w:rFonts w:ascii="Century Gothic" w:hAnsi="Century Gothic"/>
          <w:sz w:val="20"/>
          <w:szCs w:val="20"/>
          <w:lang w:val="en-GB"/>
        </w:rPr>
        <w:t>specify</w:t>
      </w:r>
      <w:r w:rsidRPr="006715D7">
        <w:rPr>
          <w:rFonts w:ascii="Century Gothic" w:hAnsi="Century Gothic"/>
          <w:sz w:val="20"/>
          <w:szCs w:val="20"/>
          <w:lang w:val="en-GB"/>
        </w:rPr>
        <w:t>:…………………................)</w:t>
      </w:r>
    </w:p>
    <w:p w14:paraId="7D0DB278" w14:textId="77777777" w:rsidR="00011255" w:rsidRPr="006715D7" w:rsidRDefault="00011255" w:rsidP="00011255">
      <w:pPr>
        <w:pStyle w:val="Corps"/>
        <w:spacing w:line="300" w:lineRule="exact"/>
        <w:rPr>
          <w:rFonts w:ascii="Century Gothic" w:hAnsi="Century Gothic"/>
          <w:sz w:val="20"/>
          <w:szCs w:val="20"/>
          <w:lang w:val="en-GB"/>
        </w:rPr>
      </w:pPr>
    </w:p>
    <w:p w14:paraId="1184AC65" w14:textId="77777777" w:rsidR="00011255" w:rsidRPr="00790866" w:rsidRDefault="00D22841" w:rsidP="00011255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hAnsi="Century Gothic"/>
          <w:sz w:val="20"/>
          <w:szCs w:val="20"/>
          <w:lang w:val="en-US"/>
        </w:rPr>
      </w:pPr>
      <w:r w:rsidRPr="00790866">
        <w:rPr>
          <w:rFonts w:ascii="Century Gothic" w:hAnsi="Century Gothic"/>
          <w:b/>
          <w:bCs/>
          <w:sz w:val="20"/>
          <w:szCs w:val="20"/>
          <w:lang w:val="en-US"/>
        </w:rPr>
        <w:t>Director’s short bio</w:t>
      </w:r>
      <w:r w:rsidR="00011255" w:rsidRPr="00790866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r w:rsidR="00011255" w:rsidRPr="00790866">
        <w:rPr>
          <w:rFonts w:ascii="Century Gothic" w:hAnsi="Century Gothic"/>
          <w:sz w:val="20"/>
          <w:szCs w:val="20"/>
          <w:lang w:val="en-US"/>
        </w:rPr>
        <w:t xml:space="preserve">(750 </w:t>
      </w:r>
      <w:r w:rsidRPr="00790866">
        <w:rPr>
          <w:rFonts w:ascii="Century Gothic" w:hAnsi="Century Gothic"/>
          <w:sz w:val="20"/>
          <w:szCs w:val="20"/>
          <w:lang w:val="en-US"/>
        </w:rPr>
        <w:t>signs</w:t>
      </w:r>
      <w:r w:rsidR="00011255" w:rsidRPr="00790866">
        <w:rPr>
          <w:rFonts w:ascii="Century Gothic" w:hAnsi="Century Gothic"/>
          <w:sz w:val="20"/>
          <w:szCs w:val="20"/>
          <w:lang w:val="en-US"/>
        </w:rPr>
        <w:t>):</w:t>
      </w:r>
    </w:p>
    <w:p w14:paraId="29D65504" w14:textId="77777777" w:rsidR="00830068" w:rsidRPr="00790866" w:rsidRDefault="00830068" w:rsidP="00011255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1E884862" w14:textId="77777777" w:rsidR="00830068" w:rsidRPr="00790866" w:rsidRDefault="00830068" w:rsidP="00011255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6D4D877A" w14:textId="77777777" w:rsidR="00830068" w:rsidRPr="00790866" w:rsidRDefault="00830068" w:rsidP="00011255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52535625" w14:textId="77777777" w:rsidR="00830068" w:rsidRPr="00790866" w:rsidRDefault="00830068" w:rsidP="00011255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621CA8F9" w14:textId="77777777" w:rsidR="00830068" w:rsidRPr="00790866" w:rsidRDefault="00830068" w:rsidP="00011255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008B4901" w14:textId="77777777" w:rsidR="00830068" w:rsidRPr="00790866" w:rsidRDefault="00830068" w:rsidP="00011255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7A7C5818" w14:textId="77777777" w:rsidR="00830068" w:rsidRPr="00790866" w:rsidRDefault="00830068" w:rsidP="00011255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0F4C7B6C" w14:textId="77777777" w:rsidR="00830068" w:rsidRPr="00790866" w:rsidRDefault="00830068" w:rsidP="00011255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04279011" w14:textId="77777777" w:rsidR="00830068" w:rsidRPr="00790866" w:rsidRDefault="00830068" w:rsidP="00011255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7CCE87A1" w14:textId="77777777" w:rsidR="00011255" w:rsidRPr="00790866" w:rsidRDefault="00011255">
      <w:pPr>
        <w:pStyle w:val="Corps"/>
        <w:pBdr>
          <w:bottom w:val="single" w:sz="4" w:space="0" w:color="000000"/>
        </w:pBdr>
        <w:spacing w:after="80"/>
        <w:jc w:val="both"/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1A36392E" w14:textId="77777777" w:rsidR="00176B46" w:rsidRPr="006715D7" w:rsidRDefault="00D22841">
      <w:pPr>
        <w:pStyle w:val="Corps"/>
        <w:pBdr>
          <w:bottom w:val="single" w:sz="4" w:space="0" w:color="000000"/>
        </w:pBdr>
        <w:spacing w:after="80"/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  <w:r>
        <w:rPr>
          <w:rFonts w:ascii="Century Gothic" w:hAnsi="Century Gothic"/>
          <w:b/>
          <w:bCs/>
          <w:sz w:val="20"/>
          <w:szCs w:val="20"/>
          <w:lang w:val="en-GB"/>
        </w:rPr>
        <w:t>Key contact details</w:t>
      </w:r>
    </w:p>
    <w:p w14:paraId="2D3C5FC5" w14:textId="77777777" w:rsidR="00316A77" w:rsidRPr="006715D7" w:rsidRDefault="00D22841" w:rsidP="00611BC0">
      <w:pPr>
        <w:pStyle w:val="Corps"/>
        <w:spacing w:after="40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Production company (name):</w:t>
      </w:r>
    </w:p>
    <w:p w14:paraId="0032DC0A" w14:textId="77777777" w:rsidR="00316A77" w:rsidRPr="006715D7" w:rsidRDefault="00D22841" w:rsidP="00611BC0">
      <w:pPr>
        <w:pStyle w:val="Corps"/>
        <w:spacing w:after="40"/>
        <w:jc w:val="both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City</w:t>
      </w:r>
      <w:r w:rsidR="00316A77" w:rsidRPr="006715D7">
        <w:rPr>
          <w:rFonts w:ascii="Century Gothic" w:hAnsi="Century Gothic"/>
          <w:sz w:val="20"/>
          <w:szCs w:val="20"/>
          <w:lang w:val="en-GB"/>
        </w:rPr>
        <w:t>:</w:t>
      </w:r>
      <w:r w:rsidR="00316A77" w:rsidRPr="006715D7">
        <w:rPr>
          <w:rFonts w:ascii="Century Gothic" w:hAnsi="Century Gothic"/>
          <w:sz w:val="20"/>
          <w:szCs w:val="20"/>
          <w:lang w:val="en-GB"/>
        </w:rPr>
        <w:tab/>
      </w:r>
      <w:r w:rsidR="00316A77" w:rsidRPr="006715D7">
        <w:rPr>
          <w:rFonts w:ascii="Century Gothic" w:hAnsi="Century Gothic"/>
          <w:sz w:val="20"/>
          <w:szCs w:val="20"/>
          <w:lang w:val="en-GB"/>
        </w:rPr>
        <w:tab/>
      </w:r>
      <w:r w:rsidR="00316A77" w:rsidRPr="006715D7">
        <w:rPr>
          <w:rFonts w:ascii="Century Gothic" w:hAnsi="Century Gothic"/>
          <w:sz w:val="20"/>
          <w:szCs w:val="20"/>
          <w:lang w:val="en-GB"/>
        </w:rPr>
        <w:tab/>
      </w:r>
      <w:r w:rsidR="00316A77" w:rsidRPr="006715D7">
        <w:rPr>
          <w:rFonts w:ascii="Century Gothic" w:hAnsi="Century Gothic"/>
          <w:sz w:val="20"/>
          <w:szCs w:val="20"/>
          <w:lang w:val="en-GB"/>
        </w:rPr>
        <w:tab/>
      </w:r>
      <w:r w:rsidR="00316A77" w:rsidRPr="006715D7">
        <w:rPr>
          <w:rFonts w:ascii="Century Gothic" w:hAnsi="Century Gothic"/>
          <w:sz w:val="20"/>
          <w:szCs w:val="20"/>
          <w:lang w:val="en-GB"/>
        </w:rPr>
        <w:tab/>
      </w:r>
      <w:r w:rsidR="00316A77" w:rsidRPr="006715D7">
        <w:rPr>
          <w:rFonts w:ascii="Century Gothic" w:hAnsi="Century Gothic"/>
          <w:sz w:val="20"/>
          <w:szCs w:val="20"/>
          <w:lang w:val="en-GB"/>
        </w:rPr>
        <w:tab/>
      </w:r>
      <w:r w:rsidR="00316A77" w:rsidRPr="006715D7">
        <w:rPr>
          <w:rFonts w:ascii="Century Gothic" w:hAnsi="Century Gothic"/>
          <w:sz w:val="20"/>
          <w:szCs w:val="20"/>
          <w:lang w:val="en-GB"/>
        </w:rPr>
        <w:tab/>
      </w:r>
      <w:r>
        <w:rPr>
          <w:rFonts w:ascii="Century Gothic" w:hAnsi="Century Gothic"/>
          <w:sz w:val="20"/>
          <w:szCs w:val="20"/>
          <w:lang w:val="en-GB"/>
        </w:rPr>
        <w:t>Country</w:t>
      </w:r>
      <w:r w:rsidR="00316A77" w:rsidRPr="006715D7">
        <w:rPr>
          <w:rFonts w:ascii="Century Gothic" w:hAnsi="Century Gothic"/>
          <w:sz w:val="20"/>
          <w:szCs w:val="20"/>
          <w:lang w:val="en-GB"/>
        </w:rPr>
        <w:t>:</w:t>
      </w:r>
    </w:p>
    <w:p w14:paraId="3A302C72" w14:textId="77777777" w:rsidR="00316A77" w:rsidRPr="00790866" w:rsidRDefault="00D22841" w:rsidP="00611BC0">
      <w:pPr>
        <w:pStyle w:val="Corps"/>
        <w:spacing w:after="40"/>
        <w:jc w:val="both"/>
        <w:rPr>
          <w:rFonts w:ascii="Century Gothic" w:hAnsi="Century Gothic"/>
          <w:sz w:val="20"/>
          <w:szCs w:val="20"/>
          <w:lang w:val="en-US"/>
        </w:rPr>
      </w:pPr>
      <w:r w:rsidRPr="00790866">
        <w:rPr>
          <w:rFonts w:ascii="Century Gothic" w:hAnsi="Century Gothic"/>
          <w:sz w:val="20"/>
          <w:szCs w:val="20"/>
          <w:lang w:val="en-US"/>
        </w:rPr>
        <w:t>Website/FB</w:t>
      </w:r>
      <w:r w:rsidR="00316A77" w:rsidRPr="00790866">
        <w:rPr>
          <w:rFonts w:ascii="Century Gothic" w:hAnsi="Century Gothic"/>
          <w:sz w:val="20"/>
          <w:szCs w:val="20"/>
          <w:lang w:val="en-US"/>
        </w:rPr>
        <w:t xml:space="preserve"> : </w:t>
      </w:r>
    </w:p>
    <w:p w14:paraId="6525EFD3" w14:textId="77777777" w:rsidR="00316A77" w:rsidRPr="00790866" w:rsidRDefault="00D22841" w:rsidP="00611BC0">
      <w:pPr>
        <w:pStyle w:val="Corps"/>
        <w:spacing w:after="40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790866">
        <w:rPr>
          <w:rFonts w:ascii="Century Gothic" w:hAnsi="Century Gothic"/>
          <w:sz w:val="20"/>
          <w:szCs w:val="20"/>
          <w:lang w:val="en-US"/>
        </w:rPr>
        <w:t>Producer</w:t>
      </w:r>
      <w:r w:rsidR="00316A77" w:rsidRPr="00790866">
        <w:rPr>
          <w:rFonts w:ascii="Century Gothic" w:hAnsi="Century Gothic"/>
          <w:sz w:val="20"/>
          <w:szCs w:val="20"/>
          <w:lang w:val="en-US"/>
        </w:rPr>
        <w:t> (</w:t>
      </w:r>
      <w:r w:rsidRPr="00790866">
        <w:rPr>
          <w:rFonts w:ascii="Century Gothic" w:hAnsi="Century Gothic"/>
          <w:sz w:val="20"/>
          <w:szCs w:val="20"/>
          <w:lang w:val="en-US"/>
        </w:rPr>
        <w:t>first name &amp; surname</w:t>
      </w:r>
      <w:r w:rsidR="00316A77" w:rsidRPr="00790866">
        <w:rPr>
          <w:rFonts w:ascii="Century Gothic" w:hAnsi="Century Gothic"/>
          <w:sz w:val="20"/>
          <w:szCs w:val="20"/>
          <w:lang w:val="en-US"/>
        </w:rPr>
        <w:t xml:space="preserve">) : </w:t>
      </w:r>
    </w:p>
    <w:p w14:paraId="7B6E54C7" w14:textId="77777777" w:rsidR="00176B46" w:rsidRPr="00790866" w:rsidRDefault="00D22841" w:rsidP="00611BC0">
      <w:pPr>
        <w:pStyle w:val="Corps"/>
        <w:spacing w:after="40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 w:rsidRPr="00790866">
        <w:rPr>
          <w:rFonts w:ascii="Century Gothic" w:hAnsi="Century Gothic"/>
          <w:sz w:val="20"/>
          <w:szCs w:val="20"/>
        </w:rPr>
        <w:t>Producer’s</w:t>
      </w:r>
      <w:proofErr w:type="spellEnd"/>
      <w:r w:rsidR="00C72BBB" w:rsidRPr="00790866">
        <w:rPr>
          <w:rFonts w:ascii="Century Gothic" w:hAnsi="Century Gothic"/>
          <w:sz w:val="20"/>
          <w:szCs w:val="20"/>
        </w:rPr>
        <w:t xml:space="preserve"> e-mail:</w:t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Pr="00790866">
        <w:rPr>
          <w:rFonts w:ascii="Century Gothic" w:hAnsi="Century Gothic"/>
          <w:sz w:val="20"/>
          <w:szCs w:val="20"/>
        </w:rPr>
        <w:t>Mobile phone</w:t>
      </w:r>
      <w:r w:rsidR="00C72BBB" w:rsidRPr="00790866">
        <w:rPr>
          <w:rFonts w:ascii="Century Gothic" w:hAnsi="Century Gothic"/>
          <w:sz w:val="20"/>
          <w:szCs w:val="20"/>
        </w:rPr>
        <w:t xml:space="preserve">: </w:t>
      </w:r>
    </w:p>
    <w:p w14:paraId="52B76268" w14:textId="78041188" w:rsidR="00424A4D" w:rsidRPr="00790866" w:rsidRDefault="00D22841" w:rsidP="00611BC0">
      <w:pPr>
        <w:pStyle w:val="Corps"/>
        <w:spacing w:after="40"/>
        <w:jc w:val="both"/>
        <w:rPr>
          <w:rFonts w:ascii="Century Gothic" w:hAnsi="Century Gothic"/>
          <w:sz w:val="20"/>
          <w:szCs w:val="20"/>
        </w:rPr>
      </w:pPr>
      <w:proofErr w:type="spellStart"/>
      <w:r w:rsidRPr="00790866">
        <w:rPr>
          <w:rFonts w:ascii="Century Gothic" w:hAnsi="Century Gothic"/>
          <w:sz w:val="20"/>
          <w:szCs w:val="20"/>
        </w:rPr>
        <w:t>Director’s</w:t>
      </w:r>
      <w:proofErr w:type="spellEnd"/>
      <w:r w:rsidR="00C72BBB" w:rsidRPr="00790866">
        <w:rPr>
          <w:rFonts w:ascii="Century Gothic" w:hAnsi="Century Gothic"/>
          <w:sz w:val="20"/>
          <w:szCs w:val="20"/>
        </w:rPr>
        <w:t xml:space="preserve"> e-mail:</w:t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="00424A4D" w:rsidRPr="00790866">
        <w:rPr>
          <w:rFonts w:ascii="Century Gothic" w:hAnsi="Century Gothic"/>
          <w:sz w:val="20"/>
          <w:szCs w:val="20"/>
        </w:rPr>
        <w:tab/>
      </w:r>
      <w:r w:rsidRPr="00790866">
        <w:rPr>
          <w:rFonts w:ascii="Century Gothic" w:hAnsi="Century Gothic"/>
          <w:sz w:val="20"/>
          <w:szCs w:val="20"/>
        </w:rPr>
        <w:t>Mobile phone</w:t>
      </w:r>
      <w:r w:rsidR="00C72BBB" w:rsidRPr="00790866">
        <w:rPr>
          <w:rFonts w:ascii="Century Gothic" w:hAnsi="Century Gothic"/>
          <w:sz w:val="20"/>
          <w:szCs w:val="20"/>
        </w:rPr>
        <w:t xml:space="preserve">: </w:t>
      </w:r>
    </w:p>
    <w:p w14:paraId="60472365" w14:textId="77777777" w:rsidR="00733298" w:rsidRPr="00733298" w:rsidRDefault="00733298" w:rsidP="00611BC0">
      <w:pPr>
        <w:pStyle w:val="Corps"/>
        <w:spacing w:after="4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2425BDF3" w14:textId="77777777" w:rsidR="00176B46" w:rsidRPr="00667B02" w:rsidRDefault="00C72BBB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hAnsi="Century Gothic"/>
          <w:sz w:val="20"/>
          <w:szCs w:val="20"/>
          <w:lang w:val="en-US"/>
        </w:rPr>
      </w:pPr>
      <w:r w:rsidRPr="00667B02">
        <w:rPr>
          <w:rFonts w:ascii="Century Gothic" w:hAnsi="Century Gothic"/>
          <w:b/>
          <w:bCs/>
          <w:sz w:val="20"/>
          <w:szCs w:val="20"/>
          <w:lang w:val="en-US"/>
        </w:rPr>
        <w:t>Pro</w:t>
      </w:r>
      <w:r w:rsidR="00D22841" w:rsidRPr="00667B02">
        <w:rPr>
          <w:rFonts w:ascii="Century Gothic" w:hAnsi="Century Gothic"/>
          <w:b/>
          <w:bCs/>
          <w:sz w:val="20"/>
          <w:szCs w:val="20"/>
          <w:lang w:val="en-US"/>
        </w:rPr>
        <w:t>duction company profile</w:t>
      </w:r>
      <w:r w:rsidRPr="00667B02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r w:rsidRPr="00667B02">
        <w:rPr>
          <w:rFonts w:ascii="Century Gothic" w:hAnsi="Century Gothic"/>
          <w:sz w:val="20"/>
          <w:szCs w:val="20"/>
          <w:lang w:val="en-US"/>
        </w:rPr>
        <w:t xml:space="preserve">(500 </w:t>
      </w:r>
      <w:r w:rsidR="00D22841" w:rsidRPr="00667B02">
        <w:rPr>
          <w:rFonts w:ascii="Century Gothic" w:hAnsi="Century Gothic"/>
          <w:sz w:val="20"/>
          <w:szCs w:val="20"/>
          <w:lang w:val="en-US"/>
        </w:rPr>
        <w:t>signs) :</w:t>
      </w:r>
    </w:p>
    <w:p w14:paraId="56F4C81A" w14:textId="77777777" w:rsidR="00D22841" w:rsidRPr="00667B02" w:rsidRDefault="00D22841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07AD6976" w14:textId="77777777" w:rsidR="00176B46" w:rsidRPr="00667B02" w:rsidRDefault="00176B46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22B38971" w14:textId="77777777" w:rsidR="00176B46" w:rsidRPr="00667B02" w:rsidRDefault="00176B46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5CAC8905" w14:textId="77777777" w:rsidR="00176B46" w:rsidRPr="00667B02" w:rsidRDefault="00176B46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62115DE8" w14:textId="77777777" w:rsidR="00176B46" w:rsidRPr="00667B02" w:rsidRDefault="00176B46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4F4C65FF" w14:textId="77777777" w:rsidR="00176B46" w:rsidRPr="00667B02" w:rsidRDefault="00176B46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</w:p>
    <w:p w14:paraId="40F1C3E0" w14:textId="77777777" w:rsidR="00176B46" w:rsidRPr="00667B02" w:rsidRDefault="00176B46" w:rsidP="00724CB7">
      <w:pPr>
        <w:pStyle w:val="Retraitcorpsdetexte"/>
        <w:spacing w:after="0" w:line="160" w:lineRule="atLeast"/>
        <w:ind w:left="0"/>
        <w:jc w:val="both"/>
        <w:rPr>
          <w:rFonts w:ascii="Century Gothic" w:eastAsia="Century Gothic" w:hAnsi="Century Gothic" w:cs="Century Gothic"/>
          <w:sz w:val="20"/>
          <w:szCs w:val="20"/>
          <w:lang w:val="en-US"/>
        </w:rPr>
      </w:pPr>
    </w:p>
    <w:p w14:paraId="15F432DB" w14:textId="77777777" w:rsidR="00176B46" w:rsidRPr="006715D7" w:rsidRDefault="00D22841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  <w:r>
        <w:rPr>
          <w:rFonts w:ascii="Century Gothic" w:hAnsi="Century Gothic"/>
          <w:b/>
          <w:bCs/>
          <w:sz w:val="20"/>
          <w:szCs w:val="20"/>
          <w:lang w:val="en-GB"/>
        </w:rPr>
        <w:t>Producer’s short bio</w:t>
      </w:r>
      <w:r w:rsidR="00C72BBB" w:rsidRPr="006715D7">
        <w:rPr>
          <w:rFonts w:ascii="Century Gothic" w:hAnsi="Century Gothic"/>
          <w:b/>
          <w:bCs/>
          <w:sz w:val="20"/>
          <w:szCs w:val="20"/>
          <w:lang w:val="en-GB"/>
        </w:rPr>
        <w:t xml:space="preserve"> </w:t>
      </w:r>
      <w:r w:rsidR="00C72BBB" w:rsidRPr="006715D7">
        <w:rPr>
          <w:rFonts w:ascii="Century Gothic" w:hAnsi="Century Gothic"/>
          <w:sz w:val="20"/>
          <w:szCs w:val="20"/>
          <w:lang w:val="en-GB"/>
        </w:rPr>
        <w:t xml:space="preserve">(750 </w:t>
      </w:r>
      <w:r>
        <w:rPr>
          <w:rFonts w:ascii="Century Gothic" w:hAnsi="Century Gothic"/>
          <w:sz w:val="20"/>
          <w:szCs w:val="20"/>
          <w:lang w:val="en-GB"/>
        </w:rPr>
        <w:t>signs)</w:t>
      </w:r>
      <w:r w:rsidR="00C72BBB" w:rsidRPr="006715D7">
        <w:rPr>
          <w:rFonts w:ascii="Century Gothic" w:hAnsi="Century Gothic"/>
          <w:sz w:val="20"/>
          <w:szCs w:val="20"/>
          <w:lang w:val="en-GB"/>
        </w:rPr>
        <w:t>:</w:t>
      </w:r>
    </w:p>
    <w:p w14:paraId="544FC42A" w14:textId="77777777" w:rsidR="00176B46" w:rsidRPr="006715D7" w:rsidRDefault="00176B46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13255979" w14:textId="77777777" w:rsidR="00176B46" w:rsidRPr="006715D7" w:rsidRDefault="00176B46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1AE6451C" w14:textId="77777777" w:rsidR="00176B46" w:rsidRPr="006715D7" w:rsidRDefault="00176B46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0EF607F6" w14:textId="77777777" w:rsidR="00176B46" w:rsidRPr="006715D7" w:rsidRDefault="00176B46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0F9C121B" w14:textId="77777777" w:rsidR="00176B46" w:rsidRPr="006715D7" w:rsidRDefault="00176B46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716F4FF3" w14:textId="77777777" w:rsidR="00176B46" w:rsidRPr="006715D7" w:rsidRDefault="00176B46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565B1BAE" w14:textId="77777777" w:rsidR="00176B46" w:rsidRPr="006715D7" w:rsidRDefault="00176B46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0041CC8A" w14:textId="77777777" w:rsidR="00176B46" w:rsidRPr="006715D7" w:rsidRDefault="00176B46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775073F1" w14:textId="77777777" w:rsidR="00E21C8A" w:rsidRPr="006715D7" w:rsidRDefault="00E21C8A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4536"/>
          <w:tab w:val="clear" w:pos="9072"/>
        </w:tabs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GB"/>
        </w:rPr>
      </w:pPr>
    </w:p>
    <w:p w14:paraId="647CCC07" w14:textId="77777777" w:rsidR="00E21C8A" w:rsidRPr="006715D7" w:rsidRDefault="00E21C8A" w:rsidP="00424A4D">
      <w:pPr>
        <w:pStyle w:val="Retraitcorpsdetexte"/>
        <w:spacing w:after="0" w:line="160" w:lineRule="atLeast"/>
        <w:ind w:left="0"/>
        <w:jc w:val="both"/>
        <w:rPr>
          <w:rFonts w:ascii="Century Gothic" w:eastAsia="Century Gothic" w:hAnsi="Century Gothic" w:cs="Century Gothic"/>
          <w:sz w:val="20"/>
          <w:szCs w:val="20"/>
          <w:lang w:val="en-GB"/>
        </w:rPr>
      </w:pPr>
    </w:p>
    <w:p w14:paraId="449796C5" w14:textId="00FCAF7F" w:rsidR="00176B46" w:rsidRPr="00D568DF" w:rsidRDefault="00816951" w:rsidP="00611BC0">
      <w:pPr>
        <w:pStyle w:val="Retraitcorpsdetexte"/>
        <w:spacing w:after="0" w:line="280" w:lineRule="atLeast"/>
        <w:ind w:left="0"/>
        <w:jc w:val="both"/>
        <w:rPr>
          <w:rFonts w:ascii="Century Gothic" w:eastAsia="Century Gothic" w:hAnsi="Century Gothic" w:cs="Century Gothic"/>
          <w:sz w:val="20"/>
          <w:szCs w:val="20"/>
          <w:lang w:val="en-US"/>
        </w:rPr>
      </w:pPr>
      <w:r>
        <w:rPr>
          <w:rFonts w:ascii="Century Gothic" w:hAnsi="Century Gothic"/>
          <w:b/>
          <w:bCs/>
          <w:sz w:val="20"/>
          <w:szCs w:val="20"/>
          <w:lang w:val="en-US"/>
        </w:rPr>
        <w:t>Please add</w:t>
      </w:r>
      <w:r w:rsidR="00D568DF" w:rsidRPr="00D568DF">
        <w:rPr>
          <w:rFonts w:ascii="Century Gothic" w:hAnsi="Century Gothic"/>
          <w:b/>
          <w:bCs/>
          <w:sz w:val="20"/>
          <w:szCs w:val="20"/>
          <w:lang w:val="en-US"/>
        </w:rPr>
        <w:t xml:space="preserve"> following document</w:t>
      </w:r>
      <w:r>
        <w:rPr>
          <w:rFonts w:ascii="Century Gothic" w:hAnsi="Century Gothic"/>
          <w:b/>
          <w:bCs/>
          <w:sz w:val="20"/>
          <w:szCs w:val="20"/>
          <w:lang w:val="en-US"/>
        </w:rPr>
        <w:t>ation</w:t>
      </w:r>
      <w:r w:rsidR="00D568DF" w:rsidRPr="00D568DF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  <w:lang w:val="en-US"/>
        </w:rPr>
        <w:t xml:space="preserve">for your </w:t>
      </w:r>
      <w:r w:rsidR="00D568DF">
        <w:rPr>
          <w:rFonts w:ascii="Century Gothic" w:hAnsi="Century Gothic"/>
          <w:b/>
          <w:bCs/>
          <w:sz w:val="20"/>
          <w:szCs w:val="20"/>
          <w:lang w:val="en-US"/>
        </w:rPr>
        <w:t xml:space="preserve">application </w:t>
      </w:r>
      <w:r>
        <w:rPr>
          <w:rFonts w:ascii="Century Gothic" w:hAnsi="Century Gothic"/>
          <w:b/>
          <w:bCs/>
          <w:sz w:val="20"/>
          <w:szCs w:val="20"/>
          <w:lang w:val="en-US"/>
        </w:rPr>
        <w:t>to be valid</w:t>
      </w:r>
      <w:r w:rsidR="00D568DF">
        <w:rPr>
          <w:rFonts w:ascii="Century Gothic" w:hAnsi="Century Gothic"/>
          <w:b/>
          <w:bCs/>
          <w:sz w:val="20"/>
          <w:szCs w:val="20"/>
          <w:lang w:val="en-US"/>
        </w:rPr>
        <w:t>:</w:t>
      </w:r>
    </w:p>
    <w:p w14:paraId="067FED25" w14:textId="77777777" w:rsidR="00D568DF" w:rsidRPr="00D568DF" w:rsidRDefault="00D568DF" w:rsidP="00D568DF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 w:rsidRPr="00D568DF">
        <w:rPr>
          <w:rFonts w:ascii="Century Gothic" w:hAnsi="Century Gothic"/>
          <w:sz w:val="20"/>
          <w:szCs w:val="20"/>
          <w:lang w:val="en-GB"/>
        </w:rPr>
        <w:t>Complete script;</w:t>
      </w:r>
    </w:p>
    <w:p w14:paraId="74B9554B" w14:textId="77777777" w:rsidR="00D568DF" w:rsidRPr="00D568DF" w:rsidRDefault="00D568DF" w:rsidP="00D568DF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Dir</w:t>
      </w:r>
      <w:r w:rsidRPr="00D568DF">
        <w:rPr>
          <w:rFonts w:ascii="Century Gothic" w:hAnsi="Century Gothic"/>
          <w:sz w:val="20"/>
          <w:szCs w:val="20"/>
          <w:lang w:val="en-GB"/>
        </w:rPr>
        <w:t xml:space="preserve">ector's </w:t>
      </w:r>
      <w:r>
        <w:rPr>
          <w:rFonts w:ascii="Century Gothic" w:hAnsi="Century Gothic"/>
          <w:sz w:val="20"/>
          <w:szCs w:val="20"/>
          <w:lang w:val="en-GB"/>
        </w:rPr>
        <w:t>note (motivation, artistic choices – 1 page);</w:t>
      </w:r>
    </w:p>
    <w:p w14:paraId="050A0893" w14:textId="77777777" w:rsidR="00D568DF" w:rsidRPr="00D568DF" w:rsidRDefault="00D568DF" w:rsidP="00D568DF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 w:rsidRPr="00D568DF">
        <w:rPr>
          <w:rFonts w:ascii="Century Gothic" w:hAnsi="Century Gothic"/>
          <w:sz w:val="20"/>
          <w:szCs w:val="20"/>
          <w:lang w:val="en-GB"/>
        </w:rPr>
        <w:t>CV and photo of director;</w:t>
      </w:r>
    </w:p>
    <w:p w14:paraId="6CF79949" w14:textId="77777777" w:rsidR="00D568DF" w:rsidRPr="00D568DF" w:rsidRDefault="00D568DF" w:rsidP="00D568DF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 w:rsidRPr="00D568DF">
        <w:rPr>
          <w:rFonts w:ascii="Century Gothic" w:hAnsi="Century Gothic"/>
          <w:sz w:val="20"/>
          <w:szCs w:val="20"/>
          <w:lang w:val="en-GB"/>
        </w:rPr>
        <w:t>Proof of funding granted by third party organisation (confirmation notice, letter, etc.);</w:t>
      </w:r>
    </w:p>
    <w:p w14:paraId="71C073F6" w14:textId="77777777" w:rsidR="00D568DF" w:rsidRPr="00D568DF" w:rsidRDefault="00D568DF" w:rsidP="00D568DF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P</w:t>
      </w:r>
      <w:r w:rsidRPr="00D568DF">
        <w:rPr>
          <w:rFonts w:ascii="Century Gothic" w:hAnsi="Century Gothic"/>
          <w:sz w:val="20"/>
          <w:szCs w:val="20"/>
          <w:lang w:val="en-GB"/>
        </w:rPr>
        <w:t>roducer’s note (motivation, strategy</w:t>
      </w:r>
      <w:r>
        <w:rPr>
          <w:rFonts w:ascii="Century Gothic" w:hAnsi="Century Gothic"/>
          <w:sz w:val="20"/>
          <w:szCs w:val="20"/>
          <w:lang w:val="en-GB"/>
        </w:rPr>
        <w:t xml:space="preserve"> – 1 page);</w:t>
      </w:r>
    </w:p>
    <w:p w14:paraId="7F2D9AAD" w14:textId="77777777" w:rsidR="00D568DF" w:rsidRPr="00D568DF" w:rsidRDefault="00D568DF" w:rsidP="00D568DF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 w:rsidRPr="00D568DF">
        <w:rPr>
          <w:rFonts w:ascii="Century Gothic" w:hAnsi="Century Gothic"/>
          <w:sz w:val="20"/>
          <w:szCs w:val="20"/>
          <w:lang w:val="en-GB"/>
        </w:rPr>
        <w:t>CV and photo of producer;</w:t>
      </w:r>
    </w:p>
    <w:p w14:paraId="1393D7DC" w14:textId="77777777" w:rsidR="00D568DF" w:rsidRPr="00D568DF" w:rsidRDefault="00D568DF" w:rsidP="00D568DF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 w:rsidRPr="00D568DF">
        <w:rPr>
          <w:rFonts w:ascii="Century Gothic" w:hAnsi="Century Gothic"/>
          <w:sz w:val="20"/>
          <w:szCs w:val="20"/>
          <w:lang w:val="en-GB"/>
        </w:rPr>
        <w:t>Filmography and logo of production company;</w:t>
      </w:r>
    </w:p>
    <w:p w14:paraId="29CCD3E3" w14:textId="77777777" w:rsidR="00D568DF" w:rsidRPr="00D568DF" w:rsidRDefault="00D568DF" w:rsidP="00D568DF">
      <w:pPr>
        <w:pStyle w:val="Corps"/>
        <w:numPr>
          <w:ilvl w:val="0"/>
          <w:numId w:val="4"/>
        </w:numPr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 w:rsidRPr="00D568DF">
        <w:rPr>
          <w:rFonts w:ascii="Century Gothic" w:hAnsi="Century Gothic"/>
          <w:sz w:val="20"/>
          <w:szCs w:val="20"/>
          <w:lang w:val="en-GB"/>
        </w:rPr>
        <w:t>Video link to previous film (or clips) by same director (if available).</w:t>
      </w:r>
    </w:p>
    <w:p w14:paraId="31E97173" w14:textId="77777777" w:rsidR="00DF4D3F" w:rsidRPr="006715D7" w:rsidRDefault="00DF4D3F" w:rsidP="00DF4D3F">
      <w:pPr>
        <w:pStyle w:val="Corps"/>
        <w:spacing w:line="280" w:lineRule="atLeast"/>
        <w:jc w:val="both"/>
        <w:rPr>
          <w:rFonts w:ascii="Century Gothic" w:hAnsi="Century Gothic"/>
          <w:sz w:val="20"/>
          <w:szCs w:val="20"/>
          <w:lang w:val="en-GB"/>
        </w:rPr>
      </w:pPr>
      <w:r w:rsidRPr="00D568DF">
        <w:rPr>
          <w:rFonts w:ascii="Century Gothic" w:hAnsi="Century Gothic"/>
          <w:sz w:val="20"/>
          <w:szCs w:val="20"/>
          <w:u w:val="single"/>
          <w:lang w:val="en-GB"/>
        </w:rPr>
        <w:t>Attention</w:t>
      </w:r>
      <w:r w:rsidRPr="00D568DF">
        <w:rPr>
          <w:rFonts w:ascii="Century Gothic" w:hAnsi="Century Gothic"/>
          <w:sz w:val="20"/>
          <w:szCs w:val="20"/>
          <w:lang w:val="en-GB"/>
        </w:rPr>
        <w:t xml:space="preserve"> : </w:t>
      </w:r>
      <w:r w:rsidR="00D568DF" w:rsidRPr="00D568DF">
        <w:rPr>
          <w:rFonts w:ascii="Century Gothic" w:hAnsi="Century Gothic"/>
          <w:sz w:val="20"/>
          <w:szCs w:val="20"/>
          <w:lang w:val="en-GB"/>
        </w:rPr>
        <w:t xml:space="preserve">these documents are read carefully by expert committees and the European jury. Information and material received will be </w:t>
      </w:r>
      <w:r w:rsidR="003C60EF">
        <w:rPr>
          <w:rFonts w:ascii="Century Gothic" w:hAnsi="Century Gothic"/>
          <w:sz w:val="20"/>
          <w:szCs w:val="20"/>
          <w:lang w:val="en-GB"/>
        </w:rPr>
        <w:t xml:space="preserve">printed and </w:t>
      </w:r>
      <w:r w:rsidR="00D568DF" w:rsidRPr="00D568DF">
        <w:rPr>
          <w:rFonts w:ascii="Century Gothic" w:hAnsi="Century Gothic"/>
          <w:sz w:val="20"/>
          <w:szCs w:val="20"/>
          <w:lang w:val="en-GB"/>
        </w:rPr>
        <w:t>published online in t</w:t>
      </w:r>
      <w:r w:rsidR="00D568DF">
        <w:rPr>
          <w:rFonts w:ascii="Century Gothic" w:hAnsi="Century Gothic"/>
          <w:sz w:val="20"/>
          <w:szCs w:val="20"/>
          <w:lang w:val="en-GB"/>
        </w:rPr>
        <w:t xml:space="preserve">he Euro Connection booklet in case of selection. </w:t>
      </w:r>
    </w:p>
    <w:p w14:paraId="63B21547" w14:textId="62165F37" w:rsidR="00D568DF" w:rsidRDefault="00C72BBB">
      <w:pPr>
        <w:pStyle w:val="Corps"/>
        <w:spacing w:before="80" w:after="80" w:line="300" w:lineRule="atLeast"/>
        <w:jc w:val="both"/>
        <w:rPr>
          <w:rFonts w:ascii="Century Gothic" w:hAnsi="Century Gothic"/>
          <w:spacing w:val="-10"/>
          <w:sz w:val="20"/>
          <w:szCs w:val="20"/>
          <w:lang w:val="en-US"/>
        </w:rPr>
      </w:pPr>
      <w:r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Pr="006715D7">
        <w:rPr>
          <w:rFonts w:ascii="Monotype Sorts" w:hAnsi="Monotype Sorts"/>
          <w:sz w:val="20"/>
          <w:szCs w:val="20"/>
          <w:lang w:val="en-GB"/>
        </w:rPr>
        <w:sym w:font="Monotype Sorts" w:char="F020"/>
      </w:r>
      <w:r w:rsidRPr="007A446A">
        <w:rPr>
          <w:rFonts w:ascii="Century Gothic" w:hAnsi="Century Gothic"/>
          <w:spacing w:val="-10"/>
          <w:sz w:val="20"/>
          <w:szCs w:val="20"/>
          <w:lang w:val="en-US"/>
        </w:rPr>
        <w:t xml:space="preserve"> </w:t>
      </w:r>
      <w:r w:rsidR="00D568DF" w:rsidRPr="007A446A">
        <w:rPr>
          <w:rFonts w:ascii="Century Gothic" w:hAnsi="Century Gothic"/>
          <w:spacing w:val="-10"/>
          <w:sz w:val="20"/>
          <w:szCs w:val="20"/>
          <w:lang w:val="en-US"/>
        </w:rPr>
        <w:t xml:space="preserve">I understand and acknowledge that the information contained in this form will be published if my project is selected  and might be edited to match Euro Connection booklet publication requirements.  </w:t>
      </w:r>
    </w:p>
    <w:p w14:paraId="0F4F9B7F" w14:textId="1DC9DEC6" w:rsidR="00816951" w:rsidRPr="00816951" w:rsidRDefault="00816951" w:rsidP="00816951">
      <w:pPr>
        <w:pStyle w:val="Corps"/>
        <w:suppressAutoHyphens/>
        <w:spacing w:before="80" w:after="80" w:line="300" w:lineRule="atLeast"/>
        <w:jc w:val="both"/>
        <w:rPr>
          <w:rFonts w:ascii="Century Gothic" w:hAnsi="Century Gothic"/>
          <w:spacing w:val="-10"/>
          <w:sz w:val="20"/>
          <w:szCs w:val="20"/>
          <w:lang w:val="en-GB"/>
        </w:rPr>
      </w:pPr>
      <w:r w:rsidRPr="006715D7">
        <w:rPr>
          <w:rFonts w:ascii="Monotype Sorts" w:hAnsi="Monotype Sorts"/>
          <w:sz w:val="20"/>
          <w:szCs w:val="20"/>
          <w:lang w:val="en-GB"/>
        </w:rPr>
        <w:sym w:font="Monotype Sorts" w:char="F072"/>
      </w:r>
      <w:r w:rsidRPr="006715D7">
        <w:rPr>
          <w:rFonts w:ascii="Monotype Sorts" w:hAnsi="Monotype Sorts"/>
          <w:sz w:val="20"/>
          <w:szCs w:val="20"/>
          <w:lang w:val="en-GB"/>
        </w:rPr>
        <w:sym w:font="Monotype Sorts" w:char="F020"/>
      </w:r>
      <w:r w:rsidRPr="00667B02">
        <w:rPr>
          <w:rFonts w:ascii="Century Gothic" w:eastAsia="Times New Roman" w:hAnsi="Century Gothic" w:cs="Times New Roman"/>
          <w:color w:val="auto"/>
          <w:spacing w:val="-10"/>
          <w:sz w:val="22"/>
          <w:szCs w:val="22"/>
          <w:bdr w:val="none" w:sz="0" w:space="0" w:color="auto"/>
          <w:lang w:val="en-GB" w:eastAsia="ar-SA"/>
        </w:rPr>
        <w:t xml:space="preserve"> </w:t>
      </w:r>
      <w:r w:rsidRPr="00667B02">
        <w:rPr>
          <w:rFonts w:ascii="Century Gothic" w:hAnsi="Century Gothic"/>
          <w:sz w:val="20"/>
          <w:szCs w:val="20"/>
          <w:lang w:val="en-GB"/>
        </w:rPr>
        <w:t xml:space="preserve">I commit to attend Euro Connection </w:t>
      </w:r>
      <w:r>
        <w:rPr>
          <w:rFonts w:ascii="Century Gothic" w:hAnsi="Century Gothic"/>
          <w:sz w:val="20"/>
          <w:szCs w:val="20"/>
          <w:lang w:val="en-GB"/>
        </w:rPr>
        <w:t xml:space="preserve">in person at event’s dates </w:t>
      </w:r>
      <w:r w:rsidRPr="00667B02">
        <w:rPr>
          <w:rFonts w:ascii="Century Gothic" w:hAnsi="Century Gothic"/>
          <w:sz w:val="20"/>
          <w:szCs w:val="20"/>
          <w:lang w:val="en-GB"/>
        </w:rPr>
        <w:t>(</w:t>
      </w:r>
      <w:r>
        <w:rPr>
          <w:rFonts w:ascii="Century Gothic" w:hAnsi="Century Gothic"/>
          <w:sz w:val="20"/>
          <w:szCs w:val="20"/>
          <w:lang w:val="en-GB"/>
        </w:rPr>
        <w:t>Jan 30 – Feb 3, 2022</w:t>
      </w:r>
      <w:r w:rsidRPr="00667B02">
        <w:rPr>
          <w:rFonts w:ascii="Century Gothic" w:hAnsi="Century Gothic"/>
          <w:sz w:val="20"/>
          <w:szCs w:val="20"/>
          <w:lang w:val="en-GB"/>
        </w:rPr>
        <w:t xml:space="preserve">) in Clermont-Ferrand </w:t>
      </w:r>
      <w:r w:rsidRPr="00667B02">
        <w:rPr>
          <w:rFonts w:ascii="Century Gothic" w:hAnsi="Century Gothic"/>
          <w:sz w:val="20"/>
          <w:szCs w:val="20"/>
          <w:u w:val="single"/>
          <w:lang w:val="en-GB"/>
        </w:rPr>
        <w:t>in case of selection</w:t>
      </w:r>
      <w:r>
        <w:rPr>
          <w:rFonts w:ascii="Century Gothic" w:hAnsi="Century Gothic"/>
          <w:sz w:val="20"/>
          <w:szCs w:val="20"/>
          <w:lang w:val="en-GB"/>
        </w:rPr>
        <w:t xml:space="preserve"> by the European Jury.</w:t>
      </w:r>
    </w:p>
    <w:p w14:paraId="41E73017" w14:textId="77777777" w:rsidR="000F0548" w:rsidRPr="006715D7" w:rsidRDefault="00D568DF" w:rsidP="00611BC0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b/>
          <w:color w:val="0070C0"/>
          <w:sz w:val="20"/>
          <w:szCs w:val="20"/>
          <w:lang w:val="en-GB"/>
        </w:rPr>
      </w:pPr>
      <w:r>
        <w:rPr>
          <w:rFonts w:ascii="Century Gothic" w:eastAsia="Century Gothic" w:hAnsi="Century Gothic" w:cs="Century Gothic"/>
          <w:b/>
          <w:color w:val="0070C0"/>
          <w:sz w:val="20"/>
          <w:szCs w:val="20"/>
          <w:lang w:val="en-GB"/>
        </w:rPr>
        <w:t>Producer’s full name:</w:t>
      </w:r>
    </w:p>
    <w:p w14:paraId="5D2CC064" w14:textId="77777777" w:rsidR="000F0548" w:rsidRPr="006715D7" w:rsidRDefault="000F0548" w:rsidP="00611BC0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b/>
          <w:color w:val="0070C0"/>
          <w:sz w:val="20"/>
          <w:szCs w:val="20"/>
          <w:lang w:val="en-GB"/>
        </w:rPr>
      </w:pPr>
      <w:r w:rsidRPr="006715D7">
        <w:rPr>
          <w:rFonts w:ascii="Century Gothic" w:eastAsia="Century Gothic" w:hAnsi="Century Gothic" w:cs="Century Gothic"/>
          <w:b/>
          <w:color w:val="0070C0"/>
          <w:sz w:val="20"/>
          <w:szCs w:val="20"/>
          <w:lang w:val="en-GB"/>
        </w:rPr>
        <w:t>Date:</w:t>
      </w:r>
    </w:p>
    <w:p w14:paraId="18DD9499" w14:textId="77777777" w:rsidR="007A446A" w:rsidRDefault="000F0548" w:rsidP="00611BC0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b/>
          <w:color w:val="0070C0"/>
          <w:sz w:val="20"/>
          <w:szCs w:val="20"/>
          <w:lang w:val="en-GB"/>
        </w:rPr>
      </w:pPr>
      <w:r w:rsidRPr="006715D7">
        <w:rPr>
          <w:rFonts w:ascii="Century Gothic" w:eastAsia="Century Gothic" w:hAnsi="Century Gothic" w:cs="Century Gothic"/>
          <w:b/>
          <w:color w:val="0070C0"/>
          <w:sz w:val="20"/>
          <w:szCs w:val="20"/>
          <w:lang w:val="en-GB"/>
        </w:rPr>
        <w:t>Signature:</w:t>
      </w:r>
    </w:p>
    <w:p w14:paraId="079A6403" w14:textId="77777777" w:rsidR="007A446A" w:rsidRPr="007A446A" w:rsidRDefault="007A446A" w:rsidP="00611BC0">
      <w:pPr>
        <w:pStyle w:val="Corps"/>
        <w:spacing w:after="40" w:line="300" w:lineRule="atLeast"/>
        <w:jc w:val="both"/>
        <w:rPr>
          <w:rFonts w:ascii="Century Gothic" w:eastAsia="Century Gothic" w:hAnsi="Century Gothic" w:cs="Century Gothic"/>
          <w:b/>
          <w:color w:val="0070C0"/>
          <w:sz w:val="20"/>
          <w:szCs w:val="20"/>
          <w:lang w:val="en-GB"/>
        </w:rPr>
      </w:pPr>
    </w:p>
    <w:p w14:paraId="48FB83EE" w14:textId="1BEE1AA9" w:rsidR="00176B46" w:rsidRPr="007A446A" w:rsidRDefault="00BD53FD" w:rsidP="007A446A">
      <w:pPr>
        <w:pStyle w:val="Retraitcorpsdetexte"/>
        <w:spacing w:after="0" w:line="280" w:lineRule="atLeast"/>
        <w:jc w:val="center"/>
        <w:rPr>
          <w:rFonts w:ascii="Century Gothic" w:hAnsi="Century Gothic"/>
          <w:b/>
          <w:bCs/>
          <w:color w:val="FF0000"/>
          <w:sz w:val="20"/>
          <w:szCs w:val="20"/>
          <w:u w:color="FF0000"/>
          <w:lang w:val="en-GB"/>
        </w:rPr>
      </w:pPr>
      <w:r w:rsidRPr="00BD53FD">
        <w:rPr>
          <w:rFonts w:ascii="Century Gothic" w:hAnsi="Century Gothic"/>
          <w:b/>
          <w:bCs/>
          <w:color w:val="FF0000"/>
          <w:sz w:val="20"/>
          <w:szCs w:val="20"/>
          <w:u w:color="FF0000"/>
          <w:lang w:val="en-GB"/>
        </w:rPr>
        <w:t>Fill out your entry form carefully and send by email to your national correspondent (</w:t>
      </w:r>
      <w:r w:rsidRPr="00D9305B">
        <w:rPr>
          <w:rFonts w:ascii="Century Gothic" w:hAnsi="Century Gothic"/>
          <w:b/>
          <w:bCs/>
          <w:color w:val="FF0000"/>
          <w:sz w:val="20"/>
          <w:szCs w:val="20"/>
          <w:u w:color="FF0000"/>
          <w:lang w:val="en-GB"/>
        </w:rPr>
        <w:t>see below p.</w:t>
      </w:r>
      <w:r w:rsidR="001C04CB" w:rsidRPr="00D9305B">
        <w:rPr>
          <w:rFonts w:ascii="Century Gothic" w:hAnsi="Century Gothic"/>
          <w:b/>
          <w:bCs/>
          <w:color w:val="FF0000"/>
          <w:sz w:val="20"/>
          <w:szCs w:val="20"/>
          <w:u w:color="FF0000"/>
          <w:lang w:val="en-GB"/>
        </w:rPr>
        <w:t>6</w:t>
      </w:r>
      <w:r w:rsidRPr="00BD53FD">
        <w:rPr>
          <w:rFonts w:ascii="Century Gothic" w:hAnsi="Century Gothic"/>
          <w:b/>
          <w:bCs/>
          <w:color w:val="FF0000"/>
          <w:sz w:val="20"/>
          <w:szCs w:val="20"/>
          <w:u w:color="FF0000"/>
          <w:lang w:val="en-GB"/>
        </w:rPr>
        <w:t xml:space="preserve">) in </w:t>
      </w:r>
      <w:r w:rsidRPr="00BD53FD">
        <w:rPr>
          <w:rFonts w:ascii="Century Gothic" w:hAnsi="Century Gothic"/>
          <w:b/>
          <w:bCs/>
          <w:color w:val="FF0000"/>
          <w:sz w:val="20"/>
          <w:szCs w:val="20"/>
          <w:u w:val="single" w:color="FF0000"/>
          <w:lang w:val="en-GB"/>
        </w:rPr>
        <w:t>1 single pdf file</w:t>
      </w:r>
      <w:r w:rsidRPr="00BD53FD">
        <w:rPr>
          <w:rFonts w:ascii="Century Gothic" w:hAnsi="Century Gothic"/>
          <w:b/>
          <w:bCs/>
          <w:color w:val="FF0000"/>
          <w:sz w:val="20"/>
          <w:szCs w:val="20"/>
          <w:u w:color="FF0000"/>
          <w:lang w:val="en-GB"/>
        </w:rPr>
        <w:t xml:space="preserve"> together with the additional documents required.</w:t>
      </w:r>
    </w:p>
    <w:p w14:paraId="74012E2E" w14:textId="77777777" w:rsidR="00176B46" w:rsidRPr="006715D7" w:rsidRDefault="00176B46" w:rsidP="00611BC0">
      <w:pPr>
        <w:rPr>
          <w:rFonts w:ascii="Century Gothic" w:eastAsia="Arial" w:hAnsi="Century Gothic" w:cs="Arial"/>
          <w:b/>
          <w:bCs/>
          <w:color w:val="000000"/>
          <w:sz w:val="22"/>
          <w:szCs w:val="22"/>
          <w:u w:color="000000"/>
          <w:lang w:val="en-GB" w:eastAsia="fr-FR"/>
        </w:rPr>
        <w:sectPr w:rsidR="00176B46" w:rsidRPr="006715D7" w:rsidSect="001F3586">
          <w:headerReference w:type="even" r:id="rId14"/>
          <w:headerReference w:type="default" r:id="rId15"/>
          <w:footerReference w:type="default" r:id="rId16"/>
          <w:pgSz w:w="11900" w:h="16820"/>
          <w:pgMar w:top="567" w:right="1021" w:bottom="567" w:left="1021" w:header="567" w:footer="567" w:gutter="0"/>
          <w:cols w:space="720"/>
        </w:sectPr>
      </w:pPr>
    </w:p>
    <w:p w14:paraId="6C558A0D" w14:textId="56898434" w:rsidR="00611BC0" w:rsidRPr="006715D7" w:rsidRDefault="007A446A" w:rsidP="00656CE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Helvetica" w:hAnsi="Helvetica"/>
          <w:b/>
          <w:bCs/>
          <w:color w:val="0070C0"/>
          <w:sz w:val="20"/>
          <w:szCs w:val="20"/>
          <w:lang w:val="en-GB"/>
        </w:rPr>
      </w:pPr>
      <w:r>
        <w:rPr>
          <w:rFonts w:ascii="Helvetica" w:hAnsi="Helvetica"/>
          <w:b/>
          <w:bCs/>
          <w:color w:val="0070C0"/>
          <w:sz w:val="20"/>
          <w:szCs w:val="20"/>
          <w:lang w:val="en-GB"/>
        </w:rPr>
        <w:lastRenderedPageBreak/>
        <w:t xml:space="preserve">Associated countries and contact details of national correspondents for Euro Connection </w:t>
      </w:r>
      <w:r w:rsidR="0011220C">
        <w:rPr>
          <w:rFonts w:ascii="Helvetica" w:hAnsi="Helvetica"/>
          <w:b/>
          <w:bCs/>
          <w:color w:val="0070C0"/>
          <w:sz w:val="20"/>
          <w:szCs w:val="20"/>
          <w:lang w:val="en-GB"/>
        </w:rPr>
        <w:t>202</w:t>
      </w:r>
      <w:r w:rsidR="00816951">
        <w:rPr>
          <w:rFonts w:ascii="Helvetica" w:hAnsi="Helvetica"/>
          <w:b/>
          <w:bCs/>
          <w:color w:val="0070C0"/>
          <w:sz w:val="20"/>
          <w:szCs w:val="20"/>
          <w:lang w:val="en-GB"/>
        </w:rPr>
        <w:t>2</w:t>
      </w:r>
    </w:p>
    <w:p w14:paraId="289E11EE" w14:textId="77777777" w:rsidR="00611BC0" w:rsidRPr="006715D7" w:rsidRDefault="00611BC0" w:rsidP="00656CE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" w:hAnsi="Helvetica"/>
          <w:b/>
          <w:bCs/>
          <w:sz w:val="20"/>
          <w:szCs w:val="20"/>
          <w:lang w:val="en-GB"/>
        </w:rPr>
      </w:pPr>
    </w:p>
    <w:p w14:paraId="53229F04" w14:textId="77777777" w:rsidR="00176B46" w:rsidRPr="006715D7" w:rsidRDefault="00176B46" w:rsidP="00656CE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" w:eastAsia="Helvetica" w:hAnsi="Helvetica" w:cs="Helvetica"/>
          <w:b/>
          <w:bCs/>
          <w:sz w:val="10"/>
          <w:szCs w:val="10"/>
          <w:lang w:val="en-GB"/>
        </w:rPr>
      </w:pPr>
    </w:p>
    <w:p w14:paraId="411D204B" w14:textId="46952499" w:rsidR="00967FF4" w:rsidRPr="005C5AE4" w:rsidRDefault="004F6D3E" w:rsidP="00656CEC">
      <w:pPr>
        <w:rPr>
          <w:rStyle w:val="Lienhypertexte"/>
          <w:rFonts w:ascii="Helvetica" w:eastAsia="Times New Roman" w:hAnsi="Helvetica"/>
          <w:color w:val="000000"/>
          <w:sz w:val="18"/>
          <w:szCs w:val="18"/>
          <w:u w:val="none"/>
          <w:bdr w:val="none" w:sz="0" w:space="0" w:color="auto"/>
          <w:lang w:eastAsia="fr-FR"/>
        </w:rPr>
      </w:pPr>
      <w:r w:rsidRPr="00656CEC">
        <w:rPr>
          <w:rFonts w:ascii="Helvetica Neue" w:eastAsia="Helvetica Neue" w:hAnsi="Helvetica Neue" w:cs="Helvetica Neue"/>
          <w:b/>
          <w:bCs/>
          <w:color w:val="0070C0"/>
          <w:sz w:val="20"/>
          <w:szCs w:val="20"/>
          <w:lang w:val="en-GB" w:eastAsia="fr-FR"/>
        </w:rPr>
        <w:t>AUSTRIA</w:t>
      </w:r>
      <w:r w:rsidR="000F0548" w:rsidRPr="00656CEC">
        <w:rPr>
          <w:rFonts w:ascii="Helvetica Neue" w:eastAsia="Helvetica Neue" w:hAnsi="Helvetica Neue" w:cs="Helvetica Neue"/>
          <w:b/>
          <w:bCs/>
          <w:color w:val="0070C0"/>
          <w:sz w:val="20"/>
          <w:szCs w:val="20"/>
          <w:lang w:val="en-GB" w:eastAsia="fr-FR"/>
        </w:rPr>
        <w:t xml:space="preserve"> </w:t>
      </w:r>
      <w:r w:rsidR="00D66B88" w:rsidRPr="00656CEC">
        <w:rPr>
          <w:rFonts w:ascii="Helvetica Neue" w:eastAsia="Helvetica Neue" w:hAnsi="Helvetica Neue" w:cs="Helvetica Neue"/>
          <w:b/>
          <w:bCs/>
          <w:color w:val="0070C0"/>
          <w:sz w:val="20"/>
          <w:szCs w:val="20"/>
          <w:lang w:val="en-GB" w:eastAsia="fr-FR"/>
        </w:rPr>
        <w:t>–</w:t>
      </w:r>
      <w:r w:rsidR="000F0548" w:rsidRPr="00656CEC">
        <w:rPr>
          <w:rFonts w:ascii="Helvetica Neue" w:eastAsia="Helvetica Neue" w:hAnsi="Helvetica Neue" w:cs="Helvetica Neue"/>
          <w:b/>
          <w:bCs/>
          <w:color w:val="0070C0"/>
          <w:sz w:val="20"/>
          <w:szCs w:val="20"/>
          <w:lang w:val="en-GB" w:eastAsia="fr-FR"/>
        </w:rPr>
        <w:t xml:space="preserve"> </w:t>
      </w:r>
      <w:r w:rsidR="00C72BBB" w:rsidRPr="00656CEC">
        <w:rPr>
          <w:rFonts w:ascii="Helvetica Neue" w:eastAsia="Helvetica Neue" w:hAnsi="Helvetica Neue" w:cs="Helvetica Neue"/>
          <w:b/>
          <w:bCs/>
          <w:color w:val="0070C0"/>
          <w:sz w:val="20"/>
          <w:szCs w:val="20"/>
          <w:lang w:val="en-GB" w:eastAsia="fr-FR"/>
        </w:rPr>
        <w:t>Vienna Shorts</w:t>
      </w:r>
      <w:r w:rsidR="00611BC0" w:rsidRPr="00B50BF0">
        <w:rPr>
          <w:b/>
          <w:bCs/>
          <w:color w:val="0070C0"/>
          <w:sz w:val="20"/>
          <w:szCs w:val="20"/>
          <w:lang w:val="en-GB"/>
        </w:rPr>
        <w:t xml:space="preserve"> </w:t>
      </w:r>
      <w:r w:rsidR="00656CEC" w:rsidRPr="00656CEC">
        <w:rPr>
          <w:rFonts w:ascii="Helvetica Neue" w:eastAsia="Helvetica Neue" w:hAnsi="Helvetica Neue" w:cs="Helvetica Neue"/>
          <w:color w:val="0070C0"/>
          <w:sz w:val="20"/>
          <w:szCs w:val="20"/>
          <w:lang w:val="en-GB" w:eastAsia="fr-FR"/>
        </w:rPr>
        <w:t xml:space="preserve">Laura </w:t>
      </w:r>
      <w:proofErr w:type="spellStart"/>
      <w:r w:rsidR="00656CEC" w:rsidRPr="00656CEC">
        <w:rPr>
          <w:rFonts w:ascii="Helvetica Neue" w:eastAsia="Helvetica Neue" w:hAnsi="Helvetica Neue" w:cs="Helvetica Neue"/>
          <w:color w:val="0070C0"/>
          <w:sz w:val="20"/>
          <w:szCs w:val="20"/>
          <w:lang w:val="en-GB" w:eastAsia="fr-FR"/>
        </w:rPr>
        <w:t>Hörzelberger</w:t>
      </w:r>
      <w:proofErr w:type="spellEnd"/>
      <w:r w:rsidR="00656CEC" w:rsidRPr="00656CEC">
        <w:rPr>
          <w:rFonts w:ascii="Helvetica Neue" w:eastAsia="Helvetica Neue" w:hAnsi="Helvetica Neue" w:cs="Helvetica Neue"/>
          <w:color w:val="0070C0"/>
          <w:sz w:val="20"/>
          <w:szCs w:val="20"/>
          <w:lang w:val="en-GB" w:eastAsia="fr-FR"/>
        </w:rPr>
        <w:t> </w:t>
      </w:r>
      <w:hyperlink r:id="rId17" w:history="1">
        <w:r w:rsidR="00656CEC" w:rsidRPr="00656CEC">
          <w:rPr>
            <w:rStyle w:val="Lienhypertexte"/>
            <w:rFonts w:ascii="Helvetica Neue" w:eastAsia="Helvetica Neue" w:hAnsi="Helvetica Neue" w:cs="Helvetica Neue"/>
            <w:color w:val="0070C0"/>
            <w:sz w:val="20"/>
            <w:szCs w:val="20"/>
            <w:lang w:val="en-GB" w:eastAsia="fr-FR"/>
          </w:rPr>
          <w:t>laura.hoerzelberger@viennashorts.com</w:t>
        </w:r>
      </w:hyperlink>
      <w:r w:rsidR="00656CEC" w:rsidRPr="00656CEC">
        <w:rPr>
          <w:rStyle w:val="Lienhypertexte"/>
          <w:rFonts w:ascii="Helvetica Neue" w:eastAsia="Helvetica Neue" w:hAnsi="Helvetica Neue" w:cs="Helvetica Neue"/>
          <w:color w:val="0070C0"/>
          <w:sz w:val="20"/>
          <w:szCs w:val="20"/>
          <w:lang w:val="en-GB" w:eastAsia="fr-FR"/>
        </w:rPr>
        <w:t> </w:t>
      </w:r>
    </w:p>
    <w:p w14:paraId="674DAE02" w14:textId="445662E7" w:rsidR="004F6D3E" w:rsidRPr="00B50BF0" w:rsidRDefault="004F6D3E" w:rsidP="00656CE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Style w:val="Aucun"/>
          <w:rFonts w:eastAsia="Century Gothic" w:cs="Century Gothic"/>
          <w:b/>
          <w:bCs/>
          <w:i/>
          <w:iCs/>
          <w:color w:val="0070C0"/>
          <w:sz w:val="20"/>
          <w:szCs w:val="20"/>
          <w:lang w:val="en-GB"/>
        </w:rPr>
      </w:pPr>
      <w:r w:rsidRPr="00B50BF0">
        <w:rPr>
          <w:b/>
          <w:bCs/>
          <w:color w:val="0070C0"/>
          <w:sz w:val="20"/>
          <w:szCs w:val="20"/>
          <w:lang w:val="en-GB"/>
        </w:rPr>
        <w:t xml:space="preserve">BALTIC COUNTRIES </w:t>
      </w:r>
      <w:r w:rsidRPr="00B50BF0">
        <w:rPr>
          <w:rStyle w:val="Aucun"/>
          <w:rFonts w:eastAsia="Century Gothic" w:cs="Century Gothic"/>
          <w:b/>
          <w:bCs/>
          <w:i/>
          <w:iCs/>
          <w:color w:val="0070C0"/>
          <w:sz w:val="20"/>
          <w:szCs w:val="20"/>
          <w:lang w:val="en-GB"/>
        </w:rPr>
        <w:t xml:space="preserve">- </w:t>
      </w:r>
      <w:r w:rsidRPr="00B50BF0">
        <w:rPr>
          <w:b/>
          <w:bCs/>
          <w:color w:val="0070C0"/>
          <w:sz w:val="20"/>
          <w:szCs w:val="20"/>
          <w:lang w:val="en-GB"/>
        </w:rPr>
        <w:t xml:space="preserve">Baltic Pitching Forum - </w:t>
      </w:r>
      <w:r w:rsidRPr="00B50BF0">
        <w:rPr>
          <w:rStyle w:val="Aucun"/>
          <w:b/>
          <w:bCs/>
          <w:i/>
          <w:iCs/>
          <w:color w:val="0070C0"/>
          <w:sz w:val="20"/>
          <w:szCs w:val="20"/>
          <w:lang w:val="en-GB"/>
        </w:rPr>
        <w:t>(winner Best Project)</w:t>
      </w:r>
    </w:p>
    <w:p w14:paraId="2A1968B5" w14:textId="77777777" w:rsidR="00547C15" w:rsidRPr="00E25332" w:rsidRDefault="00547C15" w:rsidP="00656CE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b/>
          <w:bCs/>
          <w:color w:val="0070C0"/>
          <w:sz w:val="20"/>
          <w:szCs w:val="20"/>
          <w:lang w:val="es-ES_tradnl"/>
        </w:rPr>
      </w:pPr>
      <w:r w:rsidRPr="00C81F9E">
        <w:rPr>
          <w:b/>
          <w:bCs/>
          <w:color w:val="0070C0"/>
          <w:sz w:val="20"/>
          <w:szCs w:val="20"/>
          <w:lang w:val="es-ES_tradnl"/>
        </w:rPr>
        <w:t xml:space="preserve">BELGIUM </w:t>
      </w:r>
      <w:r>
        <w:rPr>
          <w:b/>
          <w:bCs/>
          <w:color w:val="0070C0"/>
          <w:sz w:val="20"/>
          <w:szCs w:val="20"/>
          <w:lang w:val="es-ES_tradnl"/>
        </w:rPr>
        <w:t xml:space="preserve"> - </w:t>
      </w:r>
      <w:r w:rsidRPr="0084693A">
        <w:rPr>
          <w:b/>
          <w:bCs/>
          <w:color w:val="0070C0"/>
          <w:sz w:val="18"/>
          <w:szCs w:val="18"/>
        </w:rPr>
        <w:t>Wallonie correspondant :</w:t>
      </w:r>
      <w:r w:rsidRPr="00E25332">
        <w:rPr>
          <w:b/>
          <w:bCs/>
          <w:color w:val="0070C0"/>
          <w:sz w:val="18"/>
          <w:szCs w:val="18"/>
        </w:rPr>
        <w:t xml:space="preserve"> </w:t>
      </w:r>
      <w:r w:rsidRPr="0084693A">
        <w:rPr>
          <w:color w:val="0070C0"/>
          <w:sz w:val="18"/>
          <w:szCs w:val="18"/>
        </w:rPr>
        <w:t xml:space="preserve">Wallonie Bruxelles Images, Geneviève </w:t>
      </w:r>
      <w:proofErr w:type="spellStart"/>
      <w:r w:rsidRPr="0084693A">
        <w:rPr>
          <w:color w:val="0070C0"/>
          <w:sz w:val="18"/>
          <w:szCs w:val="18"/>
        </w:rPr>
        <w:t>Kinet</w:t>
      </w:r>
      <w:proofErr w:type="spellEnd"/>
      <w:r w:rsidRPr="00E25332">
        <w:rPr>
          <w:b/>
          <w:bCs/>
          <w:color w:val="0070C0"/>
          <w:sz w:val="18"/>
          <w:szCs w:val="18"/>
        </w:rPr>
        <w:t xml:space="preserve"> </w:t>
      </w:r>
      <w:r w:rsidRPr="0084693A">
        <w:rPr>
          <w:rStyle w:val="Lienhypertexte"/>
          <w:color w:val="0070C0"/>
          <w:sz w:val="18"/>
          <w:szCs w:val="18"/>
        </w:rPr>
        <w:t>genevieve.kinet@wbimages.be</w:t>
      </w:r>
    </w:p>
    <w:p w14:paraId="2BD2A366" w14:textId="77777777" w:rsidR="00547C15" w:rsidRPr="00E25332" w:rsidRDefault="00547C15" w:rsidP="00547C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rPr>
          <w:color w:val="000000"/>
          <w:sz w:val="18"/>
          <w:szCs w:val="18"/>
          <w:lang w:val="fr-FR" w:eastAsia="fr-FR"/>
        </w:rPr>
      </w:pPr>
      <w:r w:rsidRPr="0084693A">
        <w:rPr>
          <w:rFonts w:ascii="Helvetica Neue" w:eastAsia="Helvetica Neue" w:hAnsi="Helvetica Neue" w:cs="Helvetica Neue"/>
          <w:b/>
          <w:bCs/>
          <w:color w:val="0070C0"/>
          <w:sz w:val="18"/>
          <w:szCs w:val="18"/>
          <w:lang w:val="fr-FR" w:eastAsia="fr-FR"/>
        </w:rPr>
        <w:t xml:space="preserve">         </w:t>
      </w:r>
      <w:proofErr w:type="spellStart"/>
      <w:r w:rsidRPr="0084693A">
        <w:rPr>
          <w:rFonts w:ascii="Helvetica Neue" w:eastAsia="Helvetica Neue" w:hAnsi="Helvetica Neue" w:cs="Helvetica Neue"/>
          <w:b/>
          <w:bCs/>
          <w:color w:val="0070C0"/>
          <w:sz w:val="18"/>
          <w:szCs w:val="18"/>
          <w:lang w:val="fr-FR" w:eastAsia="fr-FR"/>
        </w:rPr>
        <w:t>Flanders</w:t>
      </w:r>
      <w:proofErr w:type="spellEnd"/>
      <w:r w:rsidRPr="0084693A">
        <w:rPr>
          <w:rFonts w:ascii="Helvetica Neue" w:eastAsia="Helvetica Neue" w:hAnsi="Helvetica Neue" w:cs="Helvetica Neue"/>
          <w:b/>
          <w:bCs/>
          <w:color w:val="0070C0"/>
          <w:sz w:val="18"/>
          <w:szCs w:val="18"/>
          <w:lang w:val="fr-FR" w:eastAsia="fr-FR"/>
        </w:rPr>
        <w:t xml:space="preserve"> correspondant :</w:t>
      </w:r>
      <w:r w:rsidRPr="00E25332">
        <w:rPr>
          <w:color w:val="000000"/>
          <w:sz w:val="18"/>
          <w:szCs w:val="18"/>
          <w:lang w:val="fr-FR" w:eastAsia="fr-FR"/>
        </w:rPr>
        <w:t xml:space="preserve"> </w:t>
      </w:r>
      <w:r w:rsidRPr="0084693A">
        <w:rPr>
          <w:rFonts w:ascii="Helvetica Neue" w:eastAsia="Helvetica Neue" w:hAnsi="Helvetica Neue" w:cs="Helvetica Neue"/>
          <w:color w:val="0070C0"/>
          <w:sz w:val="18"/>
          <w:szCs w:val="18"/>
          <w:lang w:val="fr-FR" w:eastAsia="fr-FR"/>
        </w:rPr>
        <w:t xml:space="preserve">Leuven ISFF, Vincent </w:t>
      </w:r>
      <w:proofErr w:type="spellStart"/>
      <w:r w:rsidRPr="0084693A">
        <w:rPr>
          <w:rFonts w:ascii="Helvetica Neue" w:eastAsia="Helvetica Neue" w:hAnsi="Helvetica Neue" w:cs="Helvetica Neue"/>
          <w:color w:val="0070C0"/>
          <w:sz w:val="18"/>
          <w:szCs w:val="18"/>
          <w:lang w:val="fr-FR" w:eastAsia="fr-FR"/>
        </w:rPr>
        <w:t>Langouche</w:t>
      </w:r>
      <w:proofErr w:type="spellEnd"/>
      <w:r w:rsidRPr="00E25332">
        <w:rPr>
          <w:color w:val="000000"/>
          <w:sz w:val="18"/>
          <w:szCs w:val="18"/>
          <w:lang w:val="fr-FR" w:eastAsia="fr-FR"/>
        </w:rPr>
        <w:t xml:space="preserve"> </w:t>
      </w:r>
      <w:r w:rsidRPr="0084693A">
        <w:rPr>
          <w:rStyle w:val="Lienhypertexte"/>
          <w:rFonts w:ascii="Helvetica Neue" w:eastAsia="Helvetica Neue" w:hAnsi="Helvetica Neue" w:cs="Helvetica Neue"/>
          <w:color w:val="0070C0"/>
          <w:sz w:val="18"/>
          <w:szCs w:val="18"/>
          <w:lang w:val="fr-FR"/>
        </w:rPr>
        <w:t>info@kortfilmfestival.be</w:t>
      </w:r>
    </w:p>
    <w:p w14:paraId="4AD34A02" w14:textId="77777777" w:rsidR="00E80B8B" w:rsidRPr="00B50BF0" w:rsidRDefault="00C72BBB" w:rsidP="0044285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eastAsia="Arial" w:cs="Arial"/>
          <w:color w:val="0070C0"/>
          <w:sz w:val="20"/>
          <w:szCs w:val="20"/>
          <w:lang w:val="en-GB"/>
        </w:rPr>
      </w:pPr>
      <w:r w:rsidRPr="00B50BF0">
        <w:rPr>
          <w:b/>
          <w:bCs/>
          <w:color w:val="0070C0"/>
          <w:sz w:val="20"/>
          <w:szCs w:val="20"/>
          <w:lang w:val="en-GB"/>
        </w:rPr>
        <w:t>BULGARI</w:t>
      </w:r>
      <w:r w:rsidR="004F6D3E" w:rsidRPr="00B50BF0">
        <w:rPr>
          <w:b/>
          <w:bCs/>
          <w:color w:val="0070C0"/>
          <w:sz w:val="20"/>
          <w:szCs w:val="20"/>
          <w:lang w:val="en-GB"/>
        </w:rPr>
        <w:t>A</w:t>
      </w:r>
      <w:r w:rsidR="00E44E32" w:rsidRPr="00B50BF0">
        <w:rPr>
          <w:rFonts w:eastAsia="Arial" w:cs="Arial"/>
          <w:color w:val="0070C0"/>
          <w:sz w:val="20"/>
          <w:szCs w:val="20"/>
          <w:lang w:val="en-GB"/>
        </w:rPr>
        <w:t xml:space="preserve"> - </w:t>
      </w:r>
      <w:r w:rsidRPr="00B50BF0">
        <w:rPr>
          <w:b/>
          <w:bCs/>
          <w:color w:val="0070C0"/>
          <w:sz w:val="20"/>
          <w:szCs w:val="20"/>
          <w:lang w:val="en-GB"/>
        </w:rPr>
        <w:t xml:space="preserve">Creative Europe Desk </w:t>
      </w:r>
      <w:r w:rsidRPr="00B50BF0">
        <w:rPr>
          <w:color w:val="0070C0"/>
          <w:sz w:val="20"/>
          <w:szCs w:val="20"/>
          <w:lang w:val="en-GB"/>
        </w:rPr>
        <w:t xml:space="preserve">Kamen </w:t>
      </w:r>
      <w:proofErr w:type="spellStart"/>
      <w:r w:rsidRPr="00B50BF0">
        <w:rPr>
          <w:color w:val="0070C0"/>
          <w:sz w:val="20"/>
          <w:szCs w:val="20"/>
          <w:lang w:val="en-GB"/>
        </w:rPr>
        <w:t>Balkanski</w:t>
      </w:r>
      <w:proofErr w:type="spellEnd"/>
      <w:r w:rsidRPr="00B50BF0">
        <w:rPr>
          <w:color w:val="0070C0"/>
          <w:sz w:val="20"/>
          <w:szCs w:val="20"/>
          <w:lang w:val="en-GB"/>
        </w:rPr>
        <w:t xml:space="preserve"> </w:t>
      </w:r>
      <w:hyperlink r:id="rId18" w:history="1">
        <w:r w:rsidR="00E44E32" w:rsidRPr="00B50BF0">
          <w:rPr>
            <w:rStyle w:val="Lienhypertexte"/>
            <w:color w:val="0070C0"/>
            <w:sz w:val="20"/>
            <w:szCs w:val="20"/>
            <w:lang w:val="en-GB"/>
          </w:rPr>
          <w:t>info@mediadesk.bg</w:t>
        </w:r>
      </w:hyperlink>
    </w:p>
    <w:p w14:paraId="57AF81DA" w14:textId="0F20DAAB" w:rsidR="00176B46" w:rsidRPr="00B50BF0" w:rsidRDefault="00C72BBB" w:rsidP="0044285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Style w:val="Lien"/>
          <w:color w:val="0070C0"/>
          <w:sz w:val="20"/>
          <w:szCs w:val="20"/>
          <w:lang w:val="en-GB"/>
        </w:rPr>
      </w:pPr>
      <w:r w:rsidRPr="00B50BF0">
        <w:rPr>
          <w:b/>
          <w:bCs/>
          <w:color w:val="0070C0"/>
          <w:sz w:val="20"/>
          <w:szCs w:val="20"/>
          <w:lang w:val="en-GB"/>
        </w:rPr>
        <w:t>CROATI</w:t>
      </w:r>
      <w:r w:rsidR="004F6D3E" w:rsidRPr="00B50BF0">
        <w:rPr>
          <w:b/>
          <w:bCs/>
          <w:color w:val="0070C0"/>
          <w:sz w:val="20"/>
          <w:szCs w:val="20"/>
          <w:lang w:val="en-GB"/>
        </w:rPr>
        <w:t>A</w:t>
      </w:r>
      <w:r w:rsidR="00B97780" w:rsidRPr="00B50BF0">
        <w:rPr>
          <w:b/>
          <w:bCs/>
          <w:color w:val="0070C0"/>
          <w:sz w:val="20"/>
          <w:szCs w:val="20"/>
          <w:lang w:val="en-GB"/>
        </w:rPr>
        <w:t xml:space="preserve"> -</w:t>
      </w:r>
      <w:r w:rsidR="00B97780" w:rsidRPr="00B50BF0">
        <w:rPr>
          <w:rFonts w:eastAsia="Helvetica" w:cs="Helvetica"/>
          <w:b/>
          <w:bCs/>
          <w:color w:val="0070C0"/>
          <w:sz w:val="20"/>
          <w:szCs w:val="20"/>
          <w:lang w:val="en-GB"/>
        </w:rPr>
        <w:t xml:space="preserve"> </w:t>
      </w:r>
      <w:r w:rsidRPr="00B50BF0">
        <w:rPr>
          <w:b/>
          <w:bCs/>
          <w:color w:val="0070C0"/>
          <w:sz w:val="20"/>
          <w:szCs w:val="20"/>
          <w:lang w:val="en-GB"/>
        </w:rPr>
        <w:t>Creative Europe Desk Croatia</w:t>
      </w:r>
      <w:r w:rsidR="00442856">
        <w:rPr>
          <w:b/>
          <w:bCs/>
          <w:color w:val="0070C0"/>
          <w:sz w:val="20"/>
          <w:szCs w:val="20"/>
          <w:lang w:val="en-GB"/>
        </w:rPr>
        <w:t xml:space="preserve"> </w:t>
      </w:r>
      <w:r w:rsidRPr="00B50BF0">
        <w:rPr>
          <w:color w:val="0070C0"/>
          <w:sz w:val="20"/>
          <w:szCs w:val="20"/>
          <w:lang w:val="en-GB"/>
        </w:rPr>
        <w:t xml:space="preserve">Martina Petrovic </w:t>
      </w:r>
      <w:hyperlink r:id="rId19" w:history="1">
        <w:r w:rsidR="00D02EE8" w:rsidRPr="00B50BF0">
          <w:rPr>
            <w:rStyle w:val="Lienhypertexte"/>
            <w:color w:val="0070C0"/>
            <w:sz w:val="20"/>
            <w:szCs w:val="20"/>
            <w:lang w:val="en-GB"/>
          </w:rPr>
          <w:t>martina.petrovic@mediadesk.hr</w:t>
        </w:r>
      </w:hyperlink>
    </w:p>
    <w:p w14:paraId="69F97B6D" w14:textId="60DE70E4" w:rsidR="004F6D3E" w:rsidRPr="00442856" w:rsidRDefault="004F6D3E" w:rsidP="0044285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eastAsia="Helvetica" w:cs="Helvetica"/>
          <w:b/>
          <w:bCs/>
          <w:color w:val="0070C0"/>
          <w:sz w:val="20"/>
          <w:szCs w:val="20"/>
          <w:lang w:val="en-GB"/>
        </w:rPr>
      </w:pPr>
      <w:r w:rsidRPr="00B50BF0">
        <w:rPr>
          <w:b/>
          <w:bCs/>
          <w:color w:val="0070C0"/>
          <w:sz w:val="20"/>
          <w:szCs w:val="20"/>
          <w:lang w:val="en-GB"/>
        </w:rPr>
        <w:t>CYPRUS</w:t>
      </w:r>
      <w:r w:rsidRPr="00B50BF0">
        <w:rPr>
          <w:rFonts w:eastAsia="Helvetica" w:cs="Helvetica"/>
          <w:b/>
          <w:bCs/>
          <w:color w:val="0070C0"/>
          <w:sz w:val="20"/>
          <w:szCs w:val="20"/>
          <w:lang w:val="en-GB"/>
        </w:rPr>
        <w:t xml:space="preserve"> </w:t>
      </w:r>
      <w:r w:rsidR="00442856">
        <w:rPr>
          <w:rFonts w:eastAsia="Helvetica" w:cs="Helvetica"/>
          <w:b/>
          <w:bCs/>
          <w:color w:val="0070C0"/>
          <w:sz w:val="20"/>
          <w:szCs w:val="20"/>
          <w:lang w:val="en-GB"/>
        </w:rPr>
        <w:t>–</w:t>
      </w:r>
      <w:r w:rsidRPr="00B50BF0">
        <w:rPr>
          <w:rFonts w:eastAsia="Helvetica" w:cs="Helvetica"/>
          <w:b/>
          <w:bCs/>
          <w:color w:val="0070C0"/>
          <w:sz w:val="20"/>
          <w:szCs w:val="20"/>
          <w:lang w:val="en-GB"/>
        </w:rPr>
        <w:t xml:space="preserve"> </w:t>
      </w:r>
      <w:r w:rsidRPr="00B50BF0">
        <w:rPr>
          <w:b/>
          <w:bCs/>
          <w:color w:val="0070C0"/>
          <w:sz w:val="20"/>
          <w:szCs w:val="20"/>
          <w:lang w:val="en-GB"/>
        </w:rPr>
        <w:t>Int</w:t>
      </w:r>
      <w:r w:rsidR="00442856">
        <w:rPr>
          <w:b/>
          <w:bCs/>
          <w:color w:val="0070C0"/>
          <w:sz w:val="20"/>
          <w:szCs w:val="20"/>
          <w:lang w:val="en-GB"/>
        </w:rPr>
        <w:t>’</w:t>
      </w:r>
      <w:r w:rsidR="00405CAE">
        <w:rPr>
          <w:b/>
          <w:bCs/>
          <w:color w:val="0070C0"/>
          <w:sz w:val="20"/>
          <w:szCs w:val="20"/>
          <w:lang w:val="en-GB"/>
        </w:rPr>
        <w:t>l</w:t>
      </w:r>
      <w:r w:rsidRPr="00B50BF0">
        <w:rPr>
          <w:b/>
          <w:bCs/>
          <w:color w:val="0070C0"/>
          <w:sz w:val="20"/>
          <w:szCs w:val="20"/>
          <w:lang w:val="en-GB"/>
        </w:rPr>
        <w:t xml:space="preserve"> Short Film Festival of Cyprus</w:t>
      </w:r>
      <w:r w:rsidR="00442856">
        <w:rPr>
          <w:rFonts w:eastAsia="Helvetica" w:cs="Helvetica"/>
          <w:b/>
          <w:bCs/>
          <w:color w:val="0070C0"/>
          <w:sz w:val="20"/>
          <w:szCs w:val="20"/>
          <w:lang w:val="en-GB"/>
        </w:rPr>
        <w:t xml:space="preserve"> </w:t>
      </w:r>
      <w:r w:rsidRPr="00B50BF0">
        <w:rPr>
          <w:color w:val="0070C0"/>
          <w:sz w:val="20"/>
          <w:szCs w:val="20"/>
          <w:lang w:val="en-GB"/>
        </w:rPr>
        <w:t xml:space="preserve">Alexia </w:t>
      </w:r>
      <w:proofErr w:type="spellStart"/>
      <w:r w:rsidRPr="00B50BF0">
        <w:rPr>
          <w:color w:val="0070C0"/>
          <w:sz w:val="20"/>
          <w:szCs w:val="20"/>
          <w:lang w:val="en-GB"/>
        </w:rPr>
        <w:t>Roider</w:t>
      </w:r>
      <w:proofErr w:type="spellEnd"/>
      <w:r w:rsidRPr="00B50BF0">
        <w:rPr>
          <w:color w:val="0070C0"/>
          <w:sz w:val="20"/>
          <w:szCs w:val="20"/>
          <w:lang w:val="en-GB"/>
        </w:rPr>
        <w:t xml:space="preserve">, </w:t>
      </w:r>
      <w:proofErr w:type="spellStart"/>
      <w:r w:rsidR="0045038F" w:rsidRPr="00B50BF0">
        <w:rPr>
          <w:color w:val="0070C0"/>
          <w:sz w:val="20"/>
          <w:szCs w:val="20"/>
          <w:lang w:val="en-GB"/>
        </w:rPr>
        <w:t>Ioakim</w:t>
      </w:r>
      <w:proofErr w:type="spellEnd"/>
      <w:r w:rsidRPr="00B50BF0">
        <w:rPr>
          <w:color w:val="0070C0"/>
          <w:sz w:val="20"/>
          <w:szCs w:val="20"/>
          <w:lang w:val="en-GB"/>
        </w:rPr>
        <w:t xml:space="preserve"> </w:t>
      </w:r>
      <w:proofErr w:type="spellStart"/>
      <w:r w:rsidRPr="00B50BF0">
        <w:rPr>
          <w:color w:val="0070C0"/>
          <w:sz w:val="20"/>
          <w:szCs w:val="20"/>
          <w:lang w:val="en-GB"/>
        </w:rPr>
        <w:t>Mylonas</w:t>
      </w:r>
      <w:proofErr w:type="spellEnd"/>
      <w:r w:rsidRPr="00B50BF0">
        <w:rPr>
          <w:rFonts w:eastAsia="Helvetica" w:cs="Helvetica"/>
          <w:color w:val="0070C0"/>
          <w:sz w:val="20"/>
          <w:szCs w:val="20"/>
          <w:lang w:val="en-GB"/>
        </w:rPr>
        <w:t xml:space="preserve"> </w:t>
      </w:r>
      <w:hyperlink r:id="rId20" w:history="1">
        <w:r w:rsidRPr="00B50BF0">
          <w:rPr>
            <w:rStyle w:val="Lienhypertexte"/>
            <w:color w:val="0070C0"/>
            <w:sz w:val="20"/>
            <w:szCs w:val="20"/>
            <w:lang w:val="en-GB"/>
          </w:rPr>
          <w:t>info@isffc.com.cy</w:t>
        </w:r>
      </w:hyperlink>
    </w:p>
    <w:p w14:paraId="2300F1D9" w14:textId="77777777" w:rsidR="004F6D3E" w:rsidRPr="00B50BF0" w:rsidRDefault="004F6D3E" w:rsidP="0044285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eastAsia="Helvetica" w:cs="Helvetica"/>
          <w:b/>
          <w:bCs/>
          <w:color w:val="0070C0"/>
          <w:sz w:val="20"/>
          <w:szCs w:val="20"/>
          <w:lang w:val="en-GB"/>
        </w:rPr>
      </w:pPr>
      <w:r w:rsidRPr="00B50BF0">
        <w:rPr>
          <w:b/>
          <w:bCs/>
          <w:color w:val="0070C0"/>
          <w:sz w:val="20"/>
          <w:szCs w:val="20"/>
          <w:lang w:val="en-GB"/>
        </w:rPr>
        <w:t xml:space="preserve">CZECH REPUBLIC - Czech Film </w:t>
      </w:r>
      <w:proofErr w:type="spellStart"/>
      <w:r w:rsidRPr="00B50BF0">
        <w:rPr>
          <w:b/>
          <w:bCs/>
          <w:color w:val="0070C0"/>
          <w:sz w:val="20"/>
          <w:szCs w:val="20"/>
          <w:lang w:val="en-GB"/>
        </w:rPr>
        <w:t>Center</w:t>
      </w:r>
      <w:proofErr w:type="spellEnd"/>
      <w:r w:rsidRPr="00B50BF0">
        <w:rPr>
          <w:b/>
          <w:bCs/>
          <w:color w:val="0070C0"/>
          <w:sz w:val="20"/>
          <w:szCs w:val="20"/>
          <w:lang w:val="en-GB"/>
        </w:rPr>
        <w:t xml:space="preserve"> </w:t>
      </w:r>
      <w:proofErr w:type="spellStart"/>
      <w:r w:rsidR="002757FF" w:rsidRPr="00B50BF0">
        <w:rPr>
          <w:rFonts w:asciiTheme="minorHAnsi" w:hAnsiTheme="minorHAnsi" w:cs="Calibri"/>
          <w:color w:val="0070C0"/>
          <w:sz w:val="20"/>
          <w:szCs w:val="20"/>
          <w:lang w:val="en-GB"/>
        </w:rPr>
        <w:t>Vitezslav</w:t>
      </w:r>
      <w:proofErr w:type="spellEnd"/>
      <w:r w:rsidR="002757FF" w:rsidRPr="00B50BF0">
        <w:rPr>
          <w:rFonts w:asciiTheme="minorHAnsi" w:hAnsiTheme="minorHAnsi" w:cs="Calibri"/>
          <w:color w:val="0070C0"/>
          <w:sz w:val="20"/>
          <w:szCs w:val="20"/>
          <w:lang w:val="en-GB"/>
        </w:rPr>
        <w:t xml:space="preserve"> </w:t>
      </w:r>
      <w:proofErr w:type="spellStart"/>
      <w:r w:rsidR="002757FF" w:rsidRPr="00B50BF0">
        <w:rPr>
          <w:rFonts w:asciiTheme="minorHAnsi" w:hAnsiTheme="minorHAnsi" w:cs="Calibri"/>
          <w:color w:val="0070C0"/>
          <w:sz w:val="20"/>
          <w:szCs w:val="20"/>
          <w:lang w:val="en-GB"/>
        </w:rPr>
        <w:t>Chovanec</w:t>
      </w:r>
      <w:proofErr w:type="spellEnd"/>
      <w:r w:rsidR="002757FF" w:rsidRPr="00B50BF0">
        <w:rPr>
          <w:rFonts w:asciiTheme="minorHAnsi" w:hAnsiTheme="minorHAnsi" w:cs="Calibri"/>
          <w:color w:val="0070C0"/>
          <w:sz w:val="20"/>
          <w:szCs w:val="20"/>
          <w:lang w:val="en-GB"/>
        </w:rPr>
        <w:t xml:space="preserve"> vitezslav@filmcenter.cz</w:t>
      </w:r>
    </w:p>
    <w:p w14:paraId="764AD5DD" w14:textId="77777777" w:rsidR="00176B46" w:rsidRPr="009C7F93" w:rsidRDefault="004F6D3E" w:rsidP="0044285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eastAsia="Arial" w:cs="Arial"/>
          <w:color w:val="0070C0"/>
          <w:sz w:val="20"/>
          <w:szCs w:val="20"/>
          <w:lang w:val="en-GB"/>
        </w:rPr>
      </w:pPr>
      <w:r w:rsidRPr="00B50BF0">
        <w:rPr>
          <w:b/>
          <w:bCs/>
          <w:color w:val="0070C0"/>
          <w:sz w:val="20"/>
          <w:szCs w:val="20"/>
          <w:lang w:val="en-GB"/>
        </w:rPr>
        <w:t>DENMARK</w:t>
      </w:r>
      <w:r w:rsidR="00B97780" w:rsidRPr="00B50BF0">
        <w:rPr>
          <w:b/>
          <w:bCs/>
          <w:color w:val="0070C0"/>
          <w:sz w:val="20"/>
          <w:szCs w:val="20"/>
          <w:lang w:val="en-GB"/>
        </w:rPr>
        <w:t xml:space="preserve"> - </w:t>
      </w:r>
      <w:r w:rsidR="00C72BBB" w:rsidRPr="00B50BF0">
        <w:rPr>
          <w:b/>
          <w:bCs/>
          <w:color w:val="0070C0"/>
          <w:spacing w:val="-6"/>
          <w:sz w:val="20"/>
          <w:szCs w:val="20"/>
          <w:lang w:val="en-GB"/>
        </w:rPr>
        <w:t>Odense Film Festival</w:t>
      </w:r>
      <w:r w:rsidR="00D02EE8" w:rsidRPr="00B50BF0">
        <w:rPr>
          <w:rFonts w:eastAsia="Helvetica" w:cs="Helvetica"/>
          <w:b/>
          <w:bCs/>
          <w:color w:val="0070C0"/>
          <w:spacing w:val="-6"/>
          <w:sz w:val="20"/>
          <w:szCs w:val="20"/>
          <w:lang w:val="en-GB"/>
        </w:rPr>
        <w:t xml:space="preserve"> </w:t>
      </w:r>
      <w:r w:rsidR="009C7F93">
        <w:rPr>
          <w:b/>
          <w:bCs/>
          <w:i/>
          <w:iCs/>
          <w:color w:val="0070C0"/>
          <w:spacing w:val="-6"/>
          <w:sz w:val="20"/>
          <w:szCs w:val="20"/>
          <w:lang w:val="en-GB"/>
        </w:rPr>
        <w:t>-</w:t>
      </w:r>
      <w:r w:rsidR="00D02EE8" w:rsidRPr="00B50BF0">
        <w:rPr>
          <w:b/>
          <w:bCs/>
          <w:i/>
          <w:iCs/>
          <w:color w:val="0070C0"/>
          <w:spacing w:val="-6"/>
          <w:sz w:val="20"/>
          <w:szCs w:val="20"/>
          <w:lang w:val="en-GB"/>
        </w:rPr>
        <w:t xml:space="preserve"> </w:t>
      </w:r>
      <w:r w:rsidR="009C7F93" w:rsidRPr="009C7F93">
        <w:rPr>
          <w:bCs/>
          <w:i/>
          <w:iCs/>
          <w:color w:val="0070C0"/>
          <w:spacing w:val="-6"/>
          <w:sz w:val="20"/>
          <w:szCs w:val="20"/>
          <w:lang w:val="en-GB"/>
        </w:rPr>
        <w:t>winner</w:t>
      </w:r>
      <w:r w:rsidR="00CC214F" w:rsidRPr="009C7F93">
        <w:rPr>
          <w:bCs/>
          <w:i/>
          <w:iCs/>
          <w:color w:val="0070C0"/>
          <w:spacing w:val="-6"/>
          <w:sz w:val="20"/>
          <w:szCs w:val="20"/>
          <w:lang w:val="en-GB"/>
        </w:rPr>
        <w:t xml:space="preserve"> Pitch Me Baby</w:t>
      </w:r>
      <w:r w:rsidR="009C7F93" w:rsidRPr="009C7F93">
        <w:rPr>
          <w:bCs/>
          <w:i/>
          <w:iCs/>
          <w:color w:val="0070C0"/>
          <w:spacing w:val="-6"/>
          <w:sz w:val="20"/>
          <w:szCs w:val="20"/>
          <w:lang w:val="en-GB"/>
        </w:rPr>
        <w:t xml:space="preserve"> becomes finalist project</w:t>
      </w:r>
      <w:r w:rsidR="009C7F93">
        <w:rPr>
          <w:bCs/>
          <w:i/>
          <w:iCs/>
          <w:color w:val="0070C0"/>
          <w:spacing w:val="-6"/>
          <w:sz w:val="20"/>
          <w:szCs w:val="20"/>
          <w:lang w:val="en-GB"/>
        </w:rPr>
        <w:t xml:space="preserve"> if eligible</w:t>
      </w:r>
    </w:p>
    <w:p w14:paraId="2FFB7CCB" w14:textId="1C7C9967" w:rsidR="00176B46" w:rsidRPr="005C5AE4" w:rsidRDefault="00C72BBB" w:rsidP="0044285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iCs/>
          <w:color w:val="0070C0"/>
          <w:sz w:val="20"/>
          <w:szCs w:val="20"/>
          <w:u w:val="single"/>
          <w:lang w:val="en-US"/>
        </w:rPr>
      </w:pPr>
      <w:r w:rsidRPr="00B50BF0">
        <w:rPr>
          <w:b/>
          <w:bCs/>
          <w:color w:val="0070C0"/>
          <w:sz w:val="20"/>
          <w:szCs w:val="20"/>
          <w:lang w:val="en-GB"/>
        </w:rPr>
        <w:t>FINLAND</w:t>
      </w:r>
      <w:r w:rsidR="00B97780" w:rsidRPr="00B50BF0">
        <w:rPr>
          <w:b/>
          <w:bCs/>
          <w:color w:val="0070C0"/>
          <w:sz w:val="20"/>
          <w:szCs w:val="20"/>
          <w:lang w:val="en-GB"/>
        </w:rPr>
        <w:t xml:space="preserve"> - </w:t>
      </w:r>
      <w:r w:rsidRPr="00B50BF0">
        <w:rPr>
          <w:b/>
          <w:bCs/>
          <w:color w:val="0070C0"/>
          <w:sz w:val="20"/>
          <w:szCs w:val="20"/>
          <w:lang w:val="en-GB"/>
        </w:rPr>
        <w:t xml:space="preserve">Tampere Short Film Festival </w:t>
      </w:r>
      <w:r w:rsidR="00405CAE" w:rsidRPr="00405CAE">
        <w:rPr>
          <w:color w:val="0070C0"/>
          <w:sz w:val="20"/>
          <w:szCs w:val="20"/>
          <w:lang w:val="en-GB"/>
        </w:rPr>
        <w:t>Jukka-</w:t>
      </w:r>
      <w:proofErr w:type="spellStart"/>
      <w:r w:rsidR="00405CAE" w:rsidRPr="00405CAE">
        <w:rPr>
          <w:color w:val="0070C0"/>
          <w:sz w:val="20"/>
          <w:szCs w:val="20"/>
          <w:lang w:val="en-GB"/>
        </w:rPr>
        <w:t>Pekka</w:t>
      </w:r>
      <w:proofErr w:type="spellEnd"/>
      <w:r w:rsidR="00405CAE" w:rsidRPr="00405CAE">
        <w:rPr>
          <w:color w:val="0070C0"/>
          <w:sz w:val="20"/>
          <w:szCs w:val="20"/>
          <w:lang w:val="en-GB"/>
        </w:rPr>
        <w:t xml:space="preserve"> </w:t>
      </w:r>
      <w:proofErr w:type="spellStart"/>
      <w:r w:rsidR="00405CAE" w:rsidRPr="00405CAE">
        <w:rPr>
          <w:color w:val="0070C0"/>
          <w:sz w:val="20"/>
          <w:szCs w:val="20"/>
          <w:lang w:val="en-GB"/>
        </w:rPr>
        <w:t>Laakso</w:t>
      </w:r>
      <w:proofErr w:type="spellEnd"/>
      <w:r w:rsidR="00405CAE">
        <w:rPr>
          <w:b/>
          <w:bCs/>
          <w:color w:val="0070C0"/>
          <w:sz w:val="20"/>
          <w:szCs w:val="20"/>
          <w:lang w:val="en-GB"/>
        </w:rPr>
        <w:t xml:space="preserve"> </w:t>
      </w:r>
      <w:r w:rsidR="005C5AE4" w:rsidRPr="005C5AE4">
        <w:rPr>
          <w:iCs/>
          <w:color w:val="0070C0"/>
          <w:sz w:val="20"/>
          <w:szCs w:val="20"/>
          <w:u w:val="single"/>
          <w:lang w:val="en-GB"/>
        </w:rPr>
        <w:t>festdirector@tamperefilmfestival.fi</w:t>
      </w:r>
    </w:p>
    <w:p w14:paraId="5DEF34D0" w14:textId="77777777" w:rsidR="00176B46" w:rsidRPr="00B50BF0" w:rsidRDefault="00C72BBB" w:rsidP="0044285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Style w:val="Lienhypertexte"/>
          <w:color w:val="0070C0"/>
          <w:sz w:val="20"/>
          <w:szCs w:val="20"/>
        </w:rPr>
      </w:pPr>
      <w:r w:rsidRPr="00B50BF0">
        <w:rPr>
          <w:b/>
          <w:bCs/>
          <w:color w:val="0070C0"/>
          <w:sz w:val="20"/>
          <w:szCs w:val="20"/>
        </w:rPr>
        <w:t>FRANCE</w:t>
      </w:r>
      <w:r w:rsidR="00B97780" w:rsidRPr="00B50BF0">
        <w:rPr>
          <w:b/>
          <w:bCs/>
          <w:color w:val="0070C0"/>
          <w:sz w:val="20"/>
          <w:szCs w:val="20"/>
        </w:rPr>
        <w:t xml:space="preserve"> </w:t>
      </w:r>
      <w:r w:rsidR="004F6D3E" w:rsidRPr="00B50BF0">
        <w:rPr>
          <w:b/>
          <w:bCs/>
          <w:color w:val="0070C0"/>
          <w:sz w:val="20"/>
          <w:szCs w:val="20"/>
        </w:rPr>
        <w:t xml:space="preserve">- </w:t>
      </w:r>
      <w:r w:rsidRPr="00B50BF0">
        <w:rPr>
          <w:b/>
          <w:bCs/>
          <w:color w:val="0070C0"/>
          <w:sz w:val="20"/>
          <w:szCs w:val="20"/>
        </w:rPr>
        <w:t>Sauve Qui Peut le Court Métrage</w:t>
      </w:r>
      <w:r w:rsidR="00B97780" w:rsidRPr="00B50BF0">
        <w:rPr>
          <w:b/>
          <w:bCs/>
          <w:color w:val="0070C0"/>
          <w:sz w:val="20"/>
          <w:szCs w:val="20"/>
        </w:rPr>
        <w:t xml:space="preserve"> </w:t>
      </w:r>
      <w:r w:rsidRPr="00B50BF0">
        <w:rPr>
          <w:color w:val="0070C0"/>
          <w:sz w:val="20"/>
          <w:szCs w:val="20"/>
        </w:rPr>
        <w:t xml:space="preserve">Laurent Crouzeix </w:t>
      </w:r>
      <w:hyperlink r:id="rId21" w:history="1">
        <w:r w:rsidR="00B97780" w:rsidRPr="00B50BF0">
          <w:rPr>
            <w:rStyle w:val="Lienhypertexte"/>
            <w:color w:val="0070C0"/>
            <w:sz w:val="20"/>
            <w:szCs w:val="20"/>
          </w:rPr>
          <w:t>l.crouzeix@clermont-filmfest.com</w:t>
        </w:r>
      </w:hyperlink>
    </w:p>
    <w:p w14:paraId="3CC9EAD3" w14:textId="77777777" w:rsidR="00611BC0" w:rsidRPr="00B50BF0" w:rsidRDefault="004F6D3E" w:rsidP="0044285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b/>
          <w:bCs/>
          <w:color w:val="0070C0"/>
          <w:spacing w:val="-3"/>
          <w:sz w:val="20"/>
          <w:szCs w:val="20"/>
          <w:lang w:val="en-GB"/>
        </w:rPr>
      </w:pPr>
      <w:r w:rsidRPr="00B50BF0">
        <w:rPr>
          <w:b/>
          <w:bCs/>
          <w:color w:val="0070C0"/>
          <w:sz w:val="20"/>
          <w:szCs w:val="20"/>
          <w:lang w:val="en-GB"/>
        </w:rPr>
        <w:t>GERMANY</w:t>
      </w:r>
      <w:r w:rsidRPr="00B50BF0">
        <w:rPr>
          <w:rFonts w:eastAsia="Helvetica" w:cs="Helvetica"/>
          <w:b/>
          <w:bCs/>
          <w:color w:val="0070C0"/>
          <w:sz w:val="20"/>
          <w:szCs w:val="20"/>
          <w:lang w:val="en-GB"/>
        </w:rPr>
        <w:t xml:space="preserve"> - </w:t>
      </w:r>
      <w:r w:rsidRPr="00B50BF0">
        <w:rPr>
          <w:b/>
          <w:bCs/>
          <w:color w:val="0070C0"/>
          <w:spacing w:val="-3"/>
          <w:sz w:val="20"/>
          <w:szCs w:val="20"/>
          <w:lang w:val="en-GB"/>
        </w:rPr>
        <w:t xml:space="preserve">AG </w:t>
      </w:r>
      <w:proofErr w:type="spellStart"/>
      <w:r w:rsidRPr="00B50BF0">
        <w:rPr>
          <w:b/>
          <w:bCs/>
          <w:color w:val="0070C0"/>
          <w:spacing w:val="-3"/>
          <w:sz w:val="20"/>
          <w:szCs w:val="20"/>
          <w:lang w:val="en-GB"/>
        </w:rPr>
        <w:t>Kurzfilm</w:t>
      </w:r>
      <w:proofErr w:type="spellEnd"/>
      <w:r w:rsidRPr="00B50BF0">
        <w:rPr>
          <w:b/>
          <w:bCs/>
          <w:color w:val="0070C0"/>
          <w:spacing w:val="-3"/>
          <w:sz w:val="20"/>
          <w:szCs w:val="20"/>
          <w:lang w:val="en-GB"/>
        </w:rPr>
        <w:t xml:space="preserve"> </w:t>
      </w:r>
      <w:proofErr w:type="spellStart"/>
      <w:r w:rsidRPr="00B50BF0">
        <w:rPr>
          <w:b/>
          <w:bCs/>
          <w:color w:val="0070C0"/>
          <w:spacing w:val="-3"/>
          <w:sz w:val="20"/>
          <w:szCs w:val="20"/>
          <w:lang w:val="en-GB"/>
        </w:rPr>
        <w:t>e.V</w:t>
      </w:r>
      <w:proofErr w:type="spellEnd"/>
      <w:r w:rsidRPr="00B50BF0">
        <w:rPr>
          <w:b/>
          <w:bCs/>
          <w:color w:val="0070C0"/>
          <w:spacing w:val="-3"/>
          <w:sz w:val="20"/>
          <w:szCs w:val="20"/>
          <w:lang w:val="en-GB"/>
        </w:rPr>
        <w:t xml:space="preserve">. German Short Film Association </w:t>
      </w:r>
      <w:r w:rsidRPr="00B50BF0">
        <w:rPr>
          <w:color w:val="0070C0"/>
          <w:spacing w:val="-3"/>
          <w:sz w:val="20"/>
          <w:szCs w:val="20"/>
          <w:lang w:val="en-GB"/>
        </w:rPr>
        <w:t xml:space="preserve">Franziska </w:t>
      </w:r>
      <w:proofErr w:type="spellStart"/>
      <w:r w:rsidRPr="00B50BF0">
        <w:rPr>
          <w:color w:val="0070C0"/>
          <w:spacing w:val="-3"/>
          <w:sz w:val="20"/>
          <w:szCs w:val="20"/>
          <w:lang w:val="en-GB"/>
        </w:rPr>
        <w:t>Kache</w:t>
      </w:r>
      <w:proofErr w:type="spellEnd"/>
      <w:r w:rsidRPr="00B50BF0">
        <w:rPr>
          <w:b/>
          <w:bCs/>
          <w:color w:val="0070C0"/>
          <w:spacing w:val="-3"/>
          <w:sz w:val="20"/>
          <w:szCs w:val="20"/>
          <w:lang w:val="en-GB"/>
        </w:rPr>
        <w:t xml:space="preserve"> </w:t>
      </w:r>
      <w:hyperlink r:id="rId22" w:history="1">
        <w:r w:rsidRPr="00B50BF0">
          <w:rPr>
            <w:rStyle w:val="Lienhypertexte"/>
            <w:color w:val="0070C0"/>
            <w:sz w:val="20"/>
            <w:szCs w:val="20"/>
            <w:lang w:val="en-GB"/>
          </w:rPr>
          <w:t>kache@ag-kurzfilm.de</w:t>
        </w:r>
      </w:hyperlink>
    </w:p>
    <w:p w14:paraId="294283A2" w14:textId="013F0217" w:rsidR="00176B46" w:rsidRPr="005C5AE4" w:rsidRDefault="004F6D3E" w:rsidP="00442856">
      <w:pPr>
        <w:rPr>
          <w:rFonts w:ascii="Calibri" w:eastAsia="Times New Roman" w:hAnsi="Calibri"/>
          <w:color w:val="0000FF"/>
          <w:u w:val="single"/>
          <w:bdr w:val="none" w:sz="0" w:space="0" w:color="auto"/>
          <w:lang w:eastAsia="fr-FR"/>
        </w:rPr>
      </w:pPr>
      <w:r w:rsidRPr="00442856">
        <w:rPr>
          <w:rFonts w:ascii="Helvetica Neue" w:eastAsia="Helvetica Neue" w:hAnsi="Helvetica Neue" w:cs="Helvetica Neue"/>
          <w:b/>
          <w:bCs/>
          <w:color w:val="0070C0"/>
          <w:sz w:val="20"/>
          <w:szCs w:val="20"/>
          <w:lang w:val="en-GB" w:eastAsia="fr-FR"/>
        </w:rPr>
        <w:t>GREECE</w:t>
      </w:r>
      <w:r w:rsidR="00B97780" w:rsidRPr="00442856">
        <w:rPr>
          <w:rFonts w:ascii="Helvetica Neue" w:eastAsia="Helvetica Neue" w:hAnsi="Helvetica Neue" w:cs="Helvetica Neue"/>
          <w:b/>
          <w:bCs/>
          <w:color w:val="0070C0"/>
          <w:sz w:val="20"/>
          <w:szCs w:val="20"/>
          <w:lang w:val="en-GB" w:eastAsia="fr-FR"/>
        </w:rPr>
        <w:t xml:space="preserve"> - </w:t>
      </w:r>
      <w:r w:rsidR="00C72BBB" w:rsidRPr="00442856">
        <w:rPr>
          <w:rFonts w:ascii="Helvetica Neue" w:eastAsia="Helvetica Neue" w:hAnsi="Helvetica Neue" w:cs="Helvetica Neue"/>
          <w:b/>
          <w:bCs/>
          <w:color w:val="0070C0"/>
          <w:sz w:val="20"/>
          <w:szCs w:val="20"/>
          <w:lang w:val="en-GB" w:eastAsia="fr-FR"/>
        </w:rPr>
        <w:t>Greek Film Centre</w:t>
      </w:r>
      <w:r w:rsidR="00C72BBB" w:rsidRPr="004A3276">
        <w:rPr>
          <w:b/>
          <w:bCs/>
          <w:color w:val="0070C0"/>
          <w:sz w:val="20"/>
          <w:szCs w:val="20"/>
          <w:lang w:val="en-GB"/>
        </w:rPr>
        <w:t xml:space="preserve"> </w:t>
      </w:r>
      <w:r w:rsidR="00442856" w:rsidRPr="005C5AE4">
        <w:rPr>
          <w:rFonts w:ascii="Helvetica Neue" w:eastAsia="Helvetica Neue" w:hAnsi="Helvetica Neue" w:cs="Helvetica Neue"/>
          <w:color w:val="0070C0"/>
          <w:sz w:val="20"/>
          <w:szCs w:val="20"/>
          <w:lang w:eastAsia="fr-FR"/>
        </w:rPr>
        <w:t xml:space="preserve">Y. Angelopoulos </w:t>
      </w:r>
      <w:hyperlink r:id="rId23" w:history="1">
        <w:r w:rsidR="00405CAE" w:rsidRPr="00405CAE">
          <w:rPr>
            <w:rFonts w:ascii="Helvetica Neue" w:eastAsia="Helvetica Neue" w:hAnsi="Helvetica Neue" w:cs="Helvetica Neue"/>
            <w:color w:val="0070C0"/>
            <w:sz w:val="20"/>
            <w:szCs w:val="20"/>
            <w:u w:val="single"/>
            <w:lang w:eastAsia="fr-FR"/>
          </w:rPr>
          <w:t>angelopoulos@gfc.</w:t>
        </w:r>
        <w:r w:rsidR="00405CAE" w:rsidRPr="00405CAE">
          <w:rPr>
            <w:rFonts w:ascii="Helvetica Neue" w:eastAsia="Helvetica Neue" w:hAnsi="Helvetica Neue" w:cs="Helvetica Neue"/>
            <w:color w:val="0070C0"/>
            <w:sz w:val="20"/>
            <w:szCs w:val="20"/>
            <w:lang w:eastAsia="fr-FR"/>
          </w:rPr>
          <w:t>gr</w:t>
        </w:r>
      </w:hyperlink>
      <w:r w:rsidR="00405CAE">
        <w:rPr>
          <w:rFonts w:ascii="Helvetica Neue" w:eastAsia="Helvetica Neue" w:hAnsi="Helvetica Neue" w:cs="Helvetica Neue"/>
          <w:color w:val="0070C0"/>
          <w:sz w:val="20"/>
          <w:szCs w:val="20"/>
          <w:lang w:eastAsia="fr-FR"/>
        </w:rPr>
        <w:t xml:space="preserve"> / </w:t>
      </w:r>
      <w:r w:rsidR="00442856" w:rsidRPr="00405CAE">
        <w:rPr>
          <w:rFonts w:ascii="Helvetica Neue" w:eastAsia="Helvetica Neue" w:hAnsi="Helvetica Neue" w:cs="Helvetica Neue"/>
          <w:color w:val="0070C0"/>
          <w:sz w:val="20"/>
          <w:szCs w:val="20"/>
          <w:lang w:eastAsia="fr-FR"/>
        </w:rPr>
        <w:t>L</w:t>
      </w:r>
      <w:r w:rsidR="00442856" w:rsidRPr="005C5AE4">
        <w:rPr>
          <w:rFonts w:ascii="Helvetica Neue" w:eastAsia="Helvetica Neue" w:hAnsi="Helvetica Neue" w:cs="Helvetica Neue"/>
          <w:color w:val="0070C0"/>
          <w:sz w:val="20"/>
          <w:szCs w:val="20"/>
          <w:lang w:eastAsia="fr-FR"/>
        </w:rPr>
        <w:t xml:space="preserve">. </w:t>
      </w:r>
      <w:proofErr w:type="spellStart"/>
      <w:r w:rsidR="00442856" w:rsidRPr="005C5AE4">
        <w:rPr>
          <w:rFonts w:ascii="Helvetica Neue" w:eastAsia="Helvetica Neue" w:hAnsi="Helvetica Neue" w:cs="Helvetica Neue"/>
          <w:color w:val="0070C0"/>
          <w:sz w:val="20"/>
          <w:szCs w:val="20"/>
          <w:lang w:eastAsia="fr-FR"/>
        </w:rPr>
        <w:t>Sakaloglou</w:t>
      </w:r>
      <w:proofErr w:type="spellEnd"/>
      <w:r w:rsidR="00605219">
        <w:fldChar w:fldCharType="begin"/>
      </w:r>
      <w:r w:rsidR="00605219">
        <w:instrText xml:space="preserve"> HYPERLINK "mailto:angelopoulos@gfc.gr%20/%20l.sakaloglou@gfc.gr" </w:instrText>
      </w:r>
      <w:r w:rsidR="00605219">
        <w:fldChar w:fldCharType="separate"/>
      </w:r>
      <w:r w:rsidR="00442856" w:rsidRPr="005C5AE4">
        <w:rPr>
          <w:rStyle w:val="Lienhypertexte"/>
          <w:rFonts w:ascii="Helvetica Neue" w:eastAsia="Helvetica Neue" w:hAnsi="Helvetica Neue" w:cs="Helvetica Neue"/>
          <w:color w:val="0070C0"/>
          <w:sz w:val="20"/>
          <w:szCs w:val="20"/>
          <w:lang w:eastAsia="fr-FR"/>
        </w:rPr>
        <w:t xml:space="preserve"> l.sakaloglou@gfc.gr </w:t>
      </w:r>
      <w:r w:rsidR="00605219">
        <w:rPr>
          <w:rStyle w:val="Lienhypertexte"/>
          <w:rFonts w:ascii="Helvetica Neue" w:eastAsia="Helvetica Neue" w:hAnsi="Helvetica Neue" w:cs="Helvetica Neue"/>
          <w:color w:val="0070C0"/>
          <w:sz w:val="20"/>
          <w:szCs w:val="20"/>
          <w:lang w:eastAsia="fr-FR"/>
        </w:rPr>
        <w:fldChar w:fldCharType="end"/>
      </w:r>
    </w:p>
    <w:p w14:paraId="77C0B5AA" w14:textId="7352E761" w:rsidR="00176B46" w:rsidRPr="00B50BF0" w:rsidRDefault="004F6D3E" w:rsidP="0044285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Style w:val="Lienhypertexte"/>
          <w:color w:val="0070C0"/>
          <w:sz w:val="20"/>
          <w:szCs w:val="20"/>
          <w:lang w:val="en-GB"/>
        </w:rPr>
      </w:pPr>
      <w:r w:rsidRPr="00B50BF0">
        <w:rPr>
          <w:b/>
          <w:bCs/>
          <w:color w:val="0070C0"/>
          <w:sz w:val="20"/>
          <w:szCs w:val="20"/>
          <w:lang w:val="en-GB"/>
        </w:rPr>
        <w:t>HUNGARY</w:t>
      </w:r>
      <w:r w:rsidR="00B97780" w:rsidRPr="00B50BF0">
        <w:rPr>
          <w:b/>
          <w:bCs/>
          <w:color w:val="0070C0"/>
          <w:sz w:val="20"/>
          <w:szCs w:val="20"/>
          <w:lang w:val="en-GB"/>
        </w:rPr>
        <w:t xml:space="preserve"> –</w:t>
      </w:r>
      <w:r w:rsidR="00405CAE">
        <w:rPr>
          <w:i/>
          <w:color w:val="0070C0"/>
          <w:sz w:val="20"/>
          <w:szCs w:val="20"/>
          <w:lang w:val="en-GB"/>
        </w:rPr>
        <w:t xml:space="preserve"> </w:t>
      </w:r>
      <w:proofErr w:type="spellStart"/>
      <w:r w:rsidR="00405CAE" w:rsidRPr="00405CAE">
        <w:rPr>
          <w:b/>
          <w:bCs/>
          <w:iCs/>
          <w:color w:val="0070C0"/>
          <w:sz w:val="20"/>
          <w:szCs w:val="20"/>
          <w:lang w:val="en-GB"/>
        </w:rPr>
        <w:t>Daazo</w:t>
      </w:r>
      <w:proofErr w:type="spellEnd"/>
      <w:r w:rsidR="00405CAE" w:rsidRPr="00405CAE">
        <w:rPr>
          <w:b/>
          <w:bCs/>
          <w:iCs/>
          <w:color w:val="0070C0"/>
          <w:sz w:val="20"/>
          <w:szCs w:val="20"/>
          <w:lang w:val="en-GB"/>
        </w:rPr>
        <w:t xml:space="preserve"> / </w:t>
      </w:r>
      <w:proofErr w:type="spellStart"/>
      <w:r w:rsidR="00405CAE" w:rsidRPr="00405CAE">
        <w:rPr>
          <w:b/>
          <w:bCs/>
          <w:iCs/>
          <w:color w:val="0070C0"/>
          <w:sz w:val="20"/>
          <w:szCs w:val="20"/>
          <w:lang w:val="en-GB"/>
        </w:rPr>
        <w:t>Friss</w:t>
      </w:r>
      <w:proofErr w:type="spellEnd"/>
      <w:r w:rsidR="00405CAE" w:rsidRPr="00405CAE">
        <w:rPr>
          <w:b/>
          <w:bCs/>
          <w:iCs/>
          <w:color w:val="0070C0"/>
          <w:sz w:val="20"/>
          <w:szCs w:val="20"/>
          <w:lang w:val="en-GB"/>
        </w:rPr>
        <w:t xml:space="preserve"> </w:t>
      </w:r>
      <w:proofErr w:type="spellStart"/>
      <w:r w:rsidR="00405CAE" w:rsidRPr="00405CAE">
        <w:rPr>
          <w:b/>
          <w:bCs/>
          <w:iCs/>
          <w:color w:val="0070C0"/>
          <w:sz w:val="20"/>
          <w:szCs w:val="20"/>
          <w:lang w:val="en-GB"/>
        </w:rPr>
        <w:t>Hús</w:t>
      </w:r>
      <w:proofErr w:type="spellEnd"/>
      <w:r w:rsidR="00405CAE" w:rsidRPr="00405CAE">
        <w:rPr>
          <w:b/>
          <w:bCs/>
          <w:iCs/>
          <w:color w:val="0070C0"/>
          <w:sz w:val="20"/>
          <w:szCs w:val="20"/>
          <w:lang w:val="en-GB"/>
        </w:rPr>
        <w:t xml:space="preserve"> Budapest </w:t>
      </w:r>
      <w:r w:rsidR="00405CAE">
        <w:rPr>
          <w:b/>
          <w:bCs/>
          <w:iCs/>
          <w:color w:val="0070C0"/>
          <w:sz w:val="20"/>
          <w:szCs w:val="20"/>
          <w:lang w:val="en-GB"/>
        </w:rPr>
        <w:t xml:space="preserve">ISFF </w:t>
      </w:r>
      <w:proofErr w:type="spellStart"/>
      <w:r w:rsidR="00405CAE" w:rsidRPr="00405CAE">
        <w:rPr>
          <w:iCs/>
          <w:color w:val="0070C0"/>
          <w:sz w:val="20"/>
          <w:szCs w:val="20"/>
          <w:lang w:val="en-GB"/>
        </w:rPr>
        <w:t>Zsuzsanna</w:t>
      </w:r>
      <w:proofErr w:type="spellEnd"/>
      <w:r w:rsidR="00405CAE" w:rsidRPr="00405CAE">
        <w:rPr>
          <w:iCs/>
          <w:color w:val="0070C0"/>
          <w:sz w:val="20"/>
          <w:szCs w:val="20"/>
          <w:lang w:val="en-GB"/>
        </w:rPr>
        <w:t xml:space="preserve"> Brasher</w:t>
      </w:r>
      <w:r w:rsidR="00405CAE">
        <w:rPr>
          <w:b/>
          <w:bCs/>
          <w:iCs/>
          <w:color w:val="0070C0"/>
          <w:sz w:val="20"/>
          <w:szCs w:val="20"/>
          <w:lang w:val="en-GB"/>
        </w:rPr>
        <w:t xml:space="preserve"> </w:t>
      </w:r>
      <w:r w:rsidR="00405CAE" w:rsidRPr="00B55495">
        <w:rPr>
          <w:iCs/>
          <w:color w:val="0070C0"/>
          <w:sz w:val="20"/>
          <w:szCs w:val="20"/>
          <w:lang w:val="en-GB"/>
        </w:rPr>
        <w:t>zsuzsanna</w:t>
      </w:r>
      <w:r w:rsidR="00B55495" w:rsidRPr="00B55495">
        <w:rPr>
          <w:iCs/>
          <w:color w:val="0070C0"/>
          <w:sz w:val="20"/>
          <w:szCs w:val="20"/>
          <w:lang w:val="en-GB"/>
        </w:rPr>
        <w:t>.brasher@daazo.com</w:t>
      </w:r>
    </w:p>
    <w:p w14:paraId="37063677" w14:textId="77777777" w:rsidR="00E80B8B" w:rsidRPr="00B50BF0" w:rsidRDefault="004F6D3E" w:rsidP="0044285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eastAsia="Helvetica" w:cs="Helvetica"/>
          <w:b/>
          <w:bCs/>
          <w:color w:val="0070C0"/>
          <w:sz w:val="20"/>
          <w:szCs w:val="20"/>
          <w:lang w:val="en-GB"/>
        </w:rPr>
      </w:pPr>
      <w:r w:rsidRPr="00B50BF0">
        <w:rPr>
          <w:rFonts w:eastAsia="Helvetica" w:cs="Helvetica"/>
          <w:b/>
          <w:bCs/>
          <w:color w:val="0070C0"/>
          <w:sz w:val="20"/>
          <w:szCs w:val="20"/>
          <w:lang w:val="en-GB"/>
        </w:rPr>
        <w:t xml:space="preserve">ICELAND – </w:t>
      </w:r>
      <w:r w:rsidR="00E80B8B" w:rsidRPr="00B50BF0">
        <w:rPr>
          <w:rFonts w:eastAsia="Helvetica" w:cs="Helvetica"/>
          <w:b/>
          <w:bCs/>
          <w:color w:val="0070C0"/>
          <w:sz w:val="20"/>
          <w:szCs w:val="20"/>
          <w:lang w:val="en-GB"/>
        </w:rPr>
        <w:t xml:space="preserve">The </w:t>
      </w:r>
      <w:r w:rsidRPr="00B50BF0">
        <w:rPr>
          <w:rFonts w:eastAsia="Helvetica" w:cs="Helvetica"/>
          <w:b/>
          <w:bCs/>
          <w:color w:val="0070C0"/>
          <w:sz w:val="20"/>
          <w:szCs w:val="20"/>
          <w:lang w:val="en-GB"/>
        </w:rPr>
        <w:t>Icelandic Film Cent</w:t>
      </w:r>
      <w:r w:rsidR="00E80B8B" w:rsidRPr="00B50BF0">
        <w:rPr>
          <w:rFonts w:eastAsia="Helvetica" w:cs="Helvetica"/>
          <w:b/>
          <w:bCs/>
          <w:color w:val="0070C0"/>
          <w:sz w:val="20"/>
          <w:szCs w:val="20"/>
          <w:lang w:val="en-GB"/>
        </w:rPr>
        <w:t>r</w:t>
      </w:r>
      <w:r w:rsidRPr="00B50BF0">
        <w:rPr>
          <w:rFonts w:eastAsia="Helvetica" w:cs="Helvetica"/>
          <w:b/>
          <w:bCs/>
          <w:color w:val="0070C0"/>
          <w:sz w:val="20"/>
          <w:szCs w:val="20"/>
          <w:lang w:val="en-GB"/>
        </w:rPr>
        <w:t>e</w:t>
      </w:r>
      <w:r w:rsidR="00E80B8B" w:rsidRPr="00B50BF0">
        <w:rPr>
          <w:rFonts w:eastAsia="Helvetica" w:cs="Helvetica"/>
          <w:b/>
          <w:bCs/>
          <w:color w:val="0070C0"/>
          <w:sz w:val="20"/>
          <w:szCs w:val="20"/>
          <w:lang w:val="en-GB"/>
        </w:rPr>
        <w:t xml:space="preserve"> </w:t>
      </w:r>
      <w:r w:rsidR="00E80B8B" w:rsidRPr="00B50BF0">
        <w:rPr>
          <w:rFonts w:eastAsia="Helvetica" w:cs="Helvetica"/>
          <w:bCs/>
          <w:color w:val="0070C0"/>
          <w:sz w:val="20"/>
          <w:szCs w:val="20"/>
          <w:lang w:val="en-GB"/>
        </w:rPr>
        <w:t xml:space="preserve">Christof </w:t>
      </w:r>
      <w:proofErr w:type="spellStart"/>
      <w:r w:rsidR="00E80B8B" w:rsidRPr="00B50BF0">
        <w:rPr>
          <w:rFonts w:eastAsia="Helvetica" w:cs="Helvetica"/>
          <w:bCs/>
          <w:color w:val="0070C0"/>
          <w:sz w:val="20"/>
          <w:szCs w:val="20"/>
          <w:lang w:val="en-GB"/>
        </w:rPr>
        <w:t>Wehmeier</w:t>
      </w:r>
      <w:proofErr w:type="spellEnd"/>
      <w:r w:rsidR="00E80B8B" w:rsidRPr="00B50BF0">
        <w:rPr>
          <w:rFonts w:eastAsia="Helvetica" w:cs="Helvetica"/>
          <w:bCs/>
          <w:color w:val="0070C0"/>
          <w:sz w:val="20"/>
          <w:szCs w:val="20"/>
          <w:lang w:val="en-GB"/>
        </w:rPr>
        <w:t> </w:t>
      </w:r>
      <w:hyperlink r:id="rId24" w:history="1">
        <w:r w:rsidR="00E80B8B" w:rsidRPr="00B50BF0">
          <w:rPr>
            <w:rStyle w:val="Lienhypertexte"/>
            <w:rFonts w:eastAsia="Helvetica" w:cs="Helvetica"/>
            <w:bCs/>
            <w:color w:val="0070C0"/>
            <w:sz w:val="20"/>
            <w:szCs w:val="20"/>
            <w:lang w:val="en-GB"/>
          </w:rPr>
          <w:t>christof@icelandicfilmcentre.is</w:t>
        </w:r>
      </w:hyperlink>
    </w:p>
    <w:p w14:paraId="046448E1" w14:textId="77777777" w:rsidR="00FC2252" w:rsidRPr="00B50BF0" w:rsidRDefault="004F6D3E" w:rsidP="0044285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Style w:val="Lien"/>
          <w:b/>
          <w:bCs/>
          <w:color w:val="0070C0"/>
          <w:sz w:val="20"/>
          <w:szCs w:val="20"/>
          <w:u w:val="none"/>
          <w:lang w:val="en-GB"/>
        </w:rPr>
      </w:pPr>
      <w:r w:rsidRPr="00B50BF0">
        <w:rPr>
          <w:b/>
          <w:bCs/>
          <w:color w:val="0070C0"/>
          <w:sz w:val="20"/>
          <w:szCs w:val="20"/>
          <w:lang w:val="en-GB"/>
        </w:rPr>
        <w:t>IRELAND</w:t>
      </w:r>
      <w:r w:rsidR="00B97780" w:rsidRPr="00B50BF0">
        <w:rPr>
          <w:b/>
          <w:bCs/>
          <w:color w:val="0070C0"/>
          <w:sz w:val="20"/>
          <w:szCs w:val="20"/>
          <w:lang w:val="en-GB"/>
        </w:rPr>
        <w:t xml:space="preserve"> - </w:t>
      </w:r>
      <w:proofErr w:type="spellStart"/>
      <w:r w:rsidR="00FC2252" w:rsidRPr="00B50BF0">
        <w:rPr>
          <w:b/>
          <w:bCs/>
          <w:color w:val="0070C0"/>
          <w:sz w:val="20"/>
          <w:szCs w:val="20"/>
          <w:lang w:val="en-GB"/>
        </w:rPr>
        <w:t>IndieCork</w:t>
      </w:r>
      <w:proofErr w:type="spellEnd"/>
      <w:r w:rsidR="00FC2252" w:rsidRPr="00B50BF0">
        <w:rPr>
          <w:b/>
          <w:bCs/>
          <w:color w:val="0070C0"/>
          <w:sz w:val="20"/>
          <w:szCs w:val="20"/>
          <w:lang w:val="en-GB"/>
        </w:rPr>
        <w:t xml:space="preserve"> Film Festival</w:t>
      </w:r>
      <w:r w:rsidR="00B97780" w:rsidRPr="00B50BF0">
        <w:rPr>
          <w:b/>
          <w:bCs/>
          <w:color w:val="0070C0"/>
          <w:sz w:val="20"/>
          <w:szCs w:val="20"/>
          <w:lang w:val="en-GB"/>
        </w:rPr>
        <w:t xml:space="preserve"> </w:t>
      </w:r>
      <w:r w:rsidR="00FC2252" w:rsidRPr="00B50BF0">
        <w:rPr>
          <w:color w:val="0070C0"/>
          <w:sz w:val="20"/>
          <w:szCs w:val="20"/>
          <w:lang w:val="en-GB"/>
        </w:rPr>
        <w:t>Una Feely</w:t>
      </w:r>
      <w:r w:rsidR="00B97780" w:rsidRPr="00B50BF0">
        <w:rPr>
          <w:color w:val="0070C0"/>
          <w:sz w:val="20"/>
          <w:szCs w:val="20"/>
          <w:lang w:val="en-GB"/>
        </w:rPr>
        <w:t xml:space="preserve"> </w:t>
      </w:r>
      <w:r w:rsidR="00605219">
        <w:fldChar w:fldCharType="begin"/>
      </w:r>
      <w:r w:rsidR="00605219" w:rsidRPr="00D9305B">
        <w:rPr>
          <w:lang w:val="en-US"/>
        </w:rPr>
        <w:instrText xml:space="preserve"> HYPERLINK "mailto:una@indiecork.com" </w:instrText>
      </w:r>
      <w:r w:rsidR="00605219">
        <w:fldChar w:fldCharType="separate"/>
      </w:r>
      <w:r w:rsidR="00B97780" w:rsidRPr="00B50BF0">
        <w:rPr>
          <w:rStyle w:val="Lienhypertexte"/>
          <w:color w:val="0070C0"/>
          <w:sz w:val="20"/>
          <w:szCs w:val="20"/>
          <w:lang w:val="en-GB"/>
        </w:rPr>
        <w:t>una@indiecork.com</w:t>
      </w:r>
      <w:r w:rsidR="00605219">
        <w:rPr>
          <w:rStyle w:val="Lienhypertexte"/>
          <w:color w:val="0070C0"/>
          <w:sz w:val="20"/>
          <w:szCs w:val="20"/>
          <w:lang w:val="en-GB"/>
        </w:rPr>
        <w:fldChar w:fldCharType="end"/>
      </w:r>
    </w:p>
    <w:p w14:paraId="164C8475" w14:textId="77777777" w:rsidR="00176B46" w:rsidRPr="009D3C80" w:rsidRDefault="004F6D3E" w:rsidP="0044285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color w:val="0070C0"/>
          <w:sz w:val="20"/>
          <w:szCs w:val="20"/>
          <w:lang w:val="en-US"/>
        </w:rPr>
      </w:pPr>
      <w:r w:rsidRPr="009D3C80">
        <w:rPr>
          <w:b/>
          <w:bCs/>
          <w:color w:val="0070C0"/>
          <w:sz w:val="20"/>
          <w:szCs w:val="20"/>
          <w:lang w:val="en-US"/>
        </w:rPr>
        <w:t>ITALY</w:t>
      </w:r>
      <w:r w:rsidR="00D02EE8" w:rsidRPr="009D3C80">
        <w:rPr>
          <w:b/>
          <w:bCs/>
          <w:color w:val="0070C0"/>
          <w:sz w:val="20"/>
          <w:szCs w:val="20"/>
          <w:lang w:val="en-US"/>
        </w:rPr>
        <w:t xml:space="preserve"> </w:t>
      </w:r>
      <w:r w:rsidR="00D02EE8" w:rsidRPr="009D3C80">
        <w:rPr>
          <w:rFonts w:eastAsia="Helvetica" w:cs="Helvetica"/>
          <w:b/>
          <w:bCs/>
          <w:color w:val="0070C0"/>
          <w:sz w:val="20"/>
          <w:szCs w:val="20"/>
          <w:lang w:val="en-US"/>
        </w:rPr>
        <w:t xml:space="preserve">- </w:t>
      </w:r>
      <w:r w:rsidR="00C72BBB" w:rsidRPr="009D3C80">
        <w:rPr>
          <w:b/>
          <w:bCs/>
          <w:color w:val="0070C0"/>
          <w:sz w:val="20"/>
          <w:szCs w:val="20"/>
          <w:lang w:val="en-US"/>
        </w:rPr>
        <w:t xml:space="preserve">Centro Nazionale del </w:t>
      </w:r>
      <w:proofErr w:type="spellStart"/>
      <w:r w:rsidR="00C72BBB" w:rsidRPr="009D3C80">
        <w:rPr>
          <w:b/>
          <w:bCs/>
          <w:color w:val="0070C0"/>
          <w:sz w:val="20"/>
          <w:szCs w:val="20"/>
          <w:lang w:val="en-US"/>
        </w:rPr>
        <w:t>Cortometraggio</w:t>
      </w:r>
      <w:proofErr w:type="spellEnd"/>
      <w:r w:rsidR="00B97780" w:rsidRPr="009D3C80">
        <w:rPr>
          <w:b/>
          <w:bCs/>
          <w:color w:val="0070C0"/>
          <w:sz w:val="20"/>
          <w:szCs w:val="20"/>
          <w:lang w:val="en-US"/>
        </w:rPr>
        <w:t xml:space="preserve"> </w:t>
      </w:r>
      <w:r w:rsidR="00907B51" w:rsidRPr="00907B51">
        <w:rPr>
          <w:color w:val="0070C0"/>
          <w:sz w:val="20"/>
          <w:szCs w:val="20"/>
          <w:lang w:val="it-IT"/>
        </w:rPr>
        <w:t>Giulia </w:t>
      </w:r>
      <w:proofErr w:type="spellStart"/>
      <w:r w:rsidR="00907B51" w:rsidRPr="00907B51">
        <w:rPr>
          <w:color w:val="0070C0"/>
          <w:sz w:val="20"/>
          <w:szCs w:val="20"/>
          <w:lang w:val="it-IT"/>
        </w:rPr>
        <w:t>Delsanto</w:t>
      </w:r>
      <w:proofErr w:type="spellEnd"/>
      <w:r w:rsidR="00907B51" w:rsidRPr="00907B51">
        <w:rPr>
          <w:color w:val="0070C0"/>
          <w:sz w:val="20"/>
          <w:szCs w:val="20"/>
          <w:lang w:val="it-IT"/>
        </w:rPr>
        <w:t> </w:t>
      </w:r>
      <w:r w:rsidR="00605219">
        <w:fldChar w:fldCharType="begin"/>
      </w:r>
      <w:r w:rsidR="00605219" w:rsidRPr="00D9305B">
        <w:rPr>
          <w:lang w:val="en-US"/>
        </w:rPr>
        <w:instrText xml:space="preserve"> HYPERLINK "mailto:promozione@centrodelcorto.it" \t "_blank" </w:instrText>
      </w:r>
      <w:r w:rsidR="00605219">
        <w:fldChar w:fldCharType="separate"/>
      </w:r>
      <w:r w:rsidR="00907B51" w:rsidRPr="00C048CF">
        <w:rPr>
          <w:color w:val="0070C0"/>
          <w:sz w:val="20"/>
          <w:szCs w:val="20"/>
          <w:u w:val="single"/>
          <w:lang w:val="it-IT"/>
        </w:rPr>
        <w:t>promozione@centrodelcorto.it</w:t>
      </w:r>
      <w:r w:rsidR="00605219">
        <w:rPr>
          <w:color w:val="0070C0"/>
          <w:sz w:val="20"/>
          <w:szCs w:val="20"/>
          <w:u w:val="single"/>
          <w:lang w:val="it-IT"/>
        </w:rPr>
        <w:fldChar w:fldCharType="end"/>
      </w:r>
      <w:r w:rsidR="00907B51" w:rsidRPr="00C048CF">
        <w:rPr>
          <w:color w:val="0070C0"/>
          <w:sz w:val="20"/>
          <w:szCs w:val="20"/>
          <w:u w:val="single"/>
          <w:lang w:val="it-IT"/>
        </w:rPr>
        <w:t> </w:t>
      </w:r>
    </w:p>
    <w:p w14:paraId="6D7D4198" w14:textId="56917B66" w:rsidR="00176B46" w:rsidRPr="00442856" w:rsidRDefault="004F6D3E" w:rsidP="0044285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eastAsia="Helvetica" w:cs="Helvetica"/>
          <w:b/>
          <w:bCs/>
          <w:color w:val="0070C0"/>
          <w:sz w:val="20"/>
          <w:szCs w:val="20"/>
          <w:lang w:val="en-US"/>
        </w:rPr>
      </w:pPr>
      <w:r w:rsidRPr="00B50BF0">
        <w:rPr>
          <w:b/>
          <w:bCs/>
          <w:color w:val="0070C0"/>
          <w:sz w:val="20"/>
          <w:szCs w:val="20"/>
          <w:lang w:val="en-US"/>
        </w:rPr>
        <w:t>LUXEMBOURG</w:t>
      </w:r>
      <w:r w:rsidR="00D02EE8" w:rsidRPr="00B50BF0">
        <w:rPr>
          <w:rFonts w:eastAsia="Helvetica" w:cs="Helvetica"/>
          <w:b/>
          <w:bCs/>
          <w:color w:val="0070C0"/>
          <w:sz w:val="20"/>
          <w:szCs w:val="20"/>
          <w:lang w:val="en-US"/>
        </w:rPr>
        <w:t xml:space="preserve"> - </w:t>
      </w:r>
      <w:r w:rsidR="00C72BBB" w:rsidRPr="00B50BF0">
        <w:rPr>
          <w:b/>
          <w:bCs/>
          <w:color w:val="0070C0"/>
          <w:sz w:val="20"/>
          <w:szCs w:val="20"/>
          <w:lang w:val="en-US"/>
        </w:rPr>
        <w:t xml:space="preserve">Film Fund Luxembourg </w:t>
      </w:r>
      <w:r w:rsidR="00C72BBB" w:rsidRPr="005C5AE4">
        <w:rPr>
          <w:color w:val="0070C0"/>
          <w:spacing w:val="-7"/>
          <w:sz w:val="20"/>
          <w:szCs w:val="20"/>
          <w:lang w:val="en-US"/>
        </w:rPr>
        <w:t>C</w:t>
      </w:r>
      <w:r w:rsidR="00442856" w:rsidRPr="005C5AE4">
        <w:rPr>
          <w:color w:val="0070C0"/>
          <w:spacing w:val="-7"/>
          <w:sz w:val="20"/>
          <w:szCs w:val="20"/>
          <w:lang w:val="en-US"/>
        </w:rPr>
        <w:t>arole</w:t>
      </w:r>
      <w:r w:rsidR="00C72BBB" w:rsidRPr="005C5AE4">
        <w:rPr>
          <w:color w:val="0070C0"/>
          <w:spacing w:val="-7"/>
          <w:sz w:val="20"/>
          <w:szCs w:val="20"/>
          <w:lang w:val="en-US"/>
        </w:rPr>
        <w:t xml:space="preserve"> Kremer </w:t>
      </w:r>
      <w:r w:rsidR="00605219">
        <w:fldChar w:fldCharType="begin"/>
      </w:r>
      <w:r w:rsidR="00605219" w:rsidRPr="00D9305B">
        <w:rPr>
          <w:lang w:val="en-US"/>
        </w:rPr>
        <w:instrText xml:space="preserve"> HYPERLINK "mailto:carole.kremer@creative-europe.etat.lu" </w:instrText>
      </w:r>
      <w:r w:rsidR="00605219">
        <w:fldChar w:fldCharType="separate"/>
      </w:r>
      <w:r w:rsidR="00C72BBB" w:rsidRPr="005C5AE4">
        <w:rPr>
          <w:rStyle w:val="Lien"/>
          <w:color w:val="0070C0"/>
          <w:spacing w:val="-7"/>
          <w:sz w:val="20"/>
          <w:szCs w:val="20"/>
          <w:lang w:val="en-US"/>
        </w:rPr>
        <w:t>carole.kremer@creative-europe.etat.lu</w:t>
      </w:r>
      <w:r w:rsidR="00605219">
        <w:rPr>
          <w:rStyle w:val="Lien"/>
          <w:color w:val="0070C0"/>
          <w:spacing w:val="-7"/>
          <w:sz w:val="20"/>
          <w:szCs w:val="20"/>
          <w:lang w:val="en-US"/>
        </w:rPr>
        <w:fldChar w:fldCharType="end"/>
      </w:r>
    </w:p>
    <w:p w14:paraId="34ADE3FC" w14:textId="414D291B" w:rsidR="00D13A3F" w:rsidRPr="00442856" w:rsidRDefault="00C72BBB" w:rsidP="0044285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eastAsia="Helvetica" w:cs="Helvetica"/>
          <w:b/>
          <w:bCs/>
          <w:color w:val="0070C0"/>
          <w:sz w:val="20"/>
          <w:szCs w:val="20"/>
          <w:lang w:val="en-US"/>
        </w:rPr>
      </w:pPr>
      <w:r w:rsidRPr="00B50BF0">
        <w:rPr>
          <w:b/>
          <w:bCs/>
          <w:color w:val="0070C0"/>
          <w:sz w:val="20"/>
          <w:szCs w:val="20"/>
          <w:lang w:val="en-US"/>
        </w:rPr>
        <w:t>MALT</w:t>
      </w:r>
      <w:r w:rsidR="004F6D3E" w:rsidRPr="00B50BF0">
        <w:rPr>
          <w:b/>
          <w:bCs/>
          <w:color w:val="0070C0"/>
          <w:sz w:val="20"/>
          <w:szCs w:val="20"/>
          <w:lang w:val="en-US"/>
        </w:rPr>
        <w:t>A</w:t>
      </w:r>
      <w:r w:rsidR="00C800F6" w:rsidRPr="00B50BF0">
        <w:rPr>
          <w:b/>
          <w:bCs/>
          <w:color w:val="0070C0"/>
          <w:sz w:val="20"/>
          <w:szCs w:val="20"/>
          <w:lang w:val="en-US"/>
        </w:rPr>
        <w:t xml:space="preserve"> - </w:t>
      </w:r>
      <w:r w:rsidRPr="00B50BF0">
        <w:rPr>
          <w:b/>
          <w:bCs/>
          <w:color w:val="0070C0"/>
          <w:sz w:val="20"/>
          <w:szCs w:val="20"/>
          <w:lang w:val="en-US"/>
        </w:rPr>
        <w:t xml:space="preserve">The Film Grain </w:t>
      </w:r>
      <w:proofErr w:type="spellStart"/>
      <w:r w:rsidRPr="00B50BF0">
        <w:rPr>
          <w:b/>
          <w:bCs/>
          <w:color w:val="0070C0"/>
          <w:sz w:val="20"/>
          <w:szCs w:val="20"/>
          <w:lang w:val="en-US"/>
        </w:rPr>
        <w:t>Foudation</w:t>
      </w:r>
      <w:proofErr w:type="spellEnd"/>
      <w:r w:rsidRPr="00B50BF0">
        <w:rPr>
          <w:b/>
          <w:bCs/>
          <w:color w:val="0070C0"/>
          <w:sz w:val="20"/>
          <w:szCs w:val="20"/>
          <w:lang w:val="en-US"/>
        </w:rPr>
        <w:t xml:space="preserve"> </w:t>
      </w:r>
      <w:r w:rsidR="00B50BF0" w:rsidRPr="00B50BF0">
        <w:rPr>
          <w:color w:val="0070C0"/>
          <w:sz w:val="20"/>
          <w:szCs w:val="20"/>
          <w:lang w:val="en-US"/>
        </w:rPr>
        <w:t xml:space="preserve">Oliver </w:t>
      </w:r>
      <w:proofErr w:type="spellStart"/>
      <w:r w:rsidR="00B50BF0" w:rsidRPr="00B50BF0">
        <w:rPr>
          <w:color w:val="0070C0"/>
          <w:sz w:val="20"/>
          <w:szCs w:val="20"/>
          <w:lang w:val="en-US"/>
        </w:rPr>
        <w:t>Mallia</w:t>
      </w:r>
      <w:proofErr w:type="spellEnd"/>
      <w:r w:rsidR="00B50BF0" w:rsidRPr="00B50BF0">
        <w:rPr>
          <w:color w:val="0070C0"/>
          <w:sz w:val="20"/>
          <w:szCs w:val="20"/>
          <w:lang w:val="en-US"/>
        </w:rPr>
        <w:t xml:space="preserve"> </w:t>
      </w:r>
      <w:r w:rsidR="00605219">
        <w:fldChar w:fldCharType="begin"/>
      </w:r>
      <w:r w:rsidR="00605219" w:rsidRPr="00D9305B">
        <w:rPr>
          <w:lang w:val="en-US"/>
        </w:rPr>
        <w:instrText xml:space="preserve"> HYPERLINK "mailto:oliver@filmgrainfoundation.org" </w:instrText>
      </w:r>
      <w:r w:rsidR="00605219">
        <w:fldChar w:fldCharType="separate"/>
      </w:r>
      <w:r w:rsidR="00B50BF0" w:rsidRPr="00B50BF0">
        <w:rPr>
          <w:rStyle w:val="Lienhypertexte"/>
          <w:color w:val="0070C0"/>
          <w:sz w:val="20"/>
          <w:szCs w:val="20"/>
          <w:lang w:val="en-US"/>
        </w:rPr>
        <w:t>oliver@filmgrainfoundation.org</w:t>
      </w:r>
      <w:r w:rsidR="00605219">
        <w:rPr>
          <w:rStyle w:val="Lienhypertexte"/>
          <w:color w:val="0070C0"/>
          <w:sz w:val="20"/>
          <w:szCs w:val="20"/>
          <w:lang w:val="en-US"/>
        </w:rPr>
        <w:fldChar w:fldCharType="end"/>
      </w:r>
      <w:r w:rsidR="00B50BF0" w:rsidRPr="00B50BF0">
        <w:rPr>
          <w:color w:val="0070C0"/>
          <w:sz w:val="20"/>
          <w:szCs w:val="20"/>
          <w:lang w:val="en-US"/>
        </w:rPr>
        <w:t xml:space="preserve"> </w:t>
      </w:r>
    </w:p>
    <w:p w14:paraId="27E10AE1" w14:textId="482EB5AB" w:rsidR="00442856" w:rsidRPr="00442856" w:rsidRDefault="00442856" w:rsidP="00442856">
      <w:pPr>
        <w:snapToGrid w:val="0"/>
        <w:spacing w:after="40"/>
        <w:rPr>
          <w:rStyle w:val="Lien"/>
          <w:color w:val="0070C0"/>
          <w:sz w:val="20"/>
          <w:szCs w:val="20"/>
          <w:u w:val="none"/>
          <w:lang w:val="en-GB"/>
        </w:rPr>
      </w:pPr>
      <w:r w:rsidRPr="00C048CF">
        <w:rPr>
          <w:rFonts w:ascii="Helvetica Neue" w:hAnsi="Helvetica Neue"/>
          <w:b/>
          <w:bCs/>
          <w:color w:val="0070C0"/>
          <w:sz w:val="20"/>
          <w:szCs w:val="20"/>
          <w:lang w:val="en-GB"/>
        </w:rPr>
        <w:t>NETHERLANDS &amp; Flemish Community - Go Short, Leuven ISFF</w:t>
      </w:r>
      <w:r w:rsidRPr="00B50BF0">
        <w:rPr>
          <w:rFonts w:eastAsia="Helvetica" w:cs="Helvetica"/>
          <w:b/>
          <w:bCs/>
          <w:color w:val="0070C0"/>
          <w:sz w:val="20"/>
          <w:szCs w:val="20"/>
          <w:lang w:val="en-GB"/>
        </w:rPr>
        <w:t xml:space="preserve"> </w:t>
      </w:r>
      <w:proofErr w:type="spellStart"/>
      <w:r w:rsidRPr="00C048CF">
        <w:rPr>
          <w:rFonts w:ascii="Helvetica Neue" w:eastAsia="Helvetica Neue" w:hAnsi="Helvetica Neue" w:cs="Helvetica Neue"/>
          <w:color w:val="0070C0"/>
          <w:sz w:val="20"/>
          <w:szCs w:val="20"/>
          <w:lang w:eastAsia="fr-FR"/>
        </w:rPr>
        <w:t>Sanne</w:t>
      </w:r>
      <w:proofErr w:type="spellEnd"/>
      <w:r w:rsidRPr="00C048CF">
        <w:rPr>
          <w:rFonts w:ascii="Helvetica Neue" w:eastAsia="Helvetica Neue" w:hAnsi="Helvetica Neue" w:cs="Helvetica Neue"/>
          <w:color w:val="0070C0"/>
          <w:sz w:val="20"/>
          <w:szCs w:val="20"/>
          <w:lang w:eastAsia="fr-FR"/>
        </w:rPr>
        <w:t xml:space="preserve"> Huizenga </w:t>
      </w:r>
      <w:hyperlink r:id="rId25" w:history="1">
        <w:r w:rsidRPr="00C048CF">
          <w:rPr>
            <w:rFonts w:ascii="Helvetica Neue" w:eastAsia="Helvetica Neue" w:hAnsi="Helvetica Neue" w:cs="Helvetica Neue"/>
            <w:color w:val="365F91" w:themeColor="accent1" w:themeShade="BF"/>
            <w:sz w:val="20"/>
            <w:szCs w:val="20"/>
            <w:u w:val="single"/>
            <w:lang w:eastAsia="fr-FR"/>
          </w:rPr>
          <w:t>info@goshort.nl</w:t>
        </w:r>
      </w:hyperlink>
    </w:p>
    <w:p w14:paraId="0E10064E" w14:textId="77777777" w:rsidR="00C048CF" w:rsidRDefault="00611BC0" w:rsidP="00442856">
      <w:pPr>
        <w:rPr>
          <w:rFonts w:ascii="Helvetica Neue" w:eastAsia="Helvetica Neue" w:hAnsi="Helvetica Neue" w:cs="Helvetica Neue"/>
          <w:color w:val="0070C0"/>
          <w:sz w:val="20"/>
          <w:szCs w:val="20"/>
          <w:u w:val="single"/>
          <w:lang w:eastAsia="fr-FR"/>
        </w:rPr>
      </w:pPr>
      <w:r w:rsidRPr="00B50BF0">
        <w:rPr>
          <w:rFonts w:ascii="Helvetica Neue" w:hAnsi="Helvetica Neue"/>
          <w:b/>
          <w:bCs/>
          <w:color w:val="0070C0"/>
          <w:sz w:val="20"/>
          <w:szCs w:val="20"/>
          <w:lang w:val="en-GB"/>
        </w:rPr>
        <w:t>NORTH MACEDONIA –</w:t>
      </w:r>
      <w:r w:rsidR="004F6D3E" w:rsidRPr="00B50BF0">
        <w:rPr>
          <w:rFonts w:ascii="Helvetica Neue" w:hAnsi="Helvetica Neue"/>
          <w:b/>
          <w:bCs/>
          <w:color w:val="0070C0"/>
          <w:sz w:val="20"/>
          <w:szCs w:val="20"/>
          <w:lang w:val="en-GB"/>
        </w:rPr>
        <w:t xml:space="preserve"> </w:t>
      </w:r>
      <w:r w:rsidRPr="00B50BF0">
        <w:rPr>
          <w:rFonts w:ascii="Helvetica Neue" w:hAnsi="Helvetica Neue"/>
          <w:b/>
          <w:bCs/>
          <w:color w:val="0070C0"/>
          <w:sz w:val="20"/>
          <w:szCs w:val="20"/>
          <w:lang w:val="en-GB"/>
        </w:rPr>
        <w:t xml:space="preserve">Creative </w:t>
      </w:r>
      <w:r w:rsidR="004F6D3E" w:rsidRPr="00B50BF0">
        <w:rPr>
          <w:rFonts w:ascii="Helvetica Neue" w:hAnsi="Helvetica Neue"/>
          <w:b/>
          <w:bCs/>
          <w:color w:val="0070C0"/>
          <w:sz w:val="20"/>
          <w:szCs w:val="20"/>
          <w:lang w:val="en-GB"/>
        </w:rPr>
        <w:t xml:space="preserve">Europe </w:t>
      </w:r>
      <w:r w:rsidRPr="00B50BF0">
        <w:rPr>
          <w:rFonts w:ascii="Helvetica Neue" w:hAnsi="Helvetica Neue"/>
          <w:b/>
          <w:bCs/>
          <w:color w:val="0070C0"/>
          <w:sz w:val="20"/>
          <w:szCs w:val="20"/>
          <w:lang w:val="en-GB"/>
        </w:rPr>
        <w:t>Desk</w:t>
      </w:r>
      <w:r w:rsidR="004F6D3E" w:rsidRPr="00B50BF0">
        <w:rPr>
          <w:rFonts w:ascii="Helvetica Neue" w:hAnsi="Helvetica Neue"/>
          <w:b/>
          <w:bCs/>
          <w:color w:val="0070C0"/>
          <w:sz w:val="20"/>
          <w:szCs w:val="20"/>
          <w:lang w:val="en-GB"/>
        </w:rPr>
        <w:t xml:space="preserve"> MEDIA MK</w:t>
      </w:r>
      <w:r w:rsidRPr="00B50BF0">
        <w:rPr>
          <w:rFonts w:ascii="Helvetica Neue" w:hAnsi="Helvetica Neue"/>
          <w:b/>
          <w:bCs/>
          <w:color w:val="0070C0"/>
          <w:sz w:val="20"/>
          <w:szCs w:val="20"/>
          <w:lang w:val="en-GB"/>
        </w:rPr>
        <w:t xml:space="preserve"> </w:t>
      </w:r>
      <w:proofErr w:type="spellStart"/>
      <w:r w:rsidR="00C048CF" w:rsidRPr="00C048CF">
        <w:rPr>
          <w:rFonts w:ascii="Helvetica Neue" w:eastAsia="Helvetica Neue" w:hAnsi="Helvetica Neue" w:cs="Helvetica Neue"/>
          <w:color w:val="0070C0"/>
          <w:sz w:val="20"/>
          <w:szCs w:val="20"/>
          <w:lang w:eastAsia="fr-FR"/>
        </w:rPr>
        <w:t>Emilija</w:t>
      </w:r>
      <w:proofErr w:type="spellEnd"/>
      <w:r w:rsidR="00C048CF" w:rsidRPr="00C048CF">
        <w:rPr>
          <w:rFonts w:ascii="Helvetica Neue" w:eastAsia="Helvetica Neue" w:hAnsi="Helvetica Neue" w:cs="Helvetica Neue"/>
          <w:color w:val="0070C0"/>
          <w:sz w:val="20"/>
          <w:szCs w:val="20"/>
          <w:lang w:eastAsia="fr-FR"/>
        </w:rPr>
        <w:t> </w:t>
      </w:r>
      <w:proofErr w:type="spellStart"/>
      <w:r w:rsidR="00C048CF" w:rsidRPr="00C048CF">
        <w:rPr>
          <w:rFonts w:ascii="Helvetica Neue" w:eastAsia="Helvetica Neue" w:hAnsi="Helvetica Neue" w:cs="Helvetica Neue"/>
          <w:color w:val="0070C0"/>
          <w:sz w:val="20"/>
          <w:szCs w:val="20"/>
          <w:lang w:eastAsia="fr-FR"/>
        </w:rPr>
        <w:t>Romeva</w:t>
      </w:r>
      <w:proofErr w:type="spellEnd"/>
      <w:r w:rsidR="00C048CF" w:rsidRPr="00C048CF">
        <w:rPr>
          <w:rFonts w:ascii="Helvetica Neue" w:eastAsia="Helvetica Neue" w:hAnsi="Helvetica Neue" w:cs="Helvetica Neue"/>
          <w:color w:val="0070C0"/>
          <w:sz w:val="20"/>
          <w:szCs w:val="20"/>
          <w:lang w:eastAsia="fr-FR"/>
        </w:rPr>
        <w:t> </w:t>
      </w:r>
      <w:r w:rsidR="00C048CF" w:rsidRPr="00C048CF">
        <w:rPr>
          <w:rFonts w:ascii="Helvetica Neue" w:eastAsia="Helvetica Neue" w:hAnsi="Helvetica Neue" w:cs="Helvetica Neue"/>
          <w:color w:val="0070C0"/>
          <w:sz w:val="20"/>
          <w:szCs w:val="20"/>
          <w:u w:val="single"/>
          <w:lang w:eastAsia="fr-FR"/>
        </w:rPr>
        <w:t>emilija.romeva@ced.mk </w:t>
      </w:r>
    </w:p>
    <w:p w14:paraId="42FC3830" w14:textId="610465D3" w:rsidR="00442856" w:rsidRPr="00442856" w:rsidRDefault="00442856" w:rsidP="00442856">
      <w:pPr>
        <w:rPr>
          <w:rFonts w:ascii="Helvetica Neue" w:hAnsi="Helvetica Neue"/>
          <w:b/>
          <w:bCs/>
          <w:color w:val="0070C0"/>
          <w:sz w:val="20"/>
          <w:szCs w:val="20"/>
          <w:lang w:val="en-GB"/>
        </w:rPr>
      </w:pPr>
      <w:r w:rsidRPr="00442856">
        <w:rPr>
          <w:rFonts w:ascii="Helvetica Neue" w:hAnsi="Helvetica Neue"/>
          <w:b/>
          <w:bCs/>
          <w:color w:val="0070C0"/>
          <w:sz w:val="20"/>
          <w:szCs w:val="20"/>
          <w:lang w:val="en-GB"/>
        </w:rPr>
        <w:t xml:space="preserve">NORWAY - Norwegian Film Institute </w:t>
      </w:r>
      <w:r w:rsidRPr="00442856">
        <w:rPr>
          <w:rFonts w:ascii="Helvetica Neue" w:hAnsi="Helvetica Neue"/>
          <w:bCs/>
          <w:color w:val="0070C0"/>
          <w:sz w:val="20"/>
          <w:szCs w:val="20"/>
          <w:lang w:val="en-GB"/>
        </w:rPr>
        <w:t xml:space="preserve">Toril Simonsen </w:t>
      </w:r>
      <w:hyperlink r:id="rId26" w:history="1">
        <w:r w:rsidRPr="00442856">
          <w:rPr>
            <w:rFonts w:ascii="Helvetica Neue" w:eastAsia="Helvetica Neue" w:hAnsi="Helvetica Neue" w:cs="Helvetica Neue"/>
            <w:color w:val="0070C0"/>
            <w:sz w:val="20"/>
            <w:szCs w:val="20"/>
            <w:u w:val="single"/>
            <w:lang w:eastAsia="fr-FR"/>
          </w:rPr>
          <w:t>Toril.Simonsen@nfi.no</w:t>
        </w:r>
      </w:hyperlink>
    </w:p>
    <w:p w14:paraId="68A8E228" w14:textId="77777777" w:rsidR="00176B46" w:rsidRPr="00B50BF0" w:rsidRDefault="004F6D3E" w:rsidP="0044285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eastAsia="Helvetica" w:cs="Helvetica"/>
          <w:b/>
          <w:bCs/>
          <w:color w:val="0070C0"/>
          <w:sz w:val="20"/>
          <w:szCs w:val="20"/>
          <w:lang w:val="en-GB"/>
        </w:rPr>
      </w:pPr>
      <w:r w:rsidRPr="00B50BF0">
        <w:rPr>
          <w:b/>
          <w:bCs/>
          <w:color w:val="0070C0"/>
          <w:sz w:val="20"/>
          <w:szCs w:val="20"/>
          <w:lang w:val="en-GB"/>
        </w:rPr>
        <w:t>POLAND</w:t>
      </w:r>
      <w:r w:rsidR="00D02EE8" w:rsidRPr="00B50BF0">
        <w:rPr>
          <w:b/>
          <w:bCs/>
          <w:color w:val="0070C0"/>
          <w:sz w:val="20"/>
          <w:szCs w:val="20"/>
          <w:lang w:val="en-GB"/>
        </w:rPr>
        <w:t xml:space="preserve"> - </w:t>
      </w:r>
      <w:r w:rsidR="00C72BBB" w:rsidRPr="00B50BF0">
        <w:rPr>
          <w:b/>
          <w:bCs/>
          <w:color w:val="0070C0"/>
          <w:sz w:val="20"/>
          <w:szCs w:val="20"/>
          <w:lang w:val="en-GB"/>
        </w:rPr>
        <w:t xml:space="preserve">Krakow Film Foundation </w:t>
      </w:r>
      <w:r w:rsidR="00C72BBB" w:rsidRPr="00B50BF0">
        <w:rPr>
          <w:color w:val="0070C0"/>
          <w:sz w:val="20"/>
          <w:szCs w:val="20"/>
          <w:lang w:val="en-GB"/>
        </w:rPr>
        <w:t xml:space="preserve">Barbara </w:t>
      </w:r>
      <w:proofErr w:type="spellStart"/>
      <w:r w:rsidR="00C72BBB" w:rsidRPr="00B50BF0">
        <w:rPr>
          <w:color w:val="0070C0"/>
          <w:sz w:val="20"/>
          <w:szCs w:val="20"/>
          <w:lang w:val="en-GB"/>
        </w:rPr>
        <w:t>Orlicz</w:t>
      </w:r>
      <w:proofErr w:type="spellEnd"/>
      <w:r w:rsidR="00D02EE8" w:rsidRPr="00B50BF0">
        <w:rPr>
          <w:color w:val="0070C0"/>
          <w:sz w:val="20"/>
          <w:szCs w:val="20"/>
          <w:lang w:val="en-GB"/>
        </w:rPr>
        <w:t xml:space="preserve"> </w:t>
      </w:r>
      <w:r w:rsidR="00605219">
        <w:fldChar w:fldCharType="begin"/>
      </w:r>
      <w:r w:rsidR="00605219" w:rsidRPr="00D9305B">
        <w:rPr>
          <w:lang w:val="en-US"/>
        </w:rPr>
        <w:instrText xml:space="preserve"> HYPERLINK "mailto:barbara.orlicz@kff.com.pl" </w:instrText>
      </w:r>
      <w:r w:rsidR="00605219">
        <w:fldChar w:fldCharType="separate"/>
      </w:r>
      <w:r w:rsidR="00D02EE8" w:rsidRPr="00B50BF0">
        <w:rPr>
          <w:rStyle w:val="Lienhypertexte"/>
          <w:color w:val="0070C0"/>
          <w:sz w:val="20"/>
          <w:szCs w:val="20"/>
          <w:lang w:val="en-GB"/>
        </w:rPr>
        <w:t>barbara.orlicz@kff.com.pl</w:t>
      </w:r>
      <w:r w:rsidR="00605219">
        <w:rPr>
          <w:rStyle w:val="Lienhypertexte"/>
          <w:color w:val="0070C0"/>
          <w:sz w:val="20"/>
          <w:szCs w:val="20"/>
          <w:lang w:val="en-GB"/>
        </w:rPr>
        <w:fldChar w:fldCharType="end"/>
      </w:r>
    </w:p>
    <w:p w14:paraId="31F9136A" w14:textId="77777777" w:rsidR="00176B46" w:rsidRPr="00B50BF0" w:rsidRDefault="00C72BBB" w:rsidP="0044285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eastAsia="Helvetica" w:cs="Helvetica"/>
          <w:b/>
          <w:bCs/>
          <w:color w:val="0070C0"/>
          <w:sz w:val="20"/>
          <w:szCs w:val="20"/>
        </w:rPr>
      </w:pPr>
      <w:r w:rsidRPr="00B50BF0">
        <w:rPr>
          <w:b/>
          <w:bCs/>
          <w:color w:val="0070C0"/>
          <w:sz w:val="20"/>
          <w:szCs w:val="20"/>
        </w:rPr>
        <w:t>PORTUGAL</w:t>
      </w:r>
      <w:r w:rsidR="00D02EE8" w:rsidRPr="00B50BF0">
        <w:rPr>
          <w:b/>
          <w:bCs/>
          <w:color w:val="0070C0"/>
          <w:sz w:val="20"/>
          <w:szCs w:val="20"/>
        </w:rPr>
        <w:t xml:space="preserve"> Festival </w:t>
      </w:r>
      <w:proofErr w:type="spellStart"/>
      <w:r w:rsidR="00D02EE8" w:rsidRPr="00B50BF0">
        <w:rPr>
          <w:b/>
          <w:bCs/>
          <w:color w:val="0070C0"/>
          <w:sz w:val="20"/>
          <w:szCs w:val="20"/>
        </w:rPr>
        <w:t>Curtas</w:t>
      </w:r>
      <w:proofErr w:type="spellEnd"/>
      <w:r w:rsidR="00D02EE8" w:rsidRPr="00B50BF0">
        <w:rPr>
          <w:b/>
          <w:bCs/>
          <w:color w:val="0070C0"/>
          <w:sz w:val="20"/>
          <w:szCs w:val="20"/>
        </w:rPr>
        <w:t xml:space="preserve"> Vila do </w:t>
      </w:r>
      <w:proofErr w:type="spellStart"/>
      <w:r w:rsidR="00D02EE8" w:rsidRPr="00B50BF0">
        <w:rPr>
          <w:b/>
          <w:bCs/>
          <w:color w:val="0070C0"/>
          <w:sz w:val="20"/>
          <w:szCs w:val="20"/>
        </w:rPr>
        <w:t>Conde</w:t>
      </w:r>
      <w:proofErr w:type="spellEnd"/>
      <w:r w:rsidR="00D02EE8" w:rsidRPr="00B50BF0">
        <w:rPr>
          <w:b/>
          <w:bCs/>
          <w:color w:val="0070C0"/>
          <w:sz w:val="20"/>
          <w:szCs w:val="20"/>
        </w:rPr>
        <w:t xml:space="preserve"> &amp; Festival </w:t>
      </w:r>
      <w:proofErr w:type="spellStart"/>
      <w:r w:rsidR="00D02EE8" w:rsidRPr="00B50BF0">
        <w:rPr>
          <w:b/>
          <w:bCs/>
          <w:color w:val="0070C0"/>
          <w:sz w:val="20"/>
          <w:szCs w:val="20"/>
        </w:rPr>
        <w:t>IndieLisboa</w:t>
      </w:r>
      <w:proofErr w:type="spellEnd"/>
      <w:r w:rsidR="00D02EE8" w:rsidRPr="00B50BF0">
        <w:rPr>
          <w:b/>
          <w:bCs/>
          <w:color w:val="0070C0"/>
          <w:sz w:val="20"/>
          <w:szCs w:val="20"/>
        </w:rPr>
        <w:t xml:space="preserve"> </w:t>
      </w:r>
    </w:p>
    <w:p w14:paraId="3B6A9F27" w14:textId="1EA438B4" w:rsidR="00176B46" w:rsidRPr="00B50BF0" w:rsidRDefault="00C72BBB" w:rsidP="0044285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eastAsia="Helvetica" w:cs="Helvetica"/>
          <w:b/>
          <w:bCs/>
          <w:color w:val="0070C0"/>
          <w:sz w:val="20"/>
          <w:szCs w:val="20"/>
        </w:rPr>
      </w:pPr>
      <w:r w:rsidRPr="00B50BF0">
        <w:rPr>
          <w:color w:val="0070C0"/>
          <w:sz w:val="20"/>
          <w:szCs w:val="20"/>
        </w:rPr>
        <w:t xml:space="preserve">Miguel Dias </w:t>
      </w:r>
      <w:hyperlink r:id="rId27" w:history="1">
        <w:r w:rsidRPr="00B50BF0">
          <w:rPr>
            <w:rStyle w:val="Lien"/>
            <w:color w:val="0070C0"/>
            <w:sz w:val="20"/>
            <w:szCs w:val="20"/>
          </w:rPr>
          <w:t>mdias@curtas.pt</w:t>
        </w:r>
      </w:hyperlink>
      <w:r w:rsidR="00442856">
        <w:rPr>
          <w:rStyle w:val="Lien"/>
          <w:color w:val="0070C0"/>
          <w:sz w:val="20"/>
          <w:szCs w:val="20"/>
          <w:u w:val="none"/>
        </w:rPr>
        <w:t xml:space="preserve"> /</w:t>
      </w:r>
      <w:r w:rsidR="00D02EE8" w:rsidRPr="00B50BF0">
        <w:rPr>
          <w:rStyle w:val="Lien"/>
          <w:color w:val="0070C0"/>
          <w:sz w:val="20"/>
          <w:szCs w:val="20"/>
          <w:u w:val="none"/>
        </w:rPr>
        <w:t xml:space="preserve"> </w:t>
      </w:r>
      <w:r w:rsidRPr="00B50BF0">
        <w:rPr>
          <w:color w:val="0070C0"/>
          <w:sz w:val="20"/>
          <w:szCs w:val="20"/>
        </w:rPr>
        <w:t xml:space="preserve">Miguel </w:t>
      </w:r>
      <w:proofErr w:type="spellStart"/>
      <w:r w:rsidRPr="00B50BF0">
        <w:rPr>
          <w:color w:val="0070C0"/>
          <w:sz w:val="20"/>
          <w:szCs w:val="20"/>
        </w:rPr>
        <w:t>Valverde</w:t>
      </w:r>
      <w:proofErr w:type="spellEnd"/>
      <w:r w:rsidRPr="00B50BF0">
        <w:rPr>
          <w:color w:val="0070C0"/>
          <w:sz w:val="20"/>
          <w:szCs w:val="20"/>
        </w:rPr>
        <w:t xml:space="preserve"> </w:t>
      </w:r>
      <w:hyperlink r:id="rId28" w:history="1">
        <w:r w:rsidRPr="00B50BF0">
          <w:rPr>
            <w:rStyle w:val="Lien"/>
            <w:color w:val="0070C0"/>
            <w:sz w:val="20"/>
            <w:szCs w:val="20"/>
          </w:rPr>
          <w:t>miguel.valverde@indielisboa.com</w:t>
        </w:r>
      </w:hyperlink>
    </w:p>
    <w:p w14:paraId="04686640" w14:textId="77777777" w:rsidR="002520B2" w:rsidRPr="00B50BF0" w:rsidRDefault="00D02EE8" w:rsidP="0044285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b/>
          <w:bCs/>
          <w:color w:val="0070C0"/>
          <w:sz w:val="20"/>
          <w:szCs w:val="20"/>
          <w:lang w:val="en-GB"/>
        </w:rPr>
      </w:pPr>
      <w:r w:rsidRPr="00B50BF0">
        <w:rPr>
          <w:b/>
          <w:bCs/>
          <w:color w:val="0070C0"/>
          <w:sz w:val="20"/>
          <w:szCs w:val="20"/>
          <w:lang w:val="en-GB"/>
        </w:rPr>
        <w:t>REPUBLI</w:t>
      </w:r>
      <w:r w:rsidR="004F6D3E" w:rsidRPr="00B50BF0">
        <w:rPr>
          <w:b/>
          <w:bCs/>
          <w:color w:val="0070C0"/>
          <w:sz w:val="20"/>
          <w:szCs w:val="20"/>
          <w:lang w:val="en-GB"/>
        </w:rPr>
        <w:t>C</w:t>
      </w:r>
      <w:r w:rsidRPr="00B50BF0">
        <w:rPr>
          <w:b/>
          <w:bCs/>
          <w:color w:val="0070C0"/>
          <w:sz w:val="20"/>
          <w:szCs w:val="20"/>
          <w:lang w:val="en-GB"/>
        </w:rPr>
        <w:t xml:space="preserve"> </w:t>
      </w:r>
      <w:r w:rsidR="004F6D3E" w:rsidRPr="00B50BF0">
        <w:rPr>
          <w:b/>
          <w:bCs/>
          <w:color w:val="0070C0"/>
          <w:sz w:val="20"/>
          <w:szCs w:val="20"/>
          <w:lang w:val="en-GB"/>
        </w:rPr>
        <w:t>OF</w:t>
      </w:r>
      <w:r w:rsidRPr="00B50BF0">
        <w:rPr>
          <w:b/>
          <w:bCs/>
          <w:color w:val="0070C0"/>
          <w:sz w:val="20"/>
          <w:szCs w:val="20"/>
          <w:lang w:val="en-GB"/>
        </w:rPr>
        <w:t xml:space="preserve"> SERBI</w:t>
      </w:r>
      <w:r w:rsidR="004F6D3E" w:rsidRPr="00B50BF0">
        <w:rPr>
          <w:b/>
          <w:bCs/>
          <w:color w:val="0070C0"/>
          <w:sz w:val="20"/>
          <w:szCs w:val="20"/>
          <w:lang w:val="en-GB"/>
        </w:rPr>
        <w:t>A</w:t>
      </w:r>
      <w:r w:rsidRPr="00B50BF0">
        <w:rPr>
          <w:b/>
          <w:bCs/>
          <w:color w:val="0070C0"/>
          <w:sz w:val="20"/>
          <w:szCs w:val="20"/>
          <w:lang w:val="en-GB"/>
        </w:rPr>
        <w:t xml:space="preserve"> – Creative Europe </w:t>
      </w:r>
      <w:r w:rsidR="00CC037E" w:rsidRPr="00B50BF0">
        <w:rPr>
          <w:b/>
          <w:bCs/>
          <w:color w:val="0070C0"/>
          <w:sz w:val="20"/>
          <w:szCs w:val="20"/>
          <w:lang w:val="en-GB"/>
        </w:rPr>
        <w:t xml:space="preserve">Desk </w:t>
      </w:r>
      <w:r w:rsidRPr="00B50BF0">
        <w:rPr>
          <w:b/>
          <w:bCs/>
          <w:color w:val="0070C0"/>
          <w:sz w:val="20"/>
          <w:szCs w:val="20"/>
          <w:lang w:val="en-GB"/>
        </w:rPr>
        <w:t>Serbia</w:t>
      </w:r>
    </w:p>
    <w:p w14:paraId="342758E0" w14:textId="77777777" w:rsidR="00CC037E" w:rsidRPr="00B50BF0" w:rsidRDefault="00CC037E" w:rsidP="0044285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b/>
          <w:bCs/>
          <w:color w:val="0070C0"/>
          <w:sz w:val="20"/>
          <w:szCs w:val="20"/>
          <w:lang w:val="en-GB"/>
        </w:rPr>
      </w:pPr>
      <w:r w:rsidRPr="00B50BF0">
        <w:rPr>
          <w:bCs/>
          <w:color w:val="0070C0"/>
          <w:sz w:val="20"/>
          <w:szCs w:val="20"/>
          <w:lang w:val="en-GB"/>
        </w:rPr>
        <w:t xml:space="preserve">Una </w:t>
      </w:r>
      <w:proofErr w:type="spellStart"/>
      <w:r w:rsidRPr="00B50BF0">
        <w:rPr>
          <w:bCs/>
          <w:color w:val="0070C0"/>
          <w:sz w:val="20"/>
          <w:szCs w:val="20"/>
          <w:lang w:val="en-GB"/>
        </w:rPr>
        <w:t>Domazetoski</w:t>
      </w:r>
      <w:proofErr w:type="spellEnd"/>
      <w:r w:rsidRPr="00B50BF0">
        <w:rPr>
          <w:bCs/>
          <w:color w:val="0070C0"/>
          <w:sz w:val="20"/>
          <w:szCs w:val="20"/>
          <w:lang w:val="en-GB"/>
        </w:rPr>
        <w:t xml:space="preserve"> </w:t>
      </w:r>
      <w:r w:rsidR="00605219">
        <w:fldChar w:fldCharType="begin"/>
      </w:r>
      <w:r w:rsidR="00605219" w:rsidRPr="00D9305B">
        <w:rPr>
          <w:lang w:val="en-US"/>
        </w:rPr>
        <w:instrText xml:space="preserve"> HYPERLINK "mailto:una@fcs.rs" </w:instrText>
      </w:r>
      <w:r w:rsidR="00605219">
        <w:fldChar w:fldCharType="separate"/>
      </w:r>
      <w:r w:rsidRPr="00B50BF0">
        <w:rPr>
          <w:rStyle w:val="Lienhypertexte"/>
          <w:bCs/>
          <w:color w:val="0070C0"/>
          <w:sz w:val="20"/>
          <w:szCs w:val="20"/>
          <w:lang w:val="en-GB"/>
        </w:rPr>
        <w:t>una@fcs.rs</w:t>
      </w:r>
      <w:r w:rsidR="00605219">
        <w:rPr>
          <w:rStyle w:val="Lienhypertexte"/>
          <w:bCs/>
          <w:color w:val="0070C0"/>
          <w:sz w:val="20"/>
          <w:szCs w:val="20"/>
          <w:lang w:val="en-GB"/>
        </w:rPr>
        <w:fldChar w:fldCharType="end"/>
      </w:r>
      <w:r w:rsidR="002520B2" w:rsidRPr="00B50BF0">
        <w:rPr>
          <w:rStyle w:val="Lienhypertexte"/>
          <w:bCs/>
          <w:color w:val="0070C0"/>
          <w:sz w:val="20"/>
          <w:szCs w:val="20"/>
          <w:u w:val="none"/>
          <w:lang w:val="en-GB"/>
        </w:rPr>
        <w:t xml:space="preserve">, </w:t>
      </w:r>
      <w:proofErr w:type="spellStart"/>
      <w:r w:rsidR="002520B2" w:rsidRPr="00B50BF0">
        <w:rPr>
          <w:rStyle w:val="Lienhypertexte"/>
          <w:bCs/>
          <w:color w:val="0070C0"/>
          <w:sz w:val="20"/>
          <w:szCs w:val="20"/>
          <w:u w:val="none"/>
          <w:lang w:val="en-GB"/>
        </w:rPr>
        <w:t>Nevena</w:t>
      </w:r>
      <w:proofErr w:type="spellEnd"/>
      <w:r w:rsidR="002520B2" w:rsidRPr="00B50BF0">
        <w:rPr>
          <w:rStyle w:val="Lienhypertexte"/>
          <w:bCs/>
          <w:color w:val="0070C0"/>
          <w:sz w:val="20"/>
          <w:szCs w:val="20"/>
          <w:u w:val="none"/>
          <w:lang w:val="en-GB"/>
        </w:rPr>
        <w:t xml:space="preserve"> </w:t>
      </w:r>
      <w:proofErr w:type="spellStart"/>
      <w:r w:rsidR="002520B2" w:rsidRPr="00B50BF0">
        <w:rPr>
          <w:rStyle w:val="Lienhypertexte"/>
          <w:bCs/>
          <w:color w:val="0070C0"/>
          <w:sz w:val="20"/>
          <w:szCs w:val="20"/>
          <w:u w:val="none"/>
          <w:lang w:val="en-GB"/>
        </w:rPr>
        <w:t>Negojević</w:t>
      </w:r>
      <w:proofErr w:type="spellEnd"/>
      <w:r w:rsidR="002520B2" w:rsidRPr="00B50BF0">
        <w:rPr>
          <w:rStyle w:val="Lienhypertexte"/>
          <w:bCs/>
          <w:color w:val="0070C0"/>
          <w:sz w:val="20"/>
          <w:szCs w:val="20"/>
          <w:lang w:val="en-GB"/>
        </w:rPr>
        <w:t xml:space="preserve"> nevena@media.kreativnaevropa.rs</w:t>
      </w:r>
    </w:p>
    <w:p w14:paraId="648968FB" w14:textId="77777777" w:rsidR="00D13A3F" w:rsidRPr="00B50BF0" w:rsidRDefault="00C72BBB" w:rsidP="0044285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Style w:val="Lien"/>
          <w:color w:val="0070C0"/>
          <w:sz w:val="20"/>
          <w:szCs w:val="20"/>
          <w:u w:val="none"/>
          <w:lang w:val="en-GB"/>
        </w:rPr>
      </w:pPr>
      <w:r w:rsidRPr="00B50BF0">
        <w:rPr>
          <w:b/>
          <w:bCs/>
          <w:color w:val="0070C0"/>
          <w:sz w:val="20"/>
          <w:szCs w:val="20"/>
          <w:lang w:val="en-GB"/>
        </w:rPr>
        <w:t>RO</w:t>
      </w:r>
      <w:r w:rsidR="004F6D3E" w:rsidRPr="00B50BF0">
        <w:rPr>
          <w:b/>
          <w:bCs/>
          <w:color w:val="0070C0"/>
          <w:sz w:val="20"/>
          <w:szCs w:val="20"/>
          <w:lang w:val="en-GB"/>
        </w:rPr>
        <w:t>MANIA</w:t>
      </w:r>
      <w:r w:rsidR="00D02EE8" w:rsidRPr="00B50BF0">
        <w:rPr>
          <w:b/>
          <w:bCs/>
          <w:color w:val="0070C0"/>
          <w:sz w:val="20"/>
          <w:szCs w:val="20"/>
          <w:lang w:val="en-GB"/>
        </w:rPr>
        <w:t xml:space="preserve"> - </w:t>
      </w:r>
      <w:r w:rsidR="00D13A3F" w:rsidRPr="00B50BF0">
        <w:rPr>
          <w:b/>
          <w:bCs/>
          <w:color w:val="0070C0"/>
          <w:sz w:val="20"/>
          <w:szCs w:val="20"/>
          <w:lang w:val="en-GB"/>
        </w:rPr>
        <w:t>Romanian Film Promotion</w:t>
      </w:r>
      <w:r w:rsidR="00D13A3F" w:rsidRPr="00B50BF0">
        <w:rPr>
          <w:i/>
          <w:color w:val="0070C0"/>
          <w:sz w:val="20"/>
          <w:szCs w:val="20"/>
          <w:lang w:val="en-GB"/>
        </w:rPr>
        <w:t xml:space="preserve"> </w:t>
      </w:r>
      <w:r w:rsidR="00D13A3F" w:rsidRPr="00B50BF0">
        <w:rPr>
          <w:color w:val="0070C0"/>
          <w:sz w:val="20"/>
          <w:szCs w:val="20"/>
          <w:lang w:val="en-GB"/>
        </w:rPr>
        <w:t xml:space="preserve">Alexandra </w:t>
      </w:r>
      <w:proofErr w:type="spellStart"/>
      <w:r w:rsidR="00D13A3F" w:rsidRPr="00B50BF0">
        <w:rPr>
          <w:color w:val="0070C0"/>
          <w:sz w:val="20"/>
          <w:szCs w:val="20"/>
          <w:lang w:val="en-GB"/>
        </w:rPr>
        <w:t>Boghiu</w:t>
      </w:r>
      <w:proofErr w:type="spellEnd"/>
      <w:r w:rsidR="00D02EE8" w:rsidRPr="00B50BF0">
        <w:rPr>
          <w:color w:val="0070C0"/>
          <w:sz w:val="20"/>
          <w:szCs w:val="20"/>
          <w:lang w:val="en-GB"/>
        </w:rPr>
        <w:t xml:space="preserve"> </w:t>
      </w:r>
      <w:r w:rsidR="00D13A3F" w:rsidRPr="00B50BF0">
        <w:rPr>
          <w:rStyle w:val="Lien"/>
          <w:color w:val="0070C0"/>
          <w:sz w:val="20"/>
          <w:szCs w:val="20"/>
          <w:lang w:val="en-GB"/>
        </w:rPr>
        <w:t>alexandra.boghiu@tiff.ro</w:t>
      </w:r>
    </w:p>
    <w:p w14:paraId="068D5CB3" w14:textId="77777777" w:rsidR="00D02EE8" w:rsidRPr="00B50BF0" w:rsidRDefault="004F6D3E" w:rsidP="0044285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bCs/>
          <w:color w:val="0070C0"/>
          <w:sz w:val="20"/>
          <w:szCs w:val="20"/>
          <w:lang w:val="en-GB"/>
        </w:rPr>
      </w:pPr>
      <w:r w:rsidRPr="00B50BF0">
        <w:rPr>
          <w:b/>
          <w:bCs/>
          <w:color w:val="0070C0"/>
          <w:sz w:val="20"/>
          <w:szCs w:val="20"/>
          <w:lang w:val="en-GB"/>
        </w:rPr>
        <w:t>SLOVAKIA</w:t>
      </w:r>
      <w:r w:rsidR="00086AF9" w:rsidRPr="00B50BF0">
        <w:rPr>
          <w:b/>
          <w:bCs/>
          <w:color w:val="0070C0"/>
          <w:sz w:val="20"/>
          <w:szCs w:val="20"/>
          <w:lang w:val="en-GB"/>
        </w:rPr>
        <w:t xml:space="preserve"> - Slovak Film Institute </w:t>
      </w:r>
      <w:r w:rsidR="00253AE1" w:rsidRPr="00B50BF0">
        <w:rPr>
          <w:bCs/>
          <w:color w:val="0070C0"/>
          <w:sz w:val="20"/>
          <w:szCs w:val="20"/>
          <w:lang w:val="en-US"/>
        </w:rPr>
        <w:t xml:space="preserve">Lea </w:t>
      </w:r>
      <w:proofErr w:type="spellStart"/>
      <w:r w:rsidR="00253AE1" w:rsidRPr="00B50BF0">
        <w:rPr>
          <w:bCs/>
          <w:color w:val="0070C0"/>
          <w:sz w:val="20"/>
          <w:szCs w:val="20"/>
          <w:lang w:val="en-US"/>
        </w:rPr>
        <w:t>Pagacova</w:t>
      </w:r>
      <w:proofErr w:type="spellEnd"/>
      <w:r w:rsidR="00253AE1" w:rsidRPr="00B50BF0">
        <w:rPr>
          <w:bCs/>
          <w:color w:val="0070C0"/>
          <w:sz w:val="20"/>
          <w:szCs w:val="20"/>
          <w:lang w:val="en-US"/>
        </w:rPr>
        <w:t xml:space="preserve"> </w:t>
      </w:r>
      <w:r w:rsidR="00605219">
        <w:fldChar w:fldCharType="begin"/>
      </w:r>
      <w:r w:rsidR="00605219" w:rsidRPr="00D9305B">
        <w:rPr>
          <w:lang w:val="en-US"/>
        </w:rPr>
        <w:instrText xml:space="preserve"> HYPERLINK "mailto:Lea.Pagacova@sfu.sk" </w:instrText>
      </w:r>
      <w:r w:rsidR="00605219">
        <w:fldChar w:fldCharType="separate"/>
      </w:r>
      <w:r w:rsidR="00253AE1" w:rsidRPr="00B50BF0">
        <w:rPr>
          <w:rStyle w:val="Lienhypertexte"/>
          <w:bCs/>
          <w:color w:val="0070C0"/>
          <w:sz w:val="20"/>
          <w:szCs w:val="20"/>
          <w:lang w:val="en-US"/>
        </w:rPr>
        <w:t>Lea.Pagacova@sfu.sk</w:t>
      </w:r>
      <w:r w:rsidR="00605219">
        <w:rPr>
          <w:rStyle w:val="Lienhypertexte"/>
          <w:bCs/>
          <w:color w:val="0070C0"/>
          <w:sz w:val="20"/>
          <w:szCs w:val="20"/>
          <w:lang w:val="en-US"/>
        </w:rPr>
        <w:fldChar w:fldCharType="end"/>
      </w:r>
      <w:r w:rsidR="00253AE1" w:rsidRPr="00B50BF0">
        <w:rPr>
          <w:bCs/>
          <w:color w:val="0070C0"/>
          <w:sz w:val="20"/>
          <w:szCs w:val="20"/>
          <w:lang w:val="en-US"/>
        </w:rPr>
        <w:t xml:space="preserve"> </w:t>
      </w:r>
    </w:p>
    <w:p w14:paraId="7829E7A3" w14:textId="77777777" w:rsidR="00176B46" w:rsidRPr="00B50BF0" w:rsidRDefault="00C72BBB" w:rsidP="0044285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Style w:val="Lien"/>
          <w:color w:val="0070C0"/>
          <w:sz w:val="20"/>
          <w:szCs w:val="20"/>
          <w:u w:val="none"/>
          <w:lang w:val="en-GB"/>
        </w:rPr>
      </w:pPr>
      <w:r w:rsidRPr="009D3C80">
        <w:rPr>
          <w:b/>
          <w:bCs/>
          <w:color w:val="0070C0"/>
          <w:sz w:val="20"/>
          <w:szCs w:val="20"/>
          <w:lang w:val="en-GB"/>
        </w:rPr>
        <w:t>SLOVENI</w:t>
      </w:r>
      <w:r w:rsidR="004F6D3E" w:rsidRPr="009D3C80">
        <w:rPr>
          <w:b/>
          <w:bCs/>
          <w:color w:val="0070C0"/>
          <w:sz w:val="20"/>
          <w:szCs w:val="20"/>
          <w:lang w:val="en-GB"/>
        </w:rPr>
        <w:t>A</w:t>
      </w:r>
      <w:r w:rsidR="00D02EE8" w:rsidRPr="009D3C80">
        <w:rPr>
          <w:rFonts w:eastAsia="Helvetica" w:cs="Helvetica"/>
          <w:b/>
          <w:bCs/>
          <w:color w:val="0070C0"/>
          <w:sz w:val="20"/>
          <w:szCs w:val="20"/>
          <w:lang w:val="en-GB"/>
        </w:rPr>
        <w:t xml:space="preserve"> - </w:t>
      </w:r>
      <w:r w:rsidRPr="009D3C80">
        <w:rPr>
          <w:b/>
          <w:bCs/>
          <w:color w:val="0070C0"/>
          <w:sz w:val="20"/>
          <w:szCs w:val="20"/>
          <w:lang w:val="en-GB"/>
        </w:rPr>
        <w:t>Kraken Short Film Promotion Society</w:t>
      </w:r>
      <w:r w:rsidR="00D02EE8" w:rsidRPr="009D3C80">
        <w:rPr>
          <w:rFonts w:eastAsia="Helvetica" w:cs="Helvetica"/>
          <w:b/>
          <w:bCs/>
          <w:color w:val="0070C0"/>
          <w:sz w:val="20"/>
          <w:szCs w:val="20"/>
          <w:lang w:val="en-GB"/>
        </w:rPr>
        <w:t xml:space="preserve"> </w:t>
      </w:r>
      <w:r w:rsidR="00086AF9" w:rsidRPr="009D3C80">
        <w:rPr>
          <w:color w:val="0070C0"/>
          <w:sz w:val="20"/>
          <w:szCs w:val="20"/>
          <w:lang w:val="en-GB"/>
        </w:rPr>
        <w:t xml:space="preserve">Peter </w:t>
      </w:r>
      <w:proofErr w:type="spellStart"/>
      <w:r w:rsidR="00086AF9" w:rsidRPr="009D3C80">
        <w:rPr>
          <w:color w:val="0070C0"/>
          <w:sz w:val="20"/>
          <w:szCs w:val="20"/>
          <w:lang w:val="en-GB"/>
        </w:rPr>
        <w:t>Cerovšek</w:t>
      </w:r>
      <w:proofErr w:type="spellEnd"/>
      <w:r w:rsidR="00086AF9" w:rsidRPr="009D3C80">
        <w:rPr>
          <w:color w:val="0070C0"/>
          <w:sz w:val="20"/>
          <w:szCs w:val="20"/>
          <w:lang w:val="en-GB"/>
        </w:rPr>
        <w:t> </w:t>
      </w:r>
      <w:r w:rsidR="00605219">
        <w:fldChar w:fldCharType="begin"/>
      </w:r>
      <w:r w:rsidR="00605219" w:rsidRPr="00D9305B">
        <w:rPr>
          <w:lang w:val="en-US"/>
        </w:rPr>
        <w:instrText xml:space="preserve"> HYPERLINK "mailto:peter@kraken.si" </w:instrText>
      </w:r>
      <w:r w:rsidR="00605219">
        <w:fldChar w:fldCharType="separate"/>
      </w:r>
      <w:r w:rsidR="00086AF9" w:rsidRPr="009D3C80">
        <w:rPr>
          <w:rStyle w:val="Lienhypertexte"/>
          <w:color w:val="0070C0"/>
          <w:sz w:val="20"/>
          <w:szCs w:val="20"/>
          <w:lang w:val="en-GB"/>
        </w:rPr>
        <w:t>peter@kraken.si</w:t>
      </w:r>
      <w:r w:rsidR="00605219">
        <w:rPr>
          <w:rStyle w:val="Lienhypertexte"/>
          <w:color w:val="0070C0"/>
          <w:sz w:val="20"/>
          <w:szCs w:val="20"/>
          <w:lang w:val="en-GB"/>
        </w:rPr>
        <w:fldChar w:fldCharType="end"/>
      </w:r>
    </w:p>
    <w:p w14:paraId="7AA84349" w14:textId="77777777" w:rsidR="004F6D3E" w:rsidRPr="00B50BF0" w:rsidRDefault="004F6D3E" w:rsidP="0044285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Fonts w:eastAsia="Helvetica" w:cs="Helvetica"/>
          <w:b/>
          <w:bCs/>
          <w:color w:val="0070C0"/>
          <w:sz w:val="20"/>
          <w:szCs w:val="20"/>
          <w:lang w:val="en-GB"/>
        </w:rPr>
      </w:pPr>
      <w:r w:rsidRPr="00B50BF0">
        <w:rPr>
          <w:b/>
          <w:bCs/>
          <w:color w:val="0070C0"/>
          <w:sz w:val="20"/>
          <w:szCs w:val="20"/>
          <w:lang w:val="en-GB"/>
        </w:rPr>
        <w:t xml:space="preserve">SPAIN - Madrid </w:t>
      </w:r>
      <w:proofErr w:type="spellStart"/>
      <w:r w:rsidRPr="00B50BF0">
        <w:rPr>
          <w:b/>
          <w:bCs/>
          <w:color w:val="0070C0"/>
          <w:sz w:val="20"/>
          <w:szCs w:val="20"/>
          <w:lang w:val="en-GB"/>
        </w:rPr>
        <w:t>en</w:t>
      </w:r>
      <w:proofErr w:type="spellEnd"/>
      <w:r w:rsidRPr="00B50BF0">
        <w:rPr>
          <w:b/>
          <w:bCs/>
          <w:color w:val="0070C0"/>
          <w:sz w:val="20"/>
          <w:szCs w:val="20"/>
          <w:lang w:val="en-GB"/>
        </w:rPr>
        <w:t xml:space="preserve"> </w:t>
      </w:r>
      <w:proofErr w:type="spellStart"/>
      <w:r w:rsidRPr="00B50BF0">
        <w:rPr>
          <w:b/>
          <w:bCs/>
          <w:color w:val="0070C0"/>
          <w:sz w:val="20"/>
          <w:szCs w:val="20"/>
          <w:lang w:val="en-GB"/>
        </w:rPr>
        <w:t>corto</w:t>
      </w:r>
      <w:proofErr w:type="spellEnd"/>
      <w:r w:rsidRPr="00B50BF0">
        <w:rPr>
          <w:b/>
          <w:bCs/>
          <w:color w:val="0070C0"/>
          <w:sz w:val="20"/>
          <w:szCs w:val="20"/>
          <w:lang w:val="en-GB"/>
        </w:rPr>
        <w:t xml:space="preserve"> </w:t>
      </w:r>
      <w:r w:rsidR="00C048CF">
        <w:rPr>
          <w:color w:val="0070C0"/>
          <w:sz w:val="20"/>
          <w:szCs w:val="20"/>
          <w:lang w:val="en-GB"/>
        </w:rPr>
        <w:t>Cristina</w:t>
      </w:r>
      <w:r w:rsidRPr="00B50BF0">
        <w:rPr>
          <w:color w:val="0070C0"/>
          <w:sz w:val="20"/>
          <w:szCs w:val="20"/>
          <w:lang w:val="en-GB"/>
        </w:rPr>
        <w:t xml:space="preserve"> </w:t>
      </w:r>
      <w:r w:rsidR="00C048CF">
        <w:rPr>
          <w:color w:val="0070C0"/>
          <w:sz w:val="20"/>
          <w:szCs w:val="20"/>
          <w:lang w:val="en-GB"/>
        </w:rPr>
        <w:t>Moreno</w:t>
      </w:r>
      <w:r w:rsidRPr="00B50BF0">
        <w:rPr>
          <w:color w:val="0070C0"/>
          <w:sz w:val="20"/>
          <w:szCs w:val="20"/>
          <w:lang w:val="en-GB"/>
        </w:rPr>
        <w:t xml:space="preserve"> </w:t>
      </w:r>
      <w:r w:rsidR="00605219">
        <w:fldChar w:fldCharType="begin"/>
      </w:r>
      <w:r w:rsidR="00605219" w:rsidRPr="00D9305B">
        <w:rPr>
          <w:lang w:val="en-US"/>
        </w:rPr>
        <w:instrText xml:space="preserve"> HYPERLINK "mailto:distribucion@ecam.es" </w:instrText>
      </w:r>
      <w:r w:rsidR="00605219">
        <w:fldChar w:fldCharType="separate"/>
      </w:r>
      <w:r w:rsidR="00C048CF" w:rsidRPr="00C048CF">
        <w:rPr>
          <w:rStyle w:val="Lienhypertexte"/>
          <w:color w:val="365F91" w:themeColor="accent1" w:themeShade="BF"/>
          <w:sz w:val="20"/>
          <w:szCs w:val="20"/>
          <w:lang w:val="en-GB"/>
        </w:rPr>
        <w:t>distribucion@ecam.es</w:t>
      </w:r>
      <w:r w:rsidR="00605219">
        <w:rPr>
          <w:rStyle w:val="Lienhypertexte"/>
          <w:color w:val="365F91" w:themeColor="accent1" w:themeShade="BF"/>
          <w:sz w:val="20"/>
          <w:szCs w:val="20"/>
          <w:lang w:val="en-GB"/>
        </w:rPr>
        <w:fldChar w:fldCharType="end"/>
      </w:r>
    </w:p>
    <w:p w14:paraId="242A3717" w14:textId="77777777" w:rsidR="00176B46" w:rsidRPr="00B50BF0" w:rsidRDefault="004F6D3E" w:rsidP="0044285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spacing w:after="40"/>
        <w:rPr>
          <w:rStyle w:val="Lien"/>
          <w:color w:val="0070C0"/>
          <w:sz w:val="20"/>
          <w:szCs w:val="20"/>
          <w:u w:val="none"/>
          <w:lang w:val="en-GB"/>
        </w:rPr>
      </w:pPr>
      <w:r w:rsidRPr="00B50BF0">
        <w:rPr>
          <w:b/>
          <w:bCs/>
          <w:color w:val="0070C0"/>
          <w:sz w:val="20"/>
          <w:szCs w:val="20"/>
          <w:lang w:val="en-GB"/>
        </w:rPr>
        <w:t>SWEDEN</w:t>
      </w:r>
      <w:r w:rsidR="00D02EE8" w:rsidRPr="00B50BF0">
        <w:rPr>
          <w:b/>
          <w:bCs/>
          <w:color w:val="0070C0"/>
          <w:sz w:val="20"/>
          <w:szCs w:val="20"/>
          <w:lang w:val="en-GB"/>
        </w:rPr>
        <w:t xml:space="preserve"> - </w:t>
      </w:r>
      <w:r w:rsidR="00C72BBB" w:rsidRPr="00B50BF0">
        <w:rPr>
          <w:b/>
          <w:bCs/>
          <w:color w:val="0070C0"/>
          <w:sz w:val="20"/>
          <w:szCs w:val="20"/>
          <w:lang w:val="en-GB"/>
        </w:rPr>
        <w:t xml:space="preserve">Swedish Film Institute </w:t>
      </w:r>
      <w:r w:rsidR="00C048CF">
        <w:rPr>
          <w:color w:val="0070C0"/>
          <w:sz w:val="20"/>
          <w:szCs w:val="20"/>
          <w:lang w:val="en-GB"/>
        </w:rPr>
        <w:t xml:space="preserve">Ami </w:t>
      </w:r>
      <w:proofErr w:type="spellStart"/>
      <w:r w:rsidR="00C048CF">
        <w:rPr>
          <w:color w:val="0070C0"/>
          <w:sz w:val="20"/>
          <w:szCs w:val="20"/>
          <w:lang w:val="en-GB"/>
        </w:rPr>
        <w:t>Ekström</w:t>
      </w:r>
      <w:proofErr w:type="spellEnd"/>
      <w:r w:rsidR="00604DE7" w:rsidRPr="00B50BF0">
        <w:rPr>
          <w:color w:val="0070C0"/>
          <w:sz w:val="20"/>
          <w:szCs w:val="20"/>
          <w:lang w:val="en-GB"/>
        </w:rPr>
        <w:t> </w:t>
      </w:r>
      <w:r w:rsidR="00605219">
        <w:fldChar w:fldCharType="begin"/>
      </w:r>
      <w:r w:rsidR="00605219" w:rsidRPr="00D9305B">
        <w:rPr>
          <w:lang w:val="en-US"/>
        </w:rPr>
        <w:instrText xml:space="preserve"> HYPERLINK "mailto:ami.ekstrom@filminstitutet.se" </w:instrText>
      </w:r>
      <w:r w:rsidR="00605219">
        <w:fldChar w:fldCharType="separate"/>
      </w:r>
      <w:r w:rsidR="00604DE7" w:rsidRPr="00B50BF0">
        <w:rPr>
          <w:rStyle w:val="Lienhypertexte"/>
          <w:color w:val="0070C0"/>
          <w:sz w:val="20"/>
          <w:szCs w:val="20"/>
          <w:lang w:val="en-GB"/>
        </w:rPr>
        <w:t>ami.ekstrom@filminstitutet.se</w:t>
      </w:r>
      <w:r w:rsidR="00605219">
        <w:rPr>
          <w:rStyle w:val="Lienhypertexte"/>
          <w:color w:val="0070C0"/>
          <w:sz w:val="20"/>
          <w:szCs w:val="20"/>
          <w:lang w:val="en-GB"/>
        </w:rPr>
        <w:fldChar w:fldCharType="end"/>
      </w:r>
    </w:p>
    <w:p w14:paraId="70F47E45" w14:textId="77777777" w:rsidR="001F3586" w:rsidRDefault="001F3586" w:rsidP="0044285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rPr>
          <w:lang w:val="en-GB"/>
        </w:rPr>
      </w:pPr>
    </w:p>
    <w:p w14:paraId="6E9D0717" w14:textId="77777777" w:rsidR="001F3586" w:rsidRPr="006715D7" w:rsidRDefault="001F3586" w:rsidP="001F3586">
      <w:pPr>
        <w:pStyle w:val="Corps"/>
        <w:pBdr>
          <w:bottom w:val="single" w:sz="4" w:space="0" w:color="000000"/>
        </w:pBdr>
        <w:suppressAutoHyphens/>
        <w:spacing w:before="60" w:after="60"/>
        <w:jc w:val="both"/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</w:pPr>
      <w:r w:rsidRPr="006715D7">
        <w:rPr>
          <w:rFonts w:ascii="Century Gothic" w:hAnsi="Century Gothic"/>
          <w:b/>
          <w:bCs/>
          <w:color w:val="4F81BD" w:themeColor="accent1"/>
          <w:sz w:val="22"/>
          <w:szCs w:val="22"/>
          <w:u w:color="0080FF"/>
          <w:lang w:val="en-GB"/>
        </w:rPr>
        <w:t>Contacts</w:t>
      </w:r>
    </w:p>
    <w:p w14:paraId="1925EF06" w14:textId="77777777" w:rsidR="001F3586" w:rsidRPr="007328EA" w:rsidRDefault="001F3586" w:rsidP="001F3586">
      <w:pPr>
        <w:pStyle w:val="Corps"/>
        <w:spacing w:after="80"/>
        <w:jc w:val="both"/>
        <w:rPr>
          <w:rFonts w:ascii="Century Gothic" w:eastAsia="Century Gothic" w:hAnsi="Century Gothic" w:cs="Century Gothic"/>
          <w:sz w:val="22"/>
          <w:szCs w:val="22"/>
          <w:lang w:val="en-GB"/>
        </w:rPr>
      </w:pPr>
      <w:r w:rsidRPr="006715D7">
        <w:rPr>
          <w:rFonts w:ascii="Century Gothic" w:hAnsi="Century Gothic"/>
          <w:b/>
          <w:bCs/>
          <w:sz w:val="22"/>
          <w:szCs w:val="22"/>
          <w:lang w:val="en-GB"/>
        </w:rPr>
        <w:t xml:space="preserve">Euro Connection, Clermont-Ferrand International </w:t>
      </w:r>
      <w:r>
        <w:rPr>
          <w:rFonts w:ascii="Century Gothic" w:hAnsi="Century Gothic"/>
          <w:b/>
          <w:bCs/>
          <w:sz w:val="22"/>
          <w:szCs w:val="22"/>
          <w:lang w:val="en-GB"/>
        </w:rPr>
        <w:t xml:space="preserve">Short Film Market </w:t>
      </w:r>
    </w:p>
    <w:p w14:paraId="5F4F81C9" w14:textId="77777777" w:rsidR="001F3586" w:rsidRPr="001F3586" w:rsidRDefault="001F3586" w:rsidP="001F3586">
      <w:pPr>
        <w:pStyle w:val="Corps"/>
        <w:spacing w:after="80"/>
        <w:jc w:val="both"/>
        <w:rPr>
          <w:rFonts w:ascii="Century Gothic" w:hAnsi="Century Gothic"/>
          <w:bCs/>
          <w:spacing w:val="-3"/>
          <w:sz w:val="22"/>
          <w:szCs w:val="22"/>
        </w:rPr>
      </w:pPr>
      <w:r w:rsidRPr="001F3586">
        <w:rPr>
          <w:rFonts w:ascii="Century Gothic" w:hAnsi="Century Gothic"/>
          <w:bCs/>
          <w:spacing w:val="-3"/>
          <w:sz w:val="22"/>
          <w:szCs w:val="22"/>
        </w:rPr>
        <w:t xml:space="preserve">Laurent Crouzeix </w:t>
      </w:r>
      <w:r w:rsidR="00C048CF">
        <w:rPr>
          <w:rFonts w:ascii="Century Gothic" w:hAnsi="Century Gothic"/>
          <w:spacing w:val="-3"/>
          <w:sz w:val="22"/>
          <w:szCs w:val="22"/>
        </w:rPr>
        <w:t>(+33.</w:t>
      </w:r>
      <w:r w:rsidRPr="001F3586">
        <w:rPr>
          <w:rFonts w:ascii="Century Gothic" w:hAnsi="Century Gothic"/>
          <w:spacing w:val="-3"/>
          <w:sz w:val="22"/>
          <w:szCs w:val="22"/>
        </w:rPr>
        <w:t>4 73 14 73 12)</w:t>
      </w:r>
    </w:p>
    <w:p w14:paraId="0832D63D" w14:textId="77777777" w:rsidR="00C048CF" w:rsidRDefault="001F3586" w:rsidP="001F3586">
      <w:pPr>
        <w:pStyle w:val="Corps"/>
        <w:spacing w:after="80"/>
        <w:jc w:val="both"/>
        <w:rPr>
          <w:rFonts w:ascii="Century Gothic" w:hAnsi="Century Gothic"/>
          <w:spacing w:val="-3"/>
          <w:sz w:val="22"/>
          <w:szCs w:val="22"/>
        </w:rPr>
      </w:pPr>
      <w:r w:rsidRPr="001F3586">
        <w:rPr>
          <w:rFonts w:ascii="Century Gothic" w:hAnsi="Century Gothic"/>
          <w:bCs/>
          <w:spacing w:val="-3"/>
          <w:sz w:val="22"/>
          <w:szCs w:val="22"/>
        </w:rPr>
        <w:t xml:space="preserve">Julie </w:t>
      </w:r>
      <w:proofErr w:type="spellStart"/>
      <w:r w:rsidRPr="001F3586">
        <w:rPr>
          <w:rFonts w:ascii="Century Gothic" w:hAnsi="Century Gothic"/>
          <w:bCs/>
          <w:spacing w:val="-3"/>
          <w:sz w:val="22"/>
          <w:szCs w:val="22"/>
        </w:rPr>
        <w:t>Rousson</w:t>
      </w:r>
      <w:proofErr w:type="spellEnd"/>
      <w:r w:rsidR="00C048CF">
        <w:rPr>
          <w:rFonts w:ascii="Century Gothic" w:hAnsi="Century Gothic"/>
          <w:spacing w:val="-3"/>
          <w:sz w:val="22"/>
          <w:szCs w:val="22"/>
        </w:rPr>
        <w:t xml:space="preserve"> (+33.4 73 14 73 22)</w:t>
      </w:r>
    </w:p>
    <w:p w14:paraId="215189F3" w14:textId="77777777" w:rsidR="001F3586" w:rsidRPr="001F3586" w:rsidRDefault="00605219" w:rsidP="001F3586">
      <w:pPr>
        <w:pStyle w:val="Corps"/>
        <w:spacing w:after="80"/>
        <w:jc w:val="both"/>
        <w:rPr>
          <w:rStyle w:val="Lienhypertexte"/>
          <w:rFonts w:ascii="Century Gothic" w:eastAsia="Century Gothic" w:hAnsi="Century Gothic" w:cs="Century Gothic"/>
          <w:spacing w:val="-3"/>
          <w:sz w:val="22"/>
          <w:szCs w:val="22"/>
          <w:u w:color="0000FF"/>
        </w:rPr>
      </w:pPr>
      <w:hyperlink r:id="rId29" w:history="1">
        <w:r w:rsidR="001F3586" w:rsidRPr="001F3586">
          <w:rPr>
            <w:rStyle w:val="Lienhypertexte"/>
            <w:rFonts w:ascii="Century Gothic" w:eastAsia="Century Gothic" w:hAnsi="Century Gothic" w:cs="Century Gothic"/>
            <w:spacing w:val="-3"/>
            <w:sz w:val="22"/>
            <w:szCs w:val="22"/>
          </w:rPr>
          <w:t>euroconnection@clermont-filmfest.org</w:t>
        </w:r>
      </w:hyperlink>
      <w:r w:rsidR="001F3586" w:rsidRPr="001F3586">
        <w:rPr>
          <w:rFonts w:ascii="Century Gothic" w:eastAsia="Century Gothic" w:hAnsi="Century Gothic" w:cs="Century Gothic"/>
          <w:spacing w:val="-3"/>
          <w:sz w:val="22"/>
          <w:szCs w:val="22"/>
          <w:u w:color="0000FF"/>
        </w:rPr>
        <w:t xml:space="preserve"> </w:t>
      </w:r>
    </w:p>
    <w:p w14:paraId="5025F410" w14:textId="77777777" w:rsidR="001F3586" w:rsidRPr="001F3586" w:rsidRDefault="00C048CF" w:rsidP="001F3586">
      <w:pPr>
        <w:pStyle w:val="Corps"/>
        <w:spacing w:after="80"/>
        <w:jc w:val="both"/>
        <w:rPr>
          <w:rStyle w:val="Lienhypertexte"/>
          <w:spacing w:val="-3"/>
        </w:rPr>
      </w:pPr>
      <w:r>
        <w:rPr>
          <w:rStyle w:val="Lienhypertexte"/>
          <w:spacing w:val="-3"/>
        </w:rPr>
        <w:t>www.</w:t>
      </w:r>
      <w:r w:rsidR="001F3586" w:rsidRPr="001F3586">
        <w:rPr>
          <w:rStyle w:val="Lienhypertexte"/>
          <w:spacing w:val="-3"/>
        </w:rPr>
        <w:t>clermont-filmfest.org</w:t>
      </w:r>
    </w:p>
    <w:p w14:paraId="5B10D9E9" w14:textId="77777777" w:rsidR="001F3586" w:rsidRPr="001F3586" w:rsidRDefault="001F3586" w:rsidP="001F358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rPr>
          <w:lang w:val="en-GB"/>
        </w:rPr>
        <w:sectPr w:rsidR="001F3586" w:rsidRPr="001F3586" w:rsidSect="000F0548">
          <w:pgSz w:w="11900" w:h="16840"/>
          <w:pgMar w:top="851" w:right="1021" w:bottom="851" w:left="1021" w:header="709" w:footer="709" w:gutter="0"/>
          <w:cols w:space="709"/>
        </w:sectPr>
      </w:pPr>
    </w:p>
    <w:p w14:paraId="3084A027" w14:textId="77777777" w:rsidR="001F3586" w:rsidRPr="006715D7" w:rsidRDefault="001F358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sectPr w:rsidR="001F3586" w:rsidRPr="006715D7" w:rsidSect="000F0548">
      <w:type w:val="continuous"/>
      <w:pgSz w:w="11900" w:h="16840"/>
      <w:pgMar w:top="851" w:right="1021" w:bottom="851" w:left="1021" w:header="709" w:footer="709" w:gutter="0"/>
      <w:cols w:num="2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B529D" w14:textId="77777777" w:rsidR="00605219" w:rsidRDefault="00605219">
      <w:r>
        <w:separator/>
      </w:r>
    </w:p>
  </w:endnote>
  <w:endnote w:type="continuationSeparator" w:id="0">
    <w:p w14:paraId="46A93209" w14:textId="77777777" w:rsidR="00605219" w:rsidRDefault="0060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otype Sorts">
    <w:panose1 w:val="01010601010101010101"/>
    <w:charset w:val="02"/>
    <w:family w:val="auto"/>
    <w:pitch w:val="variable"/>
    <w:sig w:usb0="00000003" w:usb1="10000000" w:usb2="00000000" w:usb3="00000000" w:csb0="80000001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3DBAB" w14:textId="77777777" w:rsidR="00131AA3" w:rsidRDefault="00131AA3" w:rsidP="00B30A2D">
    <w:pPr>
      <w:pStyle w:val="Corps"/>
      <w:jc w:val="center"/>
      <w:rPr>
        <w:rFonts w:ascii="Century Gothic" w:eastAsia="Century Gothic" w:hAnsi="Century Gothic" w:cs="Century Gothic"/>
        <w:sz w:val="22"/>
        <w:szCs w:val="22"/>
      </w:rPr>
    </w:pPr>
    <w:r>
      <w:rPr>
        <w:rFonts w:ascii="Century Gothic" w:eastAsia="Century Gothic" w:hAnsi="Century Gothic" w:cs="Century Gothic"/>
        <w:noProof/>
        <w:sz w:val="22"/>
        <w:szCs w:val="22"/>
      </w:rPr>
      <w:drawing>
        <wp:inline distT="0" distB="0" distL="0" distR="0" wp14:anchorId="7BFF8217" wp14:editId="142EA24C">
          <wp:extent cx="1036222" cy="345899"/>
          <wp:effectExtent l="0" t="0" r="0" b="0"/>
          <wp:docPr id="1" name="officeArt object" descr="MEDIATHEQUE: SQP:*EURO CONNECTION:EC_COMMUNICATION:LOGOS:LOGOS PARTENAIRES:PARTENAIRES ACTIFS:CreativeEuropeMedia_GB_sm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MEDIATHEQUE: SQP:*EURO CONNECTION:EC_COMMUNICATION:LOGOS:LOGOS PARTENAIRES:PARTENAIRES ACTIFS:CreativeEuropeMedia_GB_small.png" descr="MEDIATHEQUE: SQP:*EURO CONNECTION:EC_COMMUNICATION:LOGOS:LOGOS PARTENAIRES:PARTENAIRES ACTIFS:CreativeEuropeMedia_GB_small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222" cy="3458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rFonts w:ascii="Century Gothic" w:eastAsia="Century Gothic" w:hAnsi="Century Gothic" w:cs="Century Gothic"/>
        <w:noProof/>
        <w:color w:val="FF0000"/>
        <w:sz w:val="22"/>
        <w:szCs w:val="22"/>
        <w:u w:color="FF0000"/>
      </w:rPr>
      <w:drawing>
        <wp:inline distT="0" distB="0" distL="0" distR="0" wp14:anchorId="5C14ED7D" wp14:editId="29E7B0E0">
          <wp:extent cx="719456" cy="347346"/>
          <wp:effectExtent l="0" t="0" r="0" b="0"/>
          <wp:docPr id="2" name="officeArt object" descr="logoProcire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logoProcirep" descr="logoProcirep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456" cy="3473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rFonts w:ascii="Century Gothic" w:eastAsia="Century Gothic" w:hAnsi="Century Gothic" w:cs="Century Gothic"/>
        <w:sz w:val="22"/>
        <w:szCs w:val="22"/>
      </w:rPr>
      <w:tab/>
    </w:r>
    <w:r>
      <w:rPr>
        <w:noProof/>
      </w:rPr>
      <w:drawing>
        <wp:inline distT="0" distB="0" distL="0" distR="0" wp14:anchorId="38793A65" wp14:editId="1DC2174D">
          <wp:extent cx="948056" cy="321946"/>
          <wp:effectExtent l="0" t="0" r="0" b="0"/>
          <wp:docPr id="3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Picture 4" descr="Picture 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48056" cy="3219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E4F1AF2" w14:textId="77777777" w:rsidR="00131AA3" w:rsidRDefault="00131AA3" w:rsidP="00B30A2D">
    <w:pPr>
      <w:pStyle w:val="Pieddepage"/>
      <w:tabs>
        <w:tab w:val="clear" w:pos="4536"/>
        <w:tab w:val="clear" w:pos="9072"/>
        <w:tab w:val="center" w:pos="4749"/>
      </w:tabs>
      <w:ind w:right="360"/>
      <w:jc w:val="both"/>
      <w:rPr>
        <w:color w:val="808080"/>
        <w:sz w:val="18"/>
        <w:szCs w:val="18"/>
        <w:u w:color="808080"/>
      </w:rPr>
    </w:pPr>
  </w:p>
  <w:p w14:paraId="0BC97801" w14:textId="5C00E5F7" w:rsidR="00131AA3" w:rsidRPr="00B30A2D" w:rsidRDefault="00131AA3" w:rsidP="00B30A2D">
    <w:pPr>
      <w:pStyle w:val="Pieddepage"/>
      <w:tabs>
        <w:tab w:val="clear" w:pos="4536"/>
        <w:tab w:val="clear" w:pos="9072"/>
        <w:tab w:val="center" w:pos="4749"/>
      </w:tabs>
      <w:ind w:right="360"/>
      <w:jc w:val="center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>© Sauve qui peut le court métrage 20</w:t>
    </w:r>
    <w:r w:rsidR="00A94664">
      <w:rPr>
        <w:color w:val="808080"/>
        <w:sz w:val="18"/>
        <w:szCs w:val="18"/>
        <w:u w:color="808080"/>
      </w:rPr>
      <w:t>21</w:t>
    </w:r>
    <w:r>
      <w:rPr>
        <w:color w:val="808080"/>
        <w:sz w:val="18"/>
        <w:szCs w:val="18"/>
        <w:u w:color="808080"/>
      </w:rPr>
      <w:t>-202</w:t>
    </w:r>
    <w:r w:rsidR="00A94664">
      <w:rPr>
        <w:color w:val="808080"/>
        <w:sz w:val="18"/>
        <w:szCs w:val="18"/>
        <w:u w:color="80808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61616" w14:textId="77777777" w:rsidR="00605219" w:rsidRDefault="00605219">
      <w:r>
        <w:separator/>
      </w:r>
    </w:p>
  </w:footnote>
  <w:footnote w:type="continuationSeparator" w:id="0">
    <w:p w14:paraId="01B84BA6" w14:textId="77777777" w:rsidR="00605219" w:rsidRDefault="00605219">
      <w:r>
        <w:continuationSeparator/>
      </w:r>
    </w:p>
  </w:footnote>
  <w:footnote w:type="continuationNotice" w:id="1">
    <w:p w14:paraId="69C093D0" w14:textId="77777777" w:rsidR="00605219" w:rsidRDefault="00605219"/>
  </w:footnote>
  <w:footnote w:id="2">
    <w:p w14:paraId="3A0499F3" w14:textId="744C604E" w:rsidR="00131AA3" w:rsidRPr="00E21384" w:rsidRDefault="00131AA3" w:rsidP="00E21384">
      <w:pPr>
        <w:pStyle w:val="Notedebasdepage"/>
        <w:rPr>
          <w:lang w:val="en-US"/>
        </w:rPr>
      </w:pPr>
      <w:r w:rsidRPr="00442856">
        <w:rPr>
          <w:rStyle w:val="Appelnotedebasdep"/>
        </w:rPr>
        <w:footnoteRef/>
      </w:r>
      <w:r w:rsidRPr="00E21384">
        <w:rPr>
          <w:lang w:val="en-US"/>
        </w:rPr>
        <w:t xml:space="preserve"> </w:t>
      </w:r>
      <w:r>
        <w:rPr>
          <w:rFonts w:ascii="Century Gothic" w:hAnsi="Century Gothic"/>
          <w:bCs/>
          <w:sz w:val="18"/>
          <w:szCs w:val="18"/>
          <w:lang w:val="en-GB" w:eastAsia="ar-SA"/>
        </w:rPr>
        <w:t>C</w:t>
      </w:r>
      <w:r w:rsidRPr="001C4138">
        <w:rPr>
          <w:rFonts w:ascii="Century Gothic" w:hAnsi="Century Gothic"/>
          <w:bCs/>
          <w:sz w:val="18"/>
          <w:szCs w:val="18"/>
          <w:lang w:val="en-GB" w:eastAsia="ar-SA"/>
        </w:rPr>
        <w:t xml:space="preserve">orrespondents </w:t>
      </w:r>
      <w:r>
        <w:rPr>
          <w:rFonts w:ascii="Century Gothic" w:hAnsi="Century Gothic"/>
          <w:bCs/>
          <w:sz w:val="18"/>
          <w:szCs w:val="18"/>
          <w:lang w:val="en-GB" w:eastAsia="ar-SA"/>
        </w:rPr>
        <w:t>who receive</w:t>
      </w:r>
      <w:r w:rsidRPr="001C4138">
        <w:rPr>
          <w:rFonts w:ascii="Century Gothic" w:hAnsi="Century Gothic"/>
          <w:bCs/>
          <w:sz w:val="18"/>
          <w:szCs w:val="18"/>
          <w:lang w:val="en-GB" w:eastAsia="ar-SA"/>
        </w:rPr>
        <w:t xml:space="preserve"> 10 applications or more </w:t>
      </w:r>
      <w:r>
        <w:rPr>
          <w:rFonts w:ascii="Century Gothic" w:hAnsi="Century Gothic"/>
          <w:bCs/>
          <w:sz w:val="18"/>
          <w:szCs w:val="18"/>
          <w:lang w:val="en-GB" w:eastAsia="ar-SA"/>
        </w:rPr>
        <w:t xml:space="preserve">in their country </w:t>
      </w:r>
      <w:r w:rsidRPr="001C4138">
        <w:rPr>
          <w:rFonts w:ascii="Century Gothic" w:hAnsi="Century Gothic"/>
          <w:bCs/>
          <w:sz w:val="18"/>
          <w:szCs w:val="18"/>
          <w:lang w:val="en-GB" w:eastAsia="ar-SA"/>
        </w:rPr>
        <w:t>can nominate up to 2 finalist</w:t>
      </w:r>
      <w:r>
        <w:rPr>
          <w:rFonts w:ascii="Century Gothic" w:hAnsi="Century Gothic"/>
          <w:bCs/>
          <w:sz w:val="18"/>
          <w:szCs w:val="18"/>
          <w:lang w:val="en-GB" w:eastAsia="ar-SA"/>
        </w:rPr>
        <w:t xml:space="preserve"> projects.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00153413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539FB564" w14:textId="77777777" w:rsidR="00131AA3" w:rsidRDefault="00131AA3" w:rsidP="008F1331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0FE9B4A" w14:textId="77777777" w:rsidR="00131AA3" w:rsidRDefault="00131AA3" w:rsidP="000C79C1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318155262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1489BCA0" w14:textId="77777777" w:rsidR="00131AA3" w:rsidRDefault="00131AA3" w:rsidP="008F1331">
        <w:pPr>
          <w:pStyle w:val="En-tte"/>
          <w:framePr w:wrap="none" w:vAnchor="text" w:hAnchor="margin" w:xAlign="right" w:y="1"/>
          <w:rPr>
            <w:rStyle w:val="Numrodepage"/>
          </w:rPr>
        </w:pPr>
        <w:r w:rsidRPr="000C79C1">
          <w:rPr>
            <w:rStyle w:val="Numrodepage"/>
            <w:rFonts w:ascii="Eurostile" w:hAnsi="Eurostile"/>
            <w:color w:val="0070C0"/>
            <w:sz w:val="20"/>
            <w:szCs w:val="20"/>
          </w:rPr>
          <w:fldChar w:fldCharType="begin"/>
        </w:r>
        <w:r w:rsidRPr="000C79C1">
          <w:rPr>
            <w:rStyle w:val="Numrodepage"/>
            <w:rFonts w:ascii="Eurostile" w:hAnsi="Eurostile"/>
            <w:color w:val="0070C0"/>
            <w:sz w:val="20"/>
            <w:szCs w:val="20"/>
          </w:rPr>
          <w:instrText xml:space="preserve"> PAGE </w:instrText>
        </w:r>
        <w:r w:rsidRPr="000C79C1">
          <w:rPr>
            <w:rStyle w:val="Numrodepage"/>
            <w:rFonts w:ascii="Eurostile" w:hAnsi="Eurostile"/>
            <w:color w:val="0070C0"/>
            <w:sz w:val="20"/>
            <w:szCs w:val="20"/>
          </w:rPr>
          <w:fldChar w:fldCharType="separate"/>
        </w:r>
        <w:r w:rsidR="00656CEC">
          <w:rPr>
            <w:rStyle w:val="Numrodepage"/>
            <w:rFonts w:ascii="Eurostile" w:hAnsi="Eurostile"/>
            <w:noProof/>
            <w:color w:val="0070C0"/>
            <w:sz w:val="20"/>
            <w:szCs w:val="20"/>
          </w:rPr>
          <w:t>4</w:t>
        </w:r>
        <w:r w:rsidRPr="000C79C1">
          <w:rPr>
            <w:rStyle w:val="Numrodepage"/>
            <w:rFonts w:ascii="Eurostile" w:hAnsi="Eurostile"/>
            <w:color w:val="0070C0"/>
            <w:sz w:val="20"/>
            <w:szCs w:val="20"/>
          </w:rPr>
          <w:fldChar w:fldCharType="end"/>
        </w:r>
      </w:p>
    </w:sdtContent>
  </w:sdt>
  <w:p w14:paraId="03160299" w14:textId="77777777" w:rsidR="00131AA3" w:rsidRDefault="00131AA3" w:rsidP="000C79C1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D3B9D"/>
    <w:multiLevelType w:val="hybridMultilevel"/>
    <w:tmpl w:val="85E05738"/>
    <w:numStyleLink w:val="Style1import"/>
  </w:abstractNum>
  <w:abstractNum w:abstractNumId="1" w15:restartNumberingAfterBreak="0">
    <w:nsid w:val="2168389A"/>
    <w:multiLevelType w:val="hybridMultilevel"/>
    <w:tmpl w:val="C6D2E53A"/>
    <w:lvl w:ilvl="0" w:tplc="8F9278C0">
      <w:numFmt w:val="bullet"/>
      <w:lvlText w:val=""/>
      <w:lvlJc w:val="left"/>
      <w:pPr>
        <w:ind w:left="720" w:hanging="360"/>
      </w:pPr>
      <w:rPr>
        <w:rFonts w:ascii="Symbol" w:eastAsia="Century Gothic" w:hAnsi="Symbol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1AA0"/>
    <w:multiLevelType w:val="hybridMultilevel"/>
    <w:tmpl w:val="58508C9A"/>
    <w:lvl w:ilvl="0" w:tplc="B380A9C2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3307D"/>
    <w:multiLevelType w:val="hybridMultilevel"/>
    <w:tmpl w:val="C584CA64"/>
    <w:lvl w:ilvl="0" w:tplc="F5E4E3B8"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145A6"/>
    <w:multiLevelType w:val="hybridMultilevel"/>
    <w:tmpl w:val="4F749A2C"/>
    <w:lvl w:ilvl="0" w:tplc="26082D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D17DD"/>
    <w:multiLevelType w:val="hybridMultilevel"/>
    <w:tmpl w:val="3F4A6514"/>
    <w:styleLink w:val="Style2import"/>
    <w:lvl w:ilvl="0" w:tplc="3F82D6F0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24349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96695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443F5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4E9CE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48170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663528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F2446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8A218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D4D4773"/>
    <w:multiLevelType w:val="hybridMultilevel"/>
    <w:tmpl w:val="85E05738"/>
    <w:styleLink w:val="Style1import"/>
    <w:lvl w:ilvl="0" w:tplc="68782962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344E28">
      <w:start w:val="1"/>
      <w:numFmt w:val="bullet"/>
      <w:lvlText w:val="o"/>
      <w:lvlJc w:val="left"/>
      <w:pPr>
        <w:tabs>
          <w:tab w:val="left" w:pos="113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C89E84">
      <w:start w:val="1"/>
      <w:numFmt w:val="bullet"/>
      <w:lvlText w:val="▪"/>
      <w:lvlJc w:val="left"/>
      <w:pPr>
        <w:tabs>
          <w:tab w:val="left" w:pos="113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167EE0">
      <w:start w:val="1"/>
      <w:numFmt w:val="bullet"/>
      <w:lvlText w:val="•"/>
      <w:lvlJc w:val="left"/>
      <w:pPr>
        <w:tabs>
          <w:tab w:val="left" w:pos="113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8E1856">
      <w:start w:val="1"/>
      <w:numFmt w:val="bullet"/>
      <w:lvlText w:val="o"/>
      <w:lvlJc w:val="left"/>
      <w:pPr>
        <w:tabs>
          <w:tab w:val="left" w:pos="113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6C11A2">
      <w:start w:val="1"/>
      <w:numFmt w:val="bullet"/>
      <w:lvlText w:val="▪"/>
      <w:lvlJc w:val="left"/>
      <w:pPr>
        <w:tabs>
          <w:tab w:val="left" w:pos="113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849E7C">
      <w:start w:val="1"/>
      <w:numFmt w:val="bullet"/>
      <w:lvlText w:val="•"/>
      <w:lvlJc w:val="left"/>
      <w:pPr>
        <w:tabs>
          <w:tab w:val="left" w:pos="113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0AFC22">
      <w:start w:val="1"/>
      <w:numFmt w:val="bullet"/>
      <w:lvlText w:val="o"/>
      <w:lvlJc w:val="left"/>
      <w:pPr>
        <w:tabs>
          <w:tab w:val="left" w:pos="113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640FBA">
      <w:start w:val="1"/>
      <w:numFmt w:val="bullet"/>
      <w:lvlText w:val="▪"/>
      <w:lvlJc w:val="left"/>
      <w:pPr>
        <w:tabs>
          <w:tab w:val="left" w:pos="113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18D46C9"/>
    <w:multiLevelType w:val="hybridMultilevel"/>
    <w:tmpl w:val="3F4A6514"/>
    <w:numStyleLink w:val="Style2import"/>
  </w:abstractNum>
  <w:abstractNum w:abstractNumId="8" w15:restartNumberingAfterBreak="0">
    <w:nsid w:val="61024D6B"/>
    <w:multiLevelType w:val="hybridMultilevel"/>
    <w:tmpl w:val="8A1CEE24"/>
    <w:lvl w:ilvl="0" w:tplc="E162F77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006"/>
    <w:rsid w:val="00011255"/>
    <w:rsid w:val="000562EB"/>
    <w:rsid w:val="000651F8"/>
    <w:rsid w:val="00086AF9"/>
    <w:rsid w:val="00095036"/>
    <w:rsid w:val="00095569"/>
    <w:rsid w:val="000B2397"/>
    <w:rsid w:val="000C79C1"/>
    <w:rsid w:val="000D6ED1"/>
    <w:rsid w:val="000F0548"/>
    <w:rsid w:val="0011220C"/>
    <w:rsid w:val="00131AA3"/>
    <w:rsid w:val="00163F4C"/>
    <w:rsid w:val="00176B46"/>
    <w:rsid w:val="00180C20"/>
    <w:rsid w:val="00182FD6"/>
    <w:rsid w:val="00190469"/>
    <w:rsid w:val="001952DD"/>
    <w:rsid w:val="001A1E45"/>
    <w:rsid w:val="001B71E8"/>
    <w:rsid w:val="001B7C5B"/>
    <w:rsid w:val="001C04CB"/>
    <w:rsid w:val="001C4D63"/>
    <w:rsid w:val="001E2757"/>
    <w:rsid w:val="001F3586"/>
    <w:rsid w:val="002068EF"/>
    <w:rsid w:val="0025175C"/>
    <w:rsid w:val="002520B2"/>
    <w:rsid w:val="00253AE1"/>
    <w:rsid w:val="002757FF"/>
    <w:rsid w:val="002764A9"/>
    <w:rsid w:val="0029287A"/>
    <w:rsid w:val="002B7A37"/>
    <w:rsid w:val="002B7BC9"/>
    <w:rsid w:val="00306392"/>
    <w:rsid w:val="00316A77"/>
    <w:rsid w:val="00356F59"/>
    <w:rsid w:val="003718A0"/>
    <w:rsid w:val="003A6A11"/>
    <w:rsid w:val="003C09FA"/>
    <w:rsid w:val="003C60EF"/>
    <w:rsid w:val="003D723B"/>
    <w:rsid w:val="00405CAE"/>
    <w:rsid w:val="00424A4D"/>
    <w:rsid w:val="00442856"/>
    <w:rsid w:val="0044289A"/>
    <w:rsid w:val="0045038F"/>
    <w:rsid w:val="00452F41"/>
    <w:rsid w:val="00487BFE"/>
    <w:rsid w:val="004A1D15"/>
    <w:rsid w:val="004A3276"/>
    <w:rsid w:val="004B2A20"/>
    <w:rsid w:val="004D02A1"/>
    <w:rsid w:val="004D2F04"/>
    <w:rsid w:val="004D7D15"/>
    <w:rsid w:val="004E1ECA"/>
    <w:rsid w:val="004F0118"/>
    <w:rsid w:val="004F590F"/>
    <w:rsid w:val="004F67D5"/>
    <w:rsid w:val="004F6D3E"/>
    <w:rsid w:val="00501CE8"/>
    <w:rsid w:val="00516006"/>
    <w:rsid w:val="00520D07"/>
    <w:rsid w:val="00526C27"/>
    <w:rsid w:val="00530DA6"/>
    <w:rsid w:val="00547C15"/>
    <w:rsid w:val="005541C5"/>
    <w:rsid w:val="00573B1D"/>
    <w:rsid w:val="00575C31"/>
    <w:rsid w:val="00584CCA"/>
    <w:rsid w:val="005C4A27"/>
    <w:rsid w:val="005C5AE4"/>
    <w:rsid w:val="005D3AB7"/>
    <w:rsid w:val="005D7FD0"/>
    <w:rsid w:val="005F7047"/>
    <w:rsid w:val="00604672"/>
    <w:rsid w:val="00604DE7"/>
    <w:rsid w:val="00605219"/>
    <w:rsid w:val="00611BC0"/>
    <w:rsid w:val="00622A08"/>
    <w:rsid w:val="006245B4"/>
    <w:rsid w:val="006308AB"/>
    <w:rsid w:val="006366F3"/>
    <w:rsid w:val="00641583"/>
    <w:rsid w:val="00642938"/>
    <w:rsid w:val="00645F85"/>
    <w:rsid w:val="00656CEC"/>
    <w:rsid w:val="00667B02"/>
    <w:rsid w:val="006715D7"/>
    <w:rsid w:val="0067239D"/>
    <w:rsid w:val="006A0CC1"/>
    <w:rsid w:val="006A5836"/>
    <w:rsid w:val="006B4F21"/>
    <w:rsid w:val="006D1EC3"/>
    <w:rsid w:val="006D3E99"/>
    <w:rsid w:val="006E078A"/>
    <w:rsid w:val="00711810"/>
    <w:rsid w:val="00720AF3"/>
    <w:rsid w:val="007227C2"/>
    <w:rsid w:val="00724CB7"/>
    <w:rsid w:val="007328EA"/>
    <w:rsid w:val="00733298"/>
    <w:rsid w:val="00743857"/>
    <w:rsid w:val="0074519F"/>
    <w:rsid w:val="00760F51"/>
    <w:rsid w:val="00790866"/>
    <w:rsid w:val="007A446A"/>
    <w:rsid w:val="007E3E94"/>
    <w:rsid w:val="00812D92"/>
    <w:rsid w:val="00816163"/>
    <w:rsid w:val="00816951"/>
    <w:rsid w:val="008231A3"/>
    <w:rsid w:val="008268B6"/>
    <w:rsid w:val="00830068"/>
    <w:rsid w:val="008317B7"/>
    <w:rsid w:val="00834EB6"/>
    <w:rsid w:val="00834F28"/>
    <w:rsid w:val="0084693A"/>
    <w:rsid w:val="008810D5"/>
    <w:rsid w:val="008B6591"/>
    <w:rsid w:val="008F1331"/>
    <w:rsid w:val="00903D17"/>
    <w:rsid w:val="00907B51"/>
    <w:rsid w:val="00926C3C"/>
    <w:rsid w:val="00950618"/>
    <w:rsid w:val="00966342"/>
    <w:rsid w:val="00967FF4"/>
    <w:rsid w:val="0099130B"/>
    <w:rsid w:val="00994429"/>
    <w:rsid w:val="00996D52"/>
    <w:rsid w:val="009A447A"/>
    <w:rsid w:val="009A639C"/>
    <w:rsid w:val="009C7F93"/>
    <w:rsid w:val="009D3C80"/>
    <w:rsid w:val="00A14ED3"/>
    <w:rsid w:val="00A15B2D"/>
    <w:rsid w:val="00A37461"/>
    <w:rsid w:val="00A379CB"/>
    <w:rsid w:val="00A94664"/>
    <w:rsid w:val="00A96B18"/>
    <w:rsid w:val="00AF1971"/>
    <w:rsid w:val="00B168CB"/>
    <w:rsid w:val="00B30A2D"/>
    <w:rsid w:val="00B3673D"/>
    <w:rsid w:val="00B50BF0"/>
    <w:rsid w:val="00B55495"/>
    <w:rsid w:val="00B61A7D"/>
    <w:rsid w:val="00B97780"/>
    <w:rsid w:val="00BA2FBD"/>
    <w:rsid w:val="00BB0CED"/>
    <w:rsid w:val="00BC1763"/>
    <w:rsid w:val="00BD53FD"/>
    <w:rsid w:val="00BE098A"/>
    <w:rsid w:val="00BE2D22"/>
    <w:rsid w:val="00C048CF"/>
    <w:rsid w:val="00C13A68"/>
    <w:rsid w:val="00C170B8"/>
    <w:rsid w:val="00C269EE"/>
    <w:rsid w:val="00C44B6B"/>
    <w:rsid w:val="00C72BBB"/>
    <w:rsid w:val="00C800F6"/>
    <w:rsid w:val="00C97D7F"/>
    <w:rsid w:val="00CA2DAE"/>
    <w:rsid w:val="00CC037E"/>
    <w:rsid w:val="00CC09AE"/>
    <w:rsid w:val="00CC214F"/>
    <w:rsid w:val="00D02EE8"/>
    <w:rsid w:val="00D13A3F"/>
    <w:rsid w:val="00D14E63"/>
    <w:rsid w:val="00D22841"/>
    <w:rsid w:val="00D41F4C"/>
    <w:rsid w:val="00D568DF"/>
    <w:rsid w:val="00D66B88"/>
    <w:rsid w:val="00D72D97"/>
    <w:rsid w:val="00D72EBC"/>
    <w:rsid w:val="00D90074"/>
    <w:rsid w:val="00D9305B"/>
    <w:rsid w:val="00D97941"/>
    <w:rsid w:val="00DA0FFE"/>
    <w:rsid w:val="00DA7706"/>
    <w:rsid w:val="00DB3808"/>
    <w:rsid w:val="00DC41D2"/>
    <w:rsid w:val="00DF4D3F"/>
    <w:rsid w:val="00DF7E2F"/>
    <w:rsid w:val="00E01C00"/>
    <w:rsid w:val="00E21384"/>
    <w:rsid w:val="00E21C8A"/>
    <w:rsid w:val="00E44963"/>
    <w:rsid w:val="00E44E32"/>
    <w:rsid w:val="00E470BE"/>
    <w:rsid w:val="00E61D53"/>
    <w:rsid w:val="00E75BA2"/>
    <w:rsid w:val="00E80B8B"/>
    <w:rsid w:val="00E9086A"/>
    <w:rsid w:val="00EA2484"/>
    <w:rsid w:val="00EB0020"/>
    <w:rsid w:val="00EB11E6"/>
    <w:rsid w:val="00EB446C"/>
    <w:rsid w:val="00ED26BF"/>
    <w:rsid w:val="00F16208"/>
    <w:rsid w:val="00F211DC"/>
    <w:rsid w:val="00F2233A"/>
    <w:rsid w:val="00F61510"/>
    <w:rsid w:val="00F63CA4"/>
    <w:rsid w:val="00F67A45"/>
    <w:rsid w:val="00FC2252"/>
    <w:rsid w:val="00FC37CF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D51E6"/>
  <w15:docId w15:val="{6CC61E63-856C-A94D-A1F0-A5A66862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pPr>
      <w:keepNext/>
      <w:outlineLvl w:val="0"/>
    </w:pPr>
    <w:rPr>
      <w:rFonts w:ascii="Arial" w:hAnsi="Arial" w:cs="Arial Unicode MS"/>
      <w:b/>
      <w:bCs/>
      <w:color w:val="000000"/>
      <w:sz w:val="44"/>
      <w:szCs w:val="4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Corps">
    <w:name w:val="Corps"/>
    <w:rPr>
      <w:rFonts w:ascii="Arial" w:eastAsia="Arial" w:hAnsi="Arial" w:cs="Arial"/>
      <w:color w:val="000000"/>
      <w:sz w:val="24"/>
      <w:szCs w:val="24"/>
      <w:u w:color="000000"/>
    </w:rPr>
  </w:style>
  <w:style w:type="paragraph" w:styleId="Notedebasdepage">
    <w:name w:val="footnote text"/>
    <w:link w:val="NotedebasdepageCar"/>
    <w:rPr>
      <w:rFonts w:ascii="Arial" w:eastAsia="Arial" w:hAnsi="Arial" w:cs="Arial"/>
      <w:color w:val="000000"/>
      <w:sz w:val="24"/>
      <w:szCs w:val="24"/>
      <w:u w:color="000000"/>
    </w:rPr>
  </w:style>
  <w:style w:type="paragraph" w:styleId="Paragraphedeliste">
    <w:name w:val="List Paragraph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Corpsdetexte3">
    <w:name w:val="Body Text 3"/>
    <w:pPr>
      <w:spacing w:after="120"/>
    </w:pPr>
    <w:rPr>
      <w:rFonts w:ascii="Arial" w:eastAsia="Arial" w:hAnsi="Arial" w:cs="Arial"/>
      <w:color w:val="000000"/>
      <w:sz w:val="16"/>
      <w:szCs w:val="16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Century Gothic" w:eastAsia="Century Gothic" w:hAnsi="Century Gothic" w:cs="Century Gothic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Lien"/>
    <w:rPr>
      <w:rFonts w:ascii="Century Gothic" w:eastAsia="Century Gothic" w:hAnsi="Century Gothic" w:cs="Century Gothic"/>
      <w:color w:val="0000FF"/>
      <w:spacing w:val="-3"/>
      <w:sz w:val="20"/>
      <w:szCs w:val="20"/>
      <w:u w:val="single" w:color="0000FF"/>
    </w:rPr>
  </w:style>
  <w:style w:type="paragraph" w:styleId="Retraitcorpsdetexte">
    <w:name w:val="Body Text Indent"/>
    <w:pPr>
      <w:spacing w:after="120"/>
      <w:ind w:left="283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yle2import">
    <w:name w:val="Style 2 importé"/>
    <w:pPr>
      <w:numPr>
        <w:numId w:val="3"/>
      </w:numPr>
    </w:p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Aucun">
    <w:name w:val="Aucun"/>
  </w:style>
  <w:style w:type="character" w:customStyle="1" w:styleId="Hyperlink2">
    <w:name w:val="Hyperlink.2"/>
    <w:basedOn w:val="Aucun"/>
    <w:rPr>
      <w:color w:val="0079CC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2BB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BBB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30A2D"/>
    <w:rPr>
      <w:rFonts w:ascii="Arial" w:hAnsi="Arial" w:cs="Arial Unicode MS"/>
      <w:color w:val="000000"/>
      <w:sz w:val="24"/>
      <w:szCs w:val="24"/>
      <w:u w:color="000000"/>
    </w:rPr>
  </w:style>
  <w:style w:type="paragraph" w:styleId="Sansinterligne">
    <w:name w:val="No Spacing"/>
    <w:link w:val="SansinterligneCar"/>
    <w:qFormat/>
    <w:rsid w:val="00B30A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PMingLiU" w:eastAsiaTheme="minorEastAsia" w:hAnsi="PMingLiU" w:cstheme="minorBidi"/>
      <w:sz w:val="22"/>
      <w:szCs w:val="22"/>
      <w:bdr w:val="none" w:sz="0" w:space="0" w:color="auto"/>
    </w:rPr>
  </w:style>
  <w:style w:type="character" w:customStyle="1" w:styleId="SansinterligneCar">
    <w:name w:val="Sans interligne Car"/>
    <w:basedOn w:val="Policepardfaut"/>
    <w:link w:val="Sansinterligne"/>
    <w:rsid w:val="00B30A2D"/>
    <w:rPr>
      <w:rFonts w:ascii="PMingLiU" w:eastAsiaTheme="minorEastAsia" w:hAnsi="PMingLiU" w:cstheme="minorBidi"/>
      <w:sz w:val="22"/>
      <w:szCs w:val="22"/>
      <w:bdr w:val="none" w:sz="0" w:space="0" w:color="auto"/>
    </w:rPr>
  </w:style>
  <w:style w:type="character" w:styleId="Numrodepage">
    <w:name w:val="page number"/>
    <w:basedOn w:val="Policepardfaut"/>
    <w:uiPriority w:val="99"/>
    <w:semiHidden/>
    <w:unhideWhenUsed/>
    <w:rsid w:val="000C79C1"/>
  </w:style>
  <w:style w:type="character" w:customStyle="1" w:styleId="Mentionnonrsolue1">
    <w:name w:val="Mention non résolue1"/>
    <w:basedOn w:val="Policepardfaut"/>
    <w:uiPriority w:val="99"/>
    <w:semiHidden/>
    <w:unhideWhenUsed/>
    <w:rsid w:val="000F054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86AF9"/>
    <w:rPr>
      <w:color w:val="FF00FF" w:themeColor="followedHyperlink"/>
      <w:u w:val="single"/>
    </w:rPr>
  </w:style>
  <w:style w:type="character" w:styleId="Appelnotedebasdep">
    <w:name w:val="footnote reference"/>
    <w:rsid w:val="006715D7"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rsid w:val="006715D7"/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normaltextrun">
    <w:name w:val="normaltextrun"/>
    <w:basedOn w:val="Policepardfaut"/>
    <w:rsid w:val="00C048CF"/>
  </w:style>
  <w:style w:type="character" w:customStyle="1" w:styleId="eop">
    <w:name w:val="eop"/>
    <w:basedOn w:val="Policepardfaut"/>
    <w:rsid w:val="00C048CF"/>
  </w:style>
  <w:style w:type="character" w:styleId="Accentuation">
    <w:name w:val="Emphasis"/>
    <w:basedOn w:val="Policepardfaut"/>
    <w:uiPriority w:val="20"/>
    <w:qFormat/>
    <w:rsid w:val="00131AA3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442856"/>
    <w:rPr>
      <w:vertAlign w:val="superscript"/>
    </w:rPr>
  </w:style>
  <w:style w:type="character" w:styleId="Mentionnonrsolue">
    <w:name w:val="Unresolved Mention"/>
    <w:basedOn w:val="Policepardfaut"/>
    <w:uiPriority w:val="99"/>
    <w:rsid w:val="00405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2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7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mailto:info@mediadesk.bg" TargetMode="External"/><Relationship Id="rId26" Type="http://schemas.openxmlformats.org/officeDocument/2006/relationships/hyperlink" Target="mailto:Toril.Simonsen@nfi.n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.crouzeix@clermont-filmfest.com" TargetMode="External"/><Relationship Id="rId7" Type="http://schemas.openxmlformats.org/officeDocument/2006/relationships/settings" Target="settings.xml"/><Relationship Id="rId17" Type="http://schemas.openxmlformats.org/officeDocument/2006/relationships/hyperlink" Target="mailto:laura.hoerzelberger@viennashorts.com" TargetMode="External"/><Relationship Id="rId25" Type="http://schemas.openxmlformats.org/officeDocument/2006/relationships/hyperlink" Target="mailto:info@goshort.n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info@isffc.com.cy" TargetMode="External"/><Relationship Id="rId29" Type="http://schemas.openxmlformats.org/officeDocument/2006/relationships/hyperlink" Target="mailto:euroconnection@clermont-filmfest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christof@icelandicfilmcentre.i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mailto:angelopoulos@gfc.gr" TargetMode="External"/><Relationship Id="rId28" Type="http://schemas.openxmlformats.org/officeDocument/2006/relationships/hyperlink" Target="mailto:miguel.valverde@indielisboa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martina.petrovic@mediadesk.hr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mailto:kache@ag-kurzfilm.de" TargetMode="External"/><Relationship Id="rId27" Type="http://schemas.openxmlformats.org/officeDocument/2006/relationships/hyperlink" Target="mailto:mdias@curtas.pt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crouzei/Library/Group%20Containers/UBF8T346G9.Office/User%20Content.localized/Templates.localized/ECappelGB.dotx" TargetMode="Externa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582A7B79E914C8A7F94EA244BE092" ma:contentTypeVersion="12" ma:contentTypeDescription="Crée un document." ma:contentTypeScope="" ma:versionID="d00280fce8a4307fc68c338817d71cbc">
  <xsd:schema xmlns:xsd="http://www.w3.org/2001/XMLSchema" xmlns:xs="http://www.w3.org/2001/XMLSchema" xmlns:p="http://schemas.microsoft.com/office/2006/metadata/properties" xmlns:ns2="fd2517a5-d727-4554-8bf9-bef62b422225" xmlns:ns3="7996ce99-2e65-47bb-be2b-b697104907b5" targetNamespace="http://schemas.microsoft.com/office/2006/metadata/properties" ma:root="true" ma:fieldsID="6aed61635d6d1c24b841f62547d6be1b" ns2:_="" ns3:_="">
    <xsd:import namespace="fd2517a5-d727-4554-8bf9-bef62b422225"/>
    <xsd:import namespace="7996ce99-2e65-47bb-be2b-b697104907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517a5-d727-4554-8bf9-bef62b422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6ce99-2e65-47bb-be2b-b69710490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DE2314-3628-BB47-A3FF-732CB4E123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7DADCC-5AB0-4D80-B935-C327F9D4BC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7C0E1C-A823-4FEF-AFEC-3862476C69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98F4AF-EA0E-4E1B-8821-ADE26C2CB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517a5-d727-4554-8bf9-bef62b422225"/>
    <ds:schemaRef ds:uri="7996ce99-2e65-47bb-be2b-b69710490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ECappelGB.dotx</Template>
  <TotalTime>6</TotalTime>
  <Pages>6</Pages>
  <Words>2388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7</cp:revision>
  <cp:lastPrinted>2020-08-28T09:40:00Z</cp:lastPrinted>
  <dcterms:created xsi:type="dcterms:W3CDTF">2021-08-25T16:15:00Z</dcterms:created>
  <dcterms:modified xsi:type="dcterms:W3CDTF">2021-08-26T12:47:00Z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0x010100BBF582A7B79E914C8A7F94EA244BE092</vt:lpwstr>
  </property>
</Properties>
</file>